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1EE3F77B" w:rsidR="00530D65" w:rsidRDefault="00530D65" w:rsidP="00530D65">
                    <w:r>
                      <w:rPr>
                        <w:b w:val="0"/>
                        <w:bCs w:val="0"/>
                      </w:rPr>
                      <w:t xml:space="preserve">This process flow is a guideline on how to spin coat, expose, and develop AZ </w:t>
                    </w:r>
                    <w:r w:rsidR="00D11911">
                      <w:rPr>
                        <w:b w:val="0"/>
                        <w:bCs w:val="0"/>
                      </w:rPr>
                      <w:t>5214E image reversal</w:t>
                    </w:r>
                    <w:r>
                      <w:rPr>
                        <w:b w:val="0"/>
                        <w:bCs w:val="0"/>
                      </w:rPr>
                      <w:t xml:space="preserve"> 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Borofloat, using automatic spin coater, mask</w:t>
                    </w:r>
                    <w:r w:rsidR="0048358C">
                      <w:rPr>
                        <w:b w:val="0"/>
                        <w:bCs w:val="0"/>
                      </w:rPr>
                      <w:t>less</w:t>
                    </w:r>
                    <w:r>
                      <w:rPr>
                        <w:b w:val="0"/>
                        <w:bCs w:val="0"/>
                      </w:rPr>
                      <w:t xml:space="preserve"> aligner and automatic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73D39017" w14:textId="77777777" w:rsidR="00D479D2" w:rsidRPr="00BB0357" w:rsidRDefault="00D479D2" w:rsidP="00D479D2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>
                  <w:rPr>
                    <w:b w:val="0"/>
                    <w:bCs w:val="0"/>
                  </w:rPr>
                  <w:t>:</w:t>
                </w:r>
              </w:p>
              <w:p w14:paraId="164BBD9E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objective of the</w:t>
                </w:r>
                <w:r>
                  <w:rPr>
                    <w:b w:val="0"/>
                    <w:bCs w:val="0"/>
                  </w:rPr>
                  <w:t xml:space="preserve"> </w:t>
                </w:r>
                <w:r w:rsidRPr="00BB0357">
                  <w:rPr>
                    <w:b w:val="0"/>
                    <w:bCs w:val="0"/>
                  </w:rPr>
                  <w:t>pro</w:t>
                </w:r>
                <w:r>
                  <w:rPr>
                    <w:b w:val="0"/>
                    <w:bCs w:val="0"/>
                  </w:rPr>
                  <w:t>cess</w:t>
                </w:r>
              </w:p>
              <w:p w14:paraId="72B6023B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(device wafers) and</w:t>
                </w:r>
                <w:r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4B80753D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1A1E7CE7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1EAA784C" w14:textId="77777777" w:rsidR="00D479D2" w:rsidRDefault="00D479D2" w:rsidP="00D479D2"/>
              <w:p w14:paraId="0CD5AEF0" w14:textId="77777777" w:rsidR="00D479D2" w:rsidRPr="00BB0357" w:rsidRDefault="00D479D2" w:rsidP="00D479D2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.dotx template file)</w:t>
                </w:r>
                <w:r>
                  <w:t>:</w:t>
                </w:r>
              </w:p>
              <w:p w14:paraId="7CA4F0EB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>
                  <w:rPr>
                    <w:b w:val="0"/>
                    <w:bCs w:val="0"/>
                  </w:rPr>
                  <w:t>er</w:t>
                </w:r>
              </w:p>
              <w:p w14:paraId="5EBB6F5D" w14:textId="77777777" w:rsidR="00D479D2" w:rsidRPr="00BB0357" w:rsidRDefault="00D479D2" w:rsidP="00D479D2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 xml:space="preserve">Add process steps by using Quick Parts under Insert (your cursor should be located </w:t>
                </w:r>
                <w:r>
                  <w:rPr>
                    <w:b w:val="0"/>
                    <w:bCs w:val="0"/>
                  </w:rPr>
                  <w:t xml:space="preserve">at the beginning of the next (empty) </w:t>
                </w:r>
                <w:r w:rsidRPr="00BB0357">
                  <w:rPr>
                    <w:b w:val="0"/>
                    <w:bCs w:val="0"/>
                  </w:rPr>
                  <w:t>step)</w:t>
                </w:r>
                <w:r>
                  <w:rPr>
                    <w:b w:val="0"/>
                    <w:bCs w:val="0"/>
                  </w:rPr>
                  <w:br/>
                  <w:t>Select the “Process Step</w:t>
                </w:r>
                <w:r w:rsidRPr="00BB0357">
                  <w:rPr>
                    <w:b w:val="0"/>
                    <w:bCs w:val="0"/>
                  </w:rPr>
                  <w:t>” item</w:t>
                </w:r>
                <w:r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20311874" wp14:editId="1683D14A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7AC36B3" w14:textId="77777777" w:rsidR="00D479D2" w:rsidRPr="00657B34" w:rsidRDefault="00D479D2" w:rsidP="00D479D2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Pr="00BB0357">
                  <w:rPr>
                    <w:b w:val="0"/>
                  </w:rPr>
                  <w:t>ther document parts can be insert</w:t>
                </w:r>
                <w:r>
                  <w:rPr>
                    <w:b w:val="0"/>
                  </w:rPr>
                  <w:t>ed the same way: Substrates,</w:t>
                </w:r>
                <w:r w:rsidRPr="00BB0357">
                  <w:rPr>
                    <w:b w:val="0"/>
                  </w:rPr>
                  <w:t xml:space="preserve"> Figure</w:t>
                </w:r>
                <w:r>
                  <w:rPr>
                    <w:b w:val="0"/>
                  </w:rPr>
                  <w:t>s, etc.</w:t>
                </w:r>
              </w:p>
              <w:p w14:paraId="3B76573F" w14:textId="04BB4ACC" w:rsidR="009478C8" w:rsidRPr="008E3749" w:rsidRDefault="00D479D2" w:rsidP="00D479D2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The Content (TOC) on the last page is an option, but provides 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D479D2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D479D2" w:rsidRPr="0037274C" w:rsidRDefault="00D479D2" w:rsidP="00D479D2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51CEB04A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27678034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5838905E" w14:textId="591D95A0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6D4429AE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525 </w:t>
            </w:r>
            <w:r w:rsidRPr="0037274C">
              <w:t>±</w:t>
            </w:r>
            <w:r>
              <w:t xml:space="preserve">25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D479D2" w:rsidRPr="0037274C" w:rsidRDefault="00D479D2" w:rsidP="00D479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D479D2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D479D2" w:rsidRPr="0037274C" w:rsidRDefault="00D479D2" w:rsidP="00D479D2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752C9764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30E945E1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411265F9" w14:textId="7A9E281F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6F64FDAD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525 </w:t>
            </w:r>
            <w:r w:rsidRPr="0037274C">
              <w:t>±</w:t>
            </w:r>
            <w:r>
              <w:t xml:space="preserve">25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D479D2" w:rsidRPr="0037274C" w:rsidRDefault="00D479D2" w:rsidP="00D47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77777777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551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552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553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554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555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556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5E090FF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t xml:space="preserve">BHF dip 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A9D9D8E" w14:textId="7FE8D325" w:rsidR="00FC392B" w:rsidRPr="00EC2B31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</w:tc>
        <w:tc>
          <w:tcPr>
            <w:tcW w:w="4935" w:type="dxa"/>
          </w:tcPr>
          <w:p w14:paraId="1BB23C1C" w14:textId="6F57E2A0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</w:t>
            </w:r>
            <w:r w:rsidR="00C17E8E">
              <w:t xml:space="preserve">BHF: </w:t>
            </w:r>
            <w:r>
              <w:t>30 sec, H</w:t>
            </w:r>
            <w:r w:rsidRPr="00120B6E">
              <w:rPr>
                <w:vertAlign w:val="subscript"/>
              </w:rPr>
              <w:t>2</w:t>
            </w:r>
            <w:r>
              <w:t>O</w:t>
            </w:r>
            <w:r w:rsidR="00C17E8E">
              <w:t>:</w:t>
            </w:r>
            <w:r>
              <w:t xml:space="preserve"> 5 min) </w:t>
            </w:r>
          </w:p>
          <w:p w14:paraId="1FB8CAC0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>, and Borofloat</w:t>
            </w:r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2FFE2795" w14:textId="6B5AEBE4" w:rsidR="00FC392B" w:rsidRPr="00352270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861" w:type="dxa"/>
          </w:tcPr>
          <w:p w14:paraId="444157C5" w14:textId="3A5C824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</w:p>
          <w:p w14:paraId="0BE90525" w14:textId="77777777" w:rsidR="00C17E8E" w:rsidRDefault="00C17E8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D0F5D6" w14:textId="1EC6594C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 xml:space="preserve">HMDS priming can also be performed </w:t>
            </w:r>
            <w:r w:rsidR="0036749C">
              <w:t xml:space="preserve">inline </w:t>
            </w:r>
            <w:r>
              <w:t>on Gamma spin coaters</w:t>
            </w:r>
          </w:p>
        </w:tc>
      </w:tr>
      <w:tr w:rsidR="00FC392B" w:rsidRPr="0014614B" w14:paraId="44690804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7" w:name="_Toc127864557"/>
            <w:r>
              <w:rPr>
                <w:b w:val="0"/>
              </w:rPr>
              <w:t>Coat wafers</w:t>
            </w:r>
            <w:bookmarkEnd w:id="17"/>
          </w:p>
        </w:tc>
        <w:tc>
          <w:tcPr>
            <w:tcW w:w="1418" w:type="dxa"/>
          </w:tcPr>
          <w:p w14:paraId="156C4344" w14:textId="69EA7369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UV</w:t>
            </w:r>
          </w:p>
          <w:p w14:paraId="625A82BF" w14:textId="77777777" w:rsidR="0036749C" w:rsidRDefault="0036749C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5D4FB5" w14:textId="11AB9E69" w:rsidR="00FC392B" w:rsidRPr="0036749C" w:rsidRDefault="0036749C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6749C">
              <w:rPr>
                <w:i/>
                <w:iCs/>
              </w:rPr>
              <w:t>O</w:t>
            </w:r>
            <w:r w:rsidR="00FC392B" w:rsidRPr="0036749C">
              <w:rPr>
                <w:i/>
                <w:iCs/>
              </w:rPr>
              <w:t>r</w:t>
            </w:r>
          </w:p>
          <w:p w14:paraId="2C1213A1" w14:textId="77777777" w:rsidR="0036749C" w:rsidRDefault="0036749C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C7C1F3" w14:textId="77777777" w:rsidR="00FC392B" w:rsidRPr="004400B6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e-beam &amp; UV</w:t>
            </w:r>
          </w:p>
        </w:tc>
        <w:tc>
          <w:tcPr>
            <w:tcW w:w="4935" w:type="dxa"/>
          </w:tcPr>
          <w:p w14:paraId="10ECE6B2" w14:textId="77777777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4A8">
              <w:rPr>
                <w:b/>
              </w:rPr>
              <w:t>Resist:</w:t>
            </w:r>
            <w:r w:rsidR="00C17E8E">
              <w:rPr>
                <w:b/>
              </w:rPr>
              <w:t xml:space="preserve"> </w:t>
            </w:r>
          </w:p>
          <w:p w14:paraId="65685008" w14:textId="0E0FD862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</w:t>
            </w:r>
            <w:r w:rsidR="00C17E8E">
              <w:t>MiR 701</w:t>
            </w:r>
          </w:p>
          <w:p w14:paraId="3C07EAAC" w14:textId="16C2904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</w:p>
          <w:p w14:paraId="6DD32B0E" w14:textId="71B81775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s @ </w:t>
            </w:r>
            <w:r w:rsidR="00D11911">
              <w:t>2200</w:t>
            </w:r>
            <w:r>
              <w:t xml:space="preserve"> rpm (for </w:t>
            </w:r>
            <w:r w:rsidR="00D11911">
              <w:t>2.2</w:t>
            </w:r>
            <w:r w:rsidR="00C17E8E">
              <w:t xml:space="preserve"> </w:t>
            </w:r>
            <w:r>
              <w:t>µm)</w:t>
            </w:r>
          </w:p>
          <w:p w14:paraId="144BA239" w14:textId="349B25E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1063">
              <w:rPr>
                <w:b/>
              </w:rPr>
              <w:t>Softbake:</w:t>
            </w:r>
          </w:p>
          <w:p w14:paraId="5927A45B" w14:textId="6418539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s @ 9</w:t>
            </w:r>
            <w:r w:rsidRPr="003F4FC8">
              <w:t xml:space="preserve">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62B944A1" w14:textId="77777777" w:rsidR="00C17E8E" w:rsidRP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>Sequence</w:t>
            </w:r>
            <w:r w:rsidR="00C17E8E" w:rsidRPr="00C17E8E">
              <w:rPr>
                <w:b/>
              </w:rPr>
              <w:t xml:space="preserve"> gamma UV:</w:t>
            </w:r>
          </w:p>
          <w:p w14:paraId="0521B9EF" w14:textId="5C394301" w:rsidR="00FC392B" w:rsidRDefault="00D11911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3420</w:t>
            </w:r>
            <w:r w:rsidR="00FC392B">
              <w:t xml:space="preserve"> </w:t>
            </w:r>
            <w:r w:rsidR="00FC392B" w:rsidRPr="00511ACC">
              <w:t xml:space="preserve">DCH 100mm </w:t>
            </w:r>
            <w:r>
              <w:t>AZ5214E 2.2</w:t>
            </w:r>
            <w:r w:rsidR="00FC392B">
              <w:t>u</w:t>
            </w:r>
            <w:r w:rsidR="00FC392B" w:rsidRPr="00511ACC">
              <w:t>m</w:t>
            </w:r>
          </w:p>
          <w:p w14:paraId="474264D4" w14:textId="6E8107A4" w:rsidR="00C17E8E" w:rsidRP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7E8E">
              <w:rPr>
                <w:b/>
                <w:bCs/>
              </w:rPr>
              <w:t>Sequence gamma e-beam:</w:t>
            </w:r>
          </w:p>
          <w:p w14:paraId="79E6B8FF" w14:textId="48A4B6CE" w:rsidR="00FC392B" w:rsidRPr="00575B45" w:rsidRDefault="00D11911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4120</w:t>
            </w:r>
            <w:r w:rsidR="00FC392B">
              <w:t xml:space="preserve"> </w:t>
            </w:r>
            <w:r w:rsidR="00FC392B" w:rsidRPr="00511ACC">
              <w:t xml:space="preserve">DCH 100mm </w:t>
            </w:r>
            <w:r>
              <w:t>AZ5214E 2.2u</w:t>
            </w:r>
            <w:r w:rsidRPr="00511ACC">
              <w:t>m</w:t>
            </w:r>
          </w:p>
        </w:tc>
        <w:tc>
          <w:tcPr>
            <w:tcW w:w="2861" w:type="dxa"/>
          </w:tcPr>
          <w:p w14:paraId="234E6D22" w14:textId="0BF4F4F1" w:rsidR="00C17E8E" w:rsidRP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7E8E">
              <w:rPr>
                <w:b/>
                <w:bCs/>
              </w:rPr>
              <w:t>Inline HMDS priming:</w:t>
            </w:r>
          </w:p>
          <w:p w14:paraId="01AC2634" w14:textId="5DF5E40D" w:rsidR="00C17E8E" w:rsidRPr="00D11911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D11911">
              <w:rPr>
                <w:lang w:val="da-DK"/>
              </w:rPr>
              <w:t xml:space="preserve">Gamma UV: </w:t>
            </w:r>
            <w:r w:rsidR="00D11911" w:rsidRPr="00D11911">
              <w:rPr>
                <w:lang w:val="da-DK"/>
              </w:rPr>
              <w:t>3421</w:t>
            </w:r>
          </w:p>
          <w:p w14:paraId="0734C442" w14:textId="574955BD" w:rsidR="00C17E8E" w:rsidRPr="00D11911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D11911">
              <w:rPr>
                <w:lang w:val="da-DK"/>
              </w:rPr>
              <w:t xml:space="preserve">Gamma e-beam: </w:t>
            </w:r>
            <w:r w:rsidR="00D11911" w:rsidRPr="00D11911">
              <w:rPr>
                <w:lang w:val="da-DK"/>
              </w:rPr>
              <w:t>4</w:t>
            </w:r>
            <w:r w:rsidR="00D11911">
              <w:rPr>
                <w:lang w:val="da-DK"/>
              </w:rPr>
              <w:t>121</w:t>
            </w:r>
          </w:p>
          <w:p w14:paraId="6B233BEA" w14:textId="77777777" w:rsidR="00FC392B" w:rsidRPr="00D11911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41BE8109" w14:textId="1C4DDBC6" w:rsidR="00FC392B" w:rsidRPr="00BA2953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ellipsometer</w:t>
            </w:r>
          </w:p>
        </w:tc>
      </w:tr>
      <w:tr w:rsidR="00FC392B" w:rsidRPr="0014614B" w14:paraId="11D2137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488A0EF" w:rsidR="00FC392B" w:rsidRDefault="00FC392B" w:rsidP="00FC392B">
            <w:pPr>
              <w:pStyle w:val="H2Processflow"/>
              <w:rPr>
                <w:b w:val="0"/>
                <w:szCs w:val="22"/>
              </w:rPr>
            </w:pPr>
            <w:bookmarkStart w:id="18" w:name="_Toc127864558"/>
            <w:r>
              <w:rPr>
                <w:b w:val="0"/>
                <w:szCs w:val="22"/>
              </w:rPr>
              <w:t>Expos</w:t>
            </w:r>
            <w:r w:rsidR="00554D7E">
              <w:rPr>
                <w:b w:val="0"/>
                <w:szCs w:val="22"/>
              </w:rPr>
              <w:t>ure</w:t>
            </w:r>
            <w:bookmarkEnd w:id="18"/>
          </w:p>
        </w:tc>
        <w:tc>
          <w:tcPr>
            <w:tcW w:w="1418" w:type="dxa"/>
          </w:tcPr>
          <w:p w14:paraId="55D728E2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</w:p>
          <w:p w14:paraId="6C841855" w14:textId="77777777" w:rsidR="00FC392B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MLA1</w:t>
            </w:r>
          </w:p>
          <w:p w14:paraId="6296AA09" w14:textId="77777777" w:rsid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5F440BF" w14:textId="77777777" w:rsidR="00554D7E" w:rsidRP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54D7E">
              <w:rPr>
                <w:i/>
                <w:iCs/>
              </w:rPr>
              <w:t>Or</w:t>
            </w:r>
          </w:p>
          <w:p w14:paraId="5ACAA0CF" w14:textId="77777777" w:rsid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2C67F7B" w14:textId="77777777" w:rsid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MLA2</w:t>
            </w:r>
          </w:p>
          <w:p w14:paraId="45773D98" w14:textId="77777777" w:rsid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3329671" w14:textId="77777777" w:rsidR="00554D7E" w:rsidRP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54D7E">
              <w:rPr>
                <w:i/>
                <w:iCs/>
              </w:rPr>
              <w:t>OR</w:t>
            </w:r>
          </w:p>
          <w:p w14:paraId="1C8CE0DD" w14:textId="77777777" w:rsid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53ADDB5" w14:textId="4BDD2653" w:rsidR="00554D7E" w:rsidRPr="00BD3407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MLA3</w:t>
            </w:r>
          </w:p>
        </w:tc>
        <w:tc>
          <w:tcPr>
            <w:tcW w:w="4935" w:type="dxa"/>
          </w:tcPr>
          <w:p w14:paraId="76C9FB21" w14:textId="604A5EA2" w:rsidR="00C17E8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Design</w:t>
            </w:r>
            <w:r w:rsidR="00FC392B" w:rsidRPr="003A4678">
              <w:rPr>
                <w:b/>
              </w:rPr>
              <w:t>:</w:t>
            </w:r>
          </w:p>
          <w:p w14:paraId="5E58351B" w14:textId="1060D72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your </w:t>
            </w:r>
            <w:r w:rsidR="00554D7E">
              <w:t>design file</w:t>
            </w:r>
          </w:p>
          <w:p w14:paraId="538CE425" w14:textId="023AD258" w:rsidR="00FC392B" w:rsidRDefault="00FC392B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Exposure dose:</w:t>
            </w:r>
          </w:p>
          <w:p w14:paraId="5F19463E" w14:textId="24711E27" w:rsidR="00FC392B" w:rsidRPr="00CC5F28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CC5F28">
              <w:rPr>
                <w:lang w:val="da-DK"/>
              </w:rPr>
              <w:t xml:space="preserve">MLA1: </w:t>
            </w:r>
            <w:r w:rsidR="00D11911">
              <w:rPr>
                <w:lang w:val="da-DK"/>
              </w:rPr>
              <w:t>24</w:t>
            </w:r>
            <w:r w:rsidR="00FC392B" w:rsidRPr="00CC5F28">
              <w:rPr>
                <w:lang w:val="da-DK"/>
              </w:rPr>
              <w:t xml:space="preserve"> mJ/cm</w:t>
            </w:r>
            <w:r w:rsidR="00FC392B" w:rsidRPr="00CC5F28">
              <w:rPr>
                <w:vertAlign w:val="superscript"/>
                <w:lang w:val="da-DK"/>
              </w:rPr>
              <w:t>2</w:t>
            </w:r>
            <w:r w:rsidR="00FC392B" w:rsidRPr="00CC5F28">
              <w:rPr>
                <w:lang w:val="da-DK"/>
              </w:rPr>
              <w:t xml:space="preserve"> </w:t>
            </w:r>
          </w:p>
          <w:p w14:paraId="48E835BB" w14:textId="210D35D7" w:rsidR="00554D7E" w:rsidRP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554D7E">
              <w:rPr>
                <w:lang w:val="da-DK"/>
              </w:rPr>
              <w:t xml:space="preserve">MLA2: </w:t>
            </w:r>
            <w:r w:rsidR="00D11911">
              <w:rPr>
                <w:lang w:val="da-DK"/>
              </w:rPr>
              <w:t>50</w:t>
            </w:r>
            <w:r w:rsidRPr="00554D7E">
              <w:rPr>
                <w:lang w:val="da-DK"/>
              </w:rPr>
              <w:t xml:space="preserve"> mJ/cm</w:t>
            </w:r>
            <w:r w:rsidRPr="00554D7E">
              <w:rPr>
                <w:vertAlign w:val="superscript"/>
                <w:lang w:val="da-DK"/>
              </w:rPr>
              <w:t>2</w:t>
            </w:r>
            <w:r>
              <w:rPr>
                <w:lang w:val="da-DK"/>
              </w:rPr>
              <w:t xml:space="preserve"> (375 nm)</w:t>
            </w:r>
          </w:p>
          <w:p w14:paraId="76B579B3" w14:textId="153719C2" w:rsidR="00554D7E" w:rsidRPr="00554D7E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554D7E">
              <w:rPr>
                <w:lang w:val="da-DK"/>
              </w:rPr>
              <w:t xml:space="preserve">MLA3: </w:t>
            </w:r>
            <w:r w:rsidR="00D11911">
              <w:rPr>
                <w:lang w:val="da-DK"/>
              </w:rPr>
              <w:t>50</w:t>
            </w:r>
            <w:r w:rsidRPr="00554D7E">
              <w:rPr>
                <w:lang w:val="da-DK"/>
              </w:rPr>
              <w:t xml:space="preserve"> mJ/cm</w:t>
            </w:r>
            <w:r w:rsidRPr="00554D7E">
              <w:rPr>
                <w:vertAlign w:val="superscript"/>
                <w:lang w:val="da-DK"/>
              </w:rPr>
              <w:t>2</w:t>
            </w:r>
          </w:p>
          <w:p w14:paraId="67A89A74" w14:textId="5B46EBEB" w:rsidR="00FC392B" w:rsidRDefault="00554D7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Defocus</w:t>
            </w:r>
            <w:r w:rsidR="00FC392B">
              <w:rPr>
                <w:b/>
              </w:rPr>
              <w:t>:</w:t>
            </w:r>
          </w:p>
          <w:p w14:paraId="70FB491B" w14:textId="37D026B2" w:rsidR="00FC392B" w:rsidRDefault="00554D7E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MLA1: -</w:t>
            </w:r>
            <w:r w:rsidR="00D11911">
              <w:t>2</w:t>
            </w:r>
          </w:p>
          <w:p w14:paraId="0773716D" w14:textId="65A4ECFA" w:rsidR="00554D7E" w:rsidRDefault="00554D7E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MLA2: </w:t>
            </w:r>
            <w:r w:rsidR="00D11911">
              <w:t>0</w:t>
            </w:r>
          </w:p>
          <w:p w14:paraId="3755CD16" w14:textId="1573665E" w:rsidR="00554D7E" w:rsidRDefault="00554D7E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MLA3: -2</w:t>
            </w:r>
          </w:p>
        </w:tc>
        <w:tc>
          <w:tcPr>
            <w:tcW w:w="2861" w:type="dxa"/>
          </w:tcPr>
          <w:p w14:paraId="397126CC" w14:textId="77777777" w:rsidR="00CC5F28" w:rsidRDefault="00CC5F28" w:rsidP="00CC5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Further information is available on labadviser:</w:t>
            </w:r>
          </w:p>
          <w:p w14:paraId="44EA359A" w14:textId="77777777" w:rsidR="00CC5F28" w:rsidRDefault="00CC5F28" w:rsidP="00CC5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A99550" w14:textId="68173873" w:rsidR="00FC392B" w:rsidRDefault="00CC5F28" w:rsidP="00CC5F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CC042D" w:rsidRPr="0014614B" w14:paraId="1DA2CD63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2D7DC5D" w14:textId="7D157A7E" w:rsidR="00CC042D" w:rsidRPr="00CC042D" w:rsidRDefault="00D11911" w:rsidP="00CC042D">
            <w:pPr>
              <w:pStyle w:val="H2Processflow"/>
              <w:rPr>
                <w:b w:val="0"/>
                <w:bCs/>
                <w:szCs w:val="22"/>
              </w:rPr>
            </w:pPr>
            <w:bookmarkStart w:id="19" w:name="_Toc127864559"/>
            <w:r>
              <w:rPr>
                <w:b w:val="0"/>
                <w:bCs/>
                <w:szCs w:val="22"/>
              </w:rPr>
              <w:t>Reversal</w:t>
            </w:r>
            <w:r w:rsidR="00CC042D" w:rsidRPr="00CC042D">
              <w:rPr>
                <w:b w:val="0"/>
                <w:bCs/>
                <w:szCs w:val="22"/>
              </w:rPr>
              <w:t xml:space="preserve"> bake</w:t>
            </w:r>
            <w:bookmarkEnd w:id="19"/>
          </w:p>
        </w:tc>
        <w:tc>
          <w:tcPr>
            <w:tcW w:w="1418" w:type="dxa"/>
          </w:tcPr>
          <w:p w14:paraId="4E2DB1CD" w14:textId="3CD886AF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4F23467E" w14:textId="77777777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 Exposure Bake</w:t>
            </w:r>
            <w:r w:rsidRPr="00711063">
              <w:rPr>
                <w:b/>
              </w:rPr>
              <w:t xml:space="preserve">: </w:t>
            </w:r>
          </w:p>
          <w:p w14:paraId="6A05E4F4" w14:textId="0B4AC990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s</w:t>
            </w:r>
            <w:r w:rsidRPr="003F4FC8">
              <w:t xml:space="preserve"> @ 110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7F2D5302" w14:textId="17543DEC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</w:t>
            </w:r>
            <w:r w:rsidRPr="00F56D56">
              <w:rPr>
                <w:b/>
              </w:rPr>
              <w:t>equence:</w:t>
            </w:r>
            <w:r>
              <w:t xml:space="preserve"> </w:t>
            </w:r>
          </w:p>
          <w:p w14:paraId="4A0AF364" w14:textId="5888DD9E" w:rsidR="00CC042D" w:rsidRPr="00D11911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2001 </w:t>
            </w:r>
            <w:r w:rsidRPr="00F56D56">
              <w:t>DCH PEB 110C 60s</w:t>
            </w:r>
          </w:p>
        </w:tc>
        <w:tc>
          <w:tcPr>
            <w:tcW w:w="2861" w:type="dxa"/>
          </w:tcPr>
          <w:p w14:paraId="21282F14" w14:textId="15AAE30C" w:rsidR="00CC042D" w:rsidRP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911" w:rsidRPr="0014614B" w14:paraId="194C6488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0252324" w14:textId="48C27095" w:rsidR="00D11911" w:rsidRDefault="00D11911" w:rsidP="00CC042D">
            <w:pPr>
              <w:pStyle w:val="H2Processflow"/>
              <w:rPr>
                <w:b w:val="0"/>
                <w:bCs/>
                <w:szCs w:val="22"/>
              </w:rPr>
            </w:pPr>
            <w:bookmarkStart w:id="20" w:name="_Toc127864560"/>
            <w:r>
              <w:rPr>
                <w:b w:val="0"/>
                <w:bCs/>
                <w:szCs w:val="22"/>
              </w:rPr>
              <w:t>Flood exposure</w:t>
            </w:r>
            <w:bookmarkEnd w:id="20"/>
          </w:p>
        </w:tc>
        <w:tc>
          <w:tcPr>
            <w:tcW w:w="1418" w:type="dxa"/>
          </w:tcPr>
          <w:p w14:paraId="0BC214B7" w14:textId="33B12482" w:rsidR="00D11911" w:rsidRDefault="00D11911" w:rsidP="00CC0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Aligner: MA6-2</w:t>
            </w:r>
          </w:p>
        </w:tc>
        <w:tc>
          <w:tcPr>
            <w:tcW w:w="4935" w:type="dxa"/>
          </w:tcPr>
          <w:p w14:paraId="59A38AF7" w14:textId="77777777" w:rsidR="00D11911" w:rsidRDefault="00D11911" w:rsidP="00D11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Mask:</w:t>
            </w:r>
          </w:p>
          <w:p w14:paraId="4BEFCCA4" w14:textId="50E69EE8" w:rsidR="00D11911" w:rsidRDefault="00D11911" w:rsidP="00D11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None</w:t>
            </w:r>
          </w:p>
          <w:p w14:paraId="37CBDC73" w14:textId="77777777" w:rsidR="00D11911" w:rsidRDefault="00D11911" w:rsidP="00D11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mode:</w:t>
            </w:r>
          </w:p>
          <w:p w14:paraId="498A8E10" w14:textId="22D4FFF8" w:rsidR="00D11911" w:rsidRDefault="00D11911" w:rsidP="00D11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Flood exposure</w:t>
            </w:r>
          </w:p>
          <w:p w14:paraId="6378D786" w14:textId="77777777" w:rsidR="00D11911" w:rsidRDefault="00D11911" w:rsidP="00D11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dose:</w:t>
            </w:r>
          </w:p>
          <w:p w14:paraId="2DF1161C" w14:textId="04CEB093" w:rsidR="00D11911" w:rsidRPr="00D11911" w:rsidRDefault="00D11911" w:rsidP="00D11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</w:t>
            </w:r>
            <w:r w:rsidRPr="00D11911">
              <w:t xml:space="preserve"> mJ/cm</w:t>
            </w:r>
            <w:r w:rsidRPr="00D11911">
              <w:rPr>
                <w:vertAlign w:val="superscript"/>
              </w:rPr>
              <w:t>2</w:t>
            </w:r>
            <w:r w:rsidRPr="00D11911">
              <w:t xml:space="preserve"> </w:t>
            </w:r>
          </w:p>
          <w:p w14:paraId="2950593E" w14:textId="77777777" w:rsidR="00D11911" w:rsidRDefault="00D11911" w:rsidP="00D11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time:</w:t>
            </w:r>
          </w:p>
          <w:p w14:paraId="2FA174E4" w14:textId="23577750" w:rsidR="00D11911" w:rsidRDefault="00D11911" w:rsidP="00D119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45.5 s @ 11 mW/cm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861" w:type="dxa"/>
          </w:tcPr>
          <w:p w14:paraId="600E2272" w14:textId="77777777" w:rsidR="00D11911" w:rsidRPr="00CC042D" w:rsidRDefault="00D11911" w:rsidP="00CC0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14614B" w14:paraId="452B973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085225" w:rsidRDefault="00085225" w:rsidP="00085225">
            <w:pPr>
              <w:pStyle w:val="H2Processflow"/>
              <w:rPr>
                <w:b w:val="0"/>
                <w:szCs w:val="22"/>
              </w:rPr>
            </w:pPr>
            <w:bookmarkStart w:id="21" w:name="_Toc127864561"/>
            <w:r>
              <w:rPr>
                <w:b w:val="0"/>
                <w:szCs w:val="22"/>
              </w:rPr>
              <w:t>Develop</w:t>
            </w:r>
            <w:bookmarkEnd w:id="21"/>
          </w:p>
        </w:tc>
        <w:tc>
          <w:tcPr>
            <w:tcW w:w="1418" w:type="dxa"/>
          </w:tcPr>
          <w:p w14:paraId="5549D3E1" w14:textId="77777777" w:rsidR="00085225" w:rsidRPr="00D0061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0C523FA0" w14:textId="77777777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>
              <w:rPr>
                <w:b/>
              </w:rPr>
              <w:t xml:space="preserve"> (AZ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14:paraId="4A5F8B48" w14:textId="50CDD4CB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puddle, 60 s</w:t>
            </w:r>
          </w:p>
          <w:p w14:paraId="4E6F1ECC" w14:textId="77777777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Pr="00403379">
              <w:rPr>
                <w:b/>
              </w:rPr>
              <w:t>:</w:t>
            </w:r>
          </w:p>
          <w:p w14:paraId="17FD698E" w14:textId="717092F8" w:rsidR="00085225" w:rsidRPr="00D1191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1002 </w:t>
            </w:r>
            <w:r w:rsidRPr="00403379">
              <w:t>DCH 100mm SP 60s</w:t>
            </w:r>
          </w:p>
        </w:tc>
        <w:tc>
          <w:tcPr>
            <w:tcW w:w="2861" w:type="dxa"/>
          </w:tcPr>
          <w:p w14:paraId="6FC72035" w14:textId="3A676BCB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14614B" w14:paraId="3ECBAA1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2" w:name="_Toc313530109"/>
            <w:bookmarkStart w:id="23" w:name="_Ref15645420"/>
            <w:bookmarkStart w:id="24" w:name="_Ref113532531"/>
            <w:bookmarkStart w:id="25" w:name="_Toc127864562"/>
            <w:r w:rsidRPr="00FD76D2">
              <w:rPr>
                <w:b w:val="0"/>
              </w:rPr>
              <w:lastRenderedPageBreak/>
              <w:t>Inspection</w:t>
            </w:r>
            <w:bookmarkEnd w:id="22"/>
            <w:bookmarkEnd w:id="23"/>
            <w:bookmarkEnd w:id="24"/>
            <w:bookmarkEnd w:id="25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6" w:name="_Toc127864563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6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7" w:name="_Toc127864564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7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8" w:name="_Ref318113883"/>
            <w:bookmarkStart w:id="29" w:name="_Toc127864565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28"/>
            <w:bookmarkEnd w:id="29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30" w:name="_Toc127864566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0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Start w:id="31" w:name="_Toc127864567"/>
      <w:tr w:rsidR="00085225" w:rsidRPr="00CA42DE" w14:paraId="087D4F9C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3F1DFD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31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2" w:name="_Toc127864568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2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3" w:name="_Toc127864569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3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4" w:name="_Toc127864570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4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74BD7431" w14:textId="06B945B6" w:rsidR="003F1DFD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551" w:history="1">
                <w:r w:rsidR="003F1DFD" w:rsidRPr="00131323">
                  <w:rPr>
                    <w:rStyle w:val="Hyperlink"/>
                    <w:noProof/>
                  </w:rPr>
                  <w:t>1</w:t>
                </w:r>
                <w:r w:rsidR="003F1DFD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3F1DFD" w:rsidRPr="00131323">
                  <w:rPr>
                    <w:rStyle w:val="Hyperlink"/>
                    <w:noProof/>
                  </w:rPr>
                  <w:t>Preparation</w:t>
                </w:r>
                <w:r w:rsidR="003F1DFD">
                  <w:rPr>
                    <w:noProof/>
                    <w:webHidden/>
                  </w:rPr>
                  <w:tab/>
                </w:r>
                <w:r w:rsidR="003F1DFD">
                  <w:rPr>
                    <w:noProof/>
                    <w:webHidden/>
                  </w:rPr>
                  <w:fldChar w:fldCharType="begin"/>
                </w:r>
                <w:r w:rsidR="003F1DFD">
                  <w:rPr>
                    <w:noProof/>
                    <w:webHidden/>
                  </w:rPr>
                  <w:instrText xml:space="preserve"> PAGEREF _Toc127864551 \h </w:instrText>
                </w:r>
                <w:r w:rsidR="003F1DFD">
                  <w:rPr>
                    <w:noProof/>
                    <w:webHidden/>
                  </w:rPr>
                </w:r>
                <w:r w:rsidR="003F1DFD">
                  <w:rPr>
                    <w:noProof/>
                    <w:webHidden/>
                  </w:rPr>
                  <w:fldChar w:fldCharType="separate"/>
                </w:r>
                <w:r w:rsidR="003F1DFD">
                  <w:rPr>
                    <w:noProof/>
                    <w:webHidden/>
                  </w:rPr>
                  <w:t>3</w:t>
                </w:r>
                <w:r w:rsidR="003F1DFD">
                  <w:rPr>
                    <w:noProof/>
                    <w:webHidden/>
                  </w:rPr>
                  <w:fldChar w:fldCharType="end"/>
                </w:r>
              </w:hyperlink>
            </w:p>
            <w:p w14:paraId="231F818D" w14:textId="64C1DF76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52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AB9BA8B" w14:textId="04302045" w:rsidR="003F1DFD" w:rsidRDefault="003F1DFD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53" w:history="1">
                <w:r w:rsidRPr="00131323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SiO</w:t>
                </w:r>
                <w:r w:rsidRPr="00131323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131323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2362271" w14:textId="79166340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54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1D40884" w14:textId="3D1CCE04" w:rsidR="003F1DFD" w:rsidRDefault="003F1DFD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55" w:history="1">
                <w:r w:rsidRPr="00131323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E578405" w14:textId="6064172E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56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E70AC5F" w14:textId="69737DCD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57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391C2C1" w14:textId="0A1C19A1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58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9E944E6" w14:textId="6BE86B86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59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bCs/>
                    <w:noProof/>
                  </w:rPr>
                  <w:t>Reversal bake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504FCC8" w14:textId="7C66E577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60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bCs/>
                    <w:noProof/>
                  </w:rPr>
                  <w:t>Flood 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B62343B" w14:textId="338AE814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61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17AC8C1" w14:textId="79B8AAEB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62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3.7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E743767" w14:textId="3FA6D733" w:rsidR="003F1DFD" w:rsidRDefault="003F1DFD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63" w:history="1">
                <w:r w:rsidRPr="00131323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SiO</w:t>
                </w:r>
                <w:r w:rsidRPr="00131323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131323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B7E5977" w14:textId="706C9C85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64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93AF084" w14:textId="5CA3ED33" w:rsidR="003F1DFD" w:rsidRDefault="003F1DFD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65" w:history="1">
                <w:r w:rsidRPr="00131323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529B9F7" w14:textId="462CE089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66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CD0138B" w14:textId="5A99AF88" w:rsidR="003F1DFD" w:rsidRDefault="003F1DFD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67" w:history="1">
                <w:r w:rsidRPr="00131323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58A9B08" w14:textId="22E7A22B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68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16A4C17" w14:textId="70770584" w:rsidR="003F1DFD" w:rsidRDefault="003F1DFD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69" w:history="1">
                <w:r w:rsidRPr="00131323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F5BB16" w14:textId="5F2BB52D" w:rsidR="003F1DFD" w:rsidRDefault="003F1DFD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70" w:history="1">
                <w:r w:rsidRPr="00131323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131323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_Toc127864570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1F1725B2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3F1DFD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49854081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D11911">
            <w:rPr>
              <w:noProof/>
              <w:sz w:val="16"/>
              <w:szCs w:val="16"/>
            </w:rPr>
            <w:t>Process flow AZ 5214E IR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  <w:bookmarkStart w:id="35" w:name="_Toc283804328"/>
          <w:bookmarkStart w:id="36" w:name="_Toc283804419"/>
          <w:bookmarkStart w:id="37" w:name="_Toc283804432"/>
          <w:bookmarkStart w:id="38" w:name="_Toc283804658"/>
          <w:bookmarkStart w:id="39" w:name="_Toc283804671"/>
          <w:bookmarkStart w:id="40" w:name="_Toc283804797"/>
          <w:bookmarkStart w:id="41" w:name="_Toc283208797"/>
          <w:bookmarkStart w:id="42" w:name="_Toc283292629"/>
        </w:p>
      </w:tc>
    </w:tr>
    <w:bookmarkEnd w:id="35"/>
    <w:bookmarkEnd w:id="36"/>
    <w:bookmarkEnd w:id="37"/>
    <w:bookmarkEnd w:id="38"/>
    <w:bookmarkEnd w:id="39"/>
    <w:bookmarkEnd w:id="40"/>
    <w:bookmarkEnd w:id="41"/>
    <w:bookmarkEnd w:id="42"/>
  </w:tbl>
  <w:p w14:paraId="608D9C50" w14:textId="77777777" w:rsidR="00293C24" w:rsidRDefault="00293C24" w:rsidP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3F1DFD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3818A8B9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D11911">
            <w:rPr>
              <w:noProof/>
              <w:sz w:val="16"/>
              <w:szCs w:val="16"/>
            </w:rPr>
            <w:t>Process flow AZ 5214E IR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12037551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245774543"/>
              <w:placeholder>
                <w:docPart w:val="73FEDEB6A41249A893A0F38A56D2466B"/>
              </w:placeholder>
            </w:sdtPr>
            <w:sdtEndPr/>
            <w:sdtContent>
              <w:r w:rsidR="00D11911">
                <w:rPr>
                  <w:b/>
                  <w:sz w:val="32"/>
                </w:rPr>
                <w:t>AZ 5214E IR on Si, SiO</w:t>
              </w:r>
              <w:r w:rsidR="00D11911" w:rsidRPr="00530D65">
                <w:rPr>
                  <w:b/>
                  <w:sz w:val="32"/>
                  <w:vertAlign w:val="subscript"/>
                </w:rPr>
                <w:t>2</w:t>
              </w:r>
              <w:r w:rsidR="00D11911">
                <w:rPr>
                  <w:b/>
                  <w:sz w:val="32"/>
                </w:rPr>
                <w:t xml:space="preserve"> or Borofloat - MLA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235D1F7F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3F1DFD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3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7C870184" w:rsidR="00293C24" w:rsidRPr="00440F2F" w:rsidRDefault="003F1DFD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 xml:space="preserve">AZ </w:t>
              </w:r>
              <w:r w:rsidR="00D11911">
                <w:rPr>
                  <w:b/>
                  <w:sz w:val="32"/>
                </w:rPr>
                <w:t>5214E IR</w:t>
              </w:r>
              <w:r w:rsidR="00530D65">
                <w:rPr>
                  <w:b/>
                  <w:sz w:val="32"/>
                </w:rPr>
                <w:t xml:space="preserve"> 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Borofloat</w:t>
              </w:r>
              <w:r w:rsidR="00554D7E">
                <w:rPr>
                  <w:b/>
                  <w:sz w:val="32"/>
                </w:rPr>
                <w:t xml:space="preserve"> - MLA</w:t>
              </w:r>
            </w:sdtContent>
          </w:sdt>
          <w:bookmarkEnd w:id="43"/>
        </w:p>
      </w:tc>
      <w:bookmarkStart w:id="44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4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3F1DFD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5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5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Yourname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6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6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56316084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3F1DFD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5C08"/>
    <w:rsid w:val="0003743A"/>
    <w:rsid w:val="00041D13"/>
    <w:rsid w:val="00044D9C"/>
    <w:rsid w:val="00044E24"/>
    <w:rsid w:val="0005478A"/>
    <w:rsid w:val="000712C6"/>
    <w:rsid w:val="000760E5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72A28"/>
    <w:rsid w:val="00274330"/>
    <w:rsid w:val="00282E4A"/>
    <w:rsid w:val="00293C24"/>
    <w:rsid w:val="002947F9"/>
    <w:rsid w:val="002A084B"/>
    <w:rsid w:val="002B3215"/>
    <w:rsid w:val="002B4C50"/>
    <w:rsid w:val="002D28F7"/>
    <w:rsid w:val="002E2FBC"/>
    <w:rsid w:val="002F4404"/>
    <w:rsid w:val="00302503"/>
    <w:rsid w:val="0031178D"/>
    <w:rsid w:val="00331A60"/>
    <w:rsid w:val="00364296"/>
    <w:rsid w:val="0036749C"/>
    <w:rsid w:val="0037274C"/>
    <w:rsid w:val="00373DBE"/>
    <w:rsid w:val="00377D5C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1DFD"/>
    <w:rsid w:val="003F2C36"/>
    <w:rsid w:val="003F4A96"/>
    <w:rsid w:val="00403A49"/>
    <w:rsid w:val="004245A1"/>
    <w:rsid w:val="004301A6"/>
    <w:rsid w:val="00440F2F"/>
    <w:rsid w:val="004478F7"/>
    <w:rsid w:val="00447D52"/>
    <w:rsid w:val="00450299"/>
    <w:rsid w:val="00451D33"/>
    <w:rsid w:val="00455EFC"/>
    <w:rsid w:val="00457BBE"/>
    <w:rsid w:val="00460C3E"/>
    <w:rsid w:val="004617E0"/>
    <w:rsid w:val="0048201E"/>
    <w:rsid w:val="0048358C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54D7E"/>
    <w:rsid w:val="00562623"/>
    <w:rsid w:val="00562964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74164"/>
    <w:rsid w:val="00793B33"/>
    <w:rsid w:val="007B26AB"/>
    <w:rsid w:val="007B586D"/>
    <w:rsid w:val="007C58CC"/>
    <w:rsid w:val="007D45F9"/>
    <w:rsid w:val="007D7616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A03EC"/>
    <w:rsid w:val="008A661D"/>
    <w:rsid w:val="008B27D2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0324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C5F28"/>
    <w:rsid w:val="00CD35EE"/>
    <w:rsid w:val="00CD4672"/>
    <w:rsid w:val="00CF5BDA"/>
    <w:rsid w:val="00CF7B49"/>
    <w:rsid w:val="00D00617"/>
    <w:rsid w:val="00D023B4"/>
    <w:rsid w:val="00D04E34"/>
    <w:rsid w:val="00D11911"/>
    <w:rsid w:val="00D1559D"/>
    <w:rsid w:val="00D206E8"/>
    <w:rsid w:val="00D22968"/>
    <w:rsid w:val="00D32C76"/>
    <w:rsid w:val="00D4072B"/>
    <w:rsid w:val="00D412AD"/>
    <w:rsid w:val="00D479D2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B23622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B23622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B23622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B23622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B23622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3FEDEB6A41249A893A0F38A56D2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30C8-BE0D-4CDA-93AC-FDDCB07939EA}"/>
      </w:docPartPr>
      <w:docPartBody>
        <w:p w:rsidR="00A27803" w:rsidRDefault="00A046E1" w:rsidP="00A046E1">
          <w:pPr>
            <w:pStyle w:val="73FEDEB6A41249A893A0F38A56D2466B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4136EC"/>
    <w:rsid w:val="00571333"/>
    <w:rsid w:val="00A046E1"/>
    <w:rsid w:val="00A27803"/>
    <w:rsid w:val="00B23622"/>
    <w:rsid w:val="00B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6E1"/>
    <w:rPr>
      <w:color w:val="808080"/>
    </w:rPr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  <w:style w:type="paragraph" w:customStyle="1" w:styleId="73FEDEB6A41249A893A0F38A56D2466B">
    <w:name w:val="73FEDEB6A41249A893A0F38A56D2466B"/>
    <w:rsid w:val="00A04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8</TotalTime>
  <Pages>5</Pages>
  <Words>841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5</cp:revision>
  <cp:lastPrinted>2010-07-16T07:57:00Z</cp:lastPrinted>
  <dcterms:created xsi:type="dcterms:W3CDTF">2023-02-10T16:07:00Z</dcterms:created>
  <dcterms:modified xsi:type="dcterms:W3CDTF">2023-02-21T08:35:00Z</dcterms:modified>
</cp:coreProperties>
</file>