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5AB8D310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AZ </w:t>
                    </w:r>
                    <w:r w:rsidR="0089723B">
                      <w:rPr>
                        <w:b w:val="0"/>
                        <w:bCs w:val="0"/>
                      </w:rPr>
                      <w:t>4562</w:t>
                    </w:r>
                    <w:r w:rsidR="00C462E3">
                      <w:rPr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Borofloat, using automatic spin coater, mask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.dotx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7E0AA732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6F1DACCF" w:rsidR="006B7FDF" w:rsidRPr="0037274C" w:rsidRDefault="00652CF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3CA87262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2973A8E1" w:rsidR="006B7FDF" w:rsidRPr="0037274C" w:rsidRDefault="00652CFD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0779D328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0E5970E1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607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608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609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610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611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612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F6A00C7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  <w:p w14:paraId="6D768D73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6EB3A78" w14:textId="77777777" w:rsidR="0089723B" w:rsidRP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89723B">
              <w:rPr>
                <w:i/>
                <w:iCs/>
              </w:rPr>
              <w:t>Or</w:t>
            </w:r>
          </w:p>
          <w:p w14:paraId="63C84928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1B01FBC" w14:textId="77777777" w:rsidR="0089723B" w:rsidRDefault="0089723B" w:rsidP="00897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</w:t>
            </w:r>
          </w:p>
          <w:p w14:paraId="4A9D9D8E" w14:textId="7CBE3594" w:rsidR="0089723B" w:rsidRPr="00EC2B31" w:rsidRDefault="0089723B" w:rsidP="00897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Gamma e-beam &amp; UV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281A572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8DDAF8" w14:textId="7E161C3B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45EFDB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>, and Borofloat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637F6B97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  <w:p w14:paraId="4142128F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14CED4C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6249A6" w14:textId="47411CE5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priming of silicon substrates</w:t>
            </w:r>
          </w:p>
          <w:p w14:paraId="6104DA9B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723B">
              <w:rPr>
                <w:b/>
                <w:bCs/>
              </w:rPr>
              <w:t>Recipe:</w:t>
            </w:r>
          </w:p>
          <w:p w14:paraId="2FFE2795" w14:textId="1B6DF0A6" w:rsidR="0089723B" w:rsidRP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0402 DCH 100mm HMDS fast</w:t>
            </w:r>
          </w:p>
        </w:tc>
        <w:tc>
          <w:tcPr>
            <w:tcW w:w="2861" w:type="dxa"/>
          </w:tcPr>
          <w:p w14:paraId="19D0F5D6" w14:textId="50F64C60" w:rsidR="00FC392B" w:rsidRPr="0089723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</w:tc>
      </w:tr>
      <w:tr w:rsidR="0089723B" w:rsidRPr="0014614B" w14:paraId="66DFF0E2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F516CA8" w14:textId="19AB21B0" w:rsidR="0089723B" w:rsidRPr="0089723B" w:rsidRDefault="0089723B" w:rsidP="0089723B">
            <w:pPr>
              <w:pStyle w:val="H2Processflow"/>
              <w:rPr>
                <w:b w:val="0"/>
                <w:bCs/>
              </w:rPr>
            </w:pPr>
            <w:bookmarkStart w:id="17" w:name="_Toc313530104"/>
            <w:bookmarkStart w:id="18" w:name="_Toc317851023"/>
            <w:bookmarkStart w:id="19" w:name="_Toc127864613"/>
            <w:r w:rsidRPr="0089723B">
              <w:rPr>
                <w:b w:val="0"/>
                <w:bCs/>
              </w:rPr>
              <w:t xml:space="preserve">Clean </w:t>
            </w:r>
            <w:bookmarkEnd w:id="17"/>
            <w:bookmarkEnd w:id="18"/>
            <w:r w:rsidRPr="0089723B">
              <w:rPr>
                <w:b w:val="0"/>
                <w:bCs/>
              </w:rPr>
              <w:t>resist nozzle</w:t>
            </w:r>
            <w:bookmarkEnd w:id="19"/>
          </w:p>
        </w:tc>
        <w:tc>
          <w:tcPr>
            <w:tcW w:w="1418" w:type="dxa"/>
          </w:tcPr>
          <w:p w14:paraId="11C230BE" w14:textId="7E6B80A6" w:rsidR="0089723B" w:rsidRPr="00EC2B31" w:rsidRDefault="0089723B" w:rsidP="0089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e-beam &amp; UV</w:t>
            </w:r>
          </w:p>
        </w:tc>
        <w:tc>
          <w:tcPr>
            <w:tcW w:w="4935" w:type="dxa"/>
          </w:tcPr>
          <w:sdt>
            <w:sdtPr>
              <w:rPr>
                <w:b/>
                <w:bCs/>
                <w:color w:val="FFFFFF" w:themeColor="background1"/>
              </w:rPr>
              <w:id w:val="21953903"/>
              <w:placeholder>
                <w:docPart w:val="B6275069A4034F50B71947D7736BDB23"/>
              </w:placeholder>
            </w:sdtPr>
            <w:sdtEndPr/>
            <w:sdtContent>
              <w:p w14:paraId="7D335291" w14:textId="77777777" w:rsidR="0089723B" w:rsidRDefault="0089723B" w:rsidP="008972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Clean spinner nozzle before every batch</w:t>
                </w:r>
              </w:p>
              <w:p w14:paraId="61D495FB" w14:textId="34F38507" w:rsidR="0089723B" w:rsidRDefault="0089723B" w:rsidP="008972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(soak/clean nozzle using acetone, and dispense to get fresh resist)</w:t>
                </w:r>
              </w:p>
            </w:sdtContent>
          </w:sdt>
        </w:tc>
        <w:tc>
          <w:tcPr>
            <w:tcW w:w="2861" w:type="dxa"/>
          </w:tcPr>
          <w:p w14:paraId="338A976D" w14:textId="77777777" w:rsidR="0089723B" w:rsidRDefault="0089723B" w:rsidP="0089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92B" w:rsidRPr="0014614B" w14:paraId="44690804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20" w:name="_Toc127864614"/>
            <w:r>
              <w:rPr>
                <w:b w:val="0"/>
              </w:rPr>
              <w:t>Coat wafers</w:t>
            </w:r>
            <w:bookmarkEnd w:id="20"/>
          </w:p>
        </w:tc>
        <w:tc>
          <w:tcPr>
            <w:tcW w:w="1418" w:type="dxa"/>
          </w:tcPr>
          <w:p w14:paraId="31B5216C" w14:textId="77777777" w:rsidR="0043162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</w:t>
            </w:r>
          </w:p>
          <w:p w14:paraId="17C7C1F3" w14:textId="6E1AD3C2" w:rsidR="00431627" w:rsidRPr="004400B6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Gamma e-beam &amp;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11AF3FCD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AZ </w:t>
            </w:r>
            <w:r w:rsidR="0089723B">
              <w:t>4562</w:t>
            </w:r>
          </w:p>
          <w:p w14:paraId="3C07EAAC" w14:textId="16C29045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3372051F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30 s @ </w:t>
            </w:r>
            <w:r w:rsidR="0089723B">
              <w:t>20</w:t>
            </w:r>
            <w:r w:rsidR="00431627">
              <w:t>00</w:t>
            </w:r>
            <w:r>
              <w:t xml:space="preserve"> rpm (for </w:t>
            </w:r>
            <w:r w:rsidR="00431627">
              <w:t>1</w:t>
            </w:r>
            <w:r w:rsidR="0089723B">
              <w:t>0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11063">
              <w:rPr>
                <w:b/>
              </w:rPr>
              <w:t>Softbake:</w:t>
            </w:r>
          </w:p>
          <w:p w14:paraId="5927A45B" w14:textId="2A88AE6A" w:rsidR="00FC392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300</w:t>
            </w:r>
            <w:r w:rsidR="00FC392B">
              <w:t xml:space="preserve"> s @ </w:t>
            </w:r>
            <w:r>
              <w:t>10</w:t>
            </w:r>
            <w:r w:rsidR="00431627">
              <w:t>0</w:t>
            </w:r>
            <w:r w:rsidR="00FC392B" w:rsidRPr="003F4FC8">
              <w:t xml:space="preserve"> </w:t>
            </w:r>
            <w:r w:rsidR="00FC392B" w:rsidRPr="003F4FC8">
              <w:rPr>
                <w:rFonts w:cstheme="minorHAnsi"/>
              </w:rPr>
              <w:t>°</w:t>
            </w:r>
            <w:r w:rsidR="00FC392B">
              <w:t>C</w:t>
            </w:r>
            <w:r>
              <w:t xml:space="preserve"> proximity 1 mm</w:t>
            </w:r>
          </w:p>
          <w:p w14:paraId="1E412587" w14:textId="2A41608D" w:rsidR="00431627" w:rsidRPr="00C17E8E" w:rsidRDefault="00431627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 xml:space="preserve">Sequence gamma </w:t>
            </w:r>
            <w:r>
              <w:rPr>
                <w:b/>
              </w:rPr>
              <w:t>ebeam &amp; UV</w:t>
            </w:r>
            <w:r w:rsidRPr="00C17E8E">
              <w:rPr>
                <w:b/>
              </w:rPr>
              <w:t>:</w:t>
            </w:r>
          </w:p>
          <w:p w14:paraId="79E6B8FF" w14:textId="19DD792A" w:rsidR="00FC392B" w:rsidRPr="00575B45" w:rsidRDefault="00431627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89723B">
              <w:t>410</w:t>
            </w:r>
            <w:r>
              <w:t xml:space="preserve"> </w:t>
            </w:r>
            <w:r w:rsidRPr="00511ACC">
              <w:t xml:space="preserve">DCH 100mm </w:t>
            </w:r>
            <w:r>
              <w:t>AZ</w:t>
            </w:r>
            <w:r w:rsidR="0089723B">
              <w:t>4562</w:t>
            </w:r>
            <w:r>
              <w:t xml:space="preserve"> 1</w:t>
            </w:r>
            <w:r w:rsidR="0089723B">
              <w:t>0</w:t>
            </w:r>
            <w:r>
              <w:t>um</w:t>
            </w:r>
          </w:p>
        </w:tc>
        <w:tc>
          <w:tcPr>
            <w:tcW w:w="2861" w:type="dxa"/>
          </w:tcPr>
          <w:p w14:paraId="5C8BD2FE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ellipsometer</w:t>
            </w:r>
          </w:p>
          <w:p w14:paraId="1D716A76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BE8109" w14:textId="77284075" w:rsidR="0089723B" w:rsidRPr="00BA2953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Edge bead removal is possible after coating (separate sequence)</w:t>
            </w:r>
          </w:p>
        </w:tc>
      </w:tr>
      <w:tr w:rsidR="00FC392B" w:rsidRPr="0014614B" w14:paraId="11D2137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21" w:name="_Toc127864615"/>
            <w:r>
              <w:rPr>
                <w:b w:val="0"/>
                <w:szCs w:val="22"/>
              </w:rPr>
              <w:t>Expo</w:t>
            </w:r>
            <w:r w:rsidR="00475672">
              <w:rPr>
                <w:b w:val="0"/>
                <w:szCs w:val="22"/>
              </w:rPr>
              <w:t>sure</w:t>
            </w:r>
            <w:bookmarkEnd w:id="21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Aligner: </w:t>
            </w:r>
          </w:p>
          <w:p w14:paraId="253ADDB5" w14:textId="44387197" w:rsidR="00431627" w:rsidRPr="00BD3407" w:rsidRDefault="00F33669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MA6-2</w:t>
            </w:r>
          </w:p>
        </w:tc>
        <w:tc>
          <w:tcPr>
            <w:tcW w:w="4935" w:type="dxa"/>
          </w:tcPr>
          <w:p w14:paraId="51FA4F0C" w14:textId="77777777" w:rsidR="00F33669" w:rsidRDefault="00F33669" w:rsidP="00F3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Mask:</w:t>
            </w:r>
            <w:r>
              <w:t xml:space="preserve"> </w:t>
            </w:r>
          </w:p>
          <w:p w14:paraId="69677ED7" w14:textId="393F71B7" w:rsidR="00F33669" w:rsidRDefault="00F33669" w:rsidP="00F3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your mask</w:t>
            </w:r>
          </w:p>
          <w:p w14:paraId="3963EE7D" w14:textId="77777777" w:rsidR="00F33669" w:rsidRDefault="00F33669" w:rsidP="00F3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Exposure mode:</w:t>
            </w:r>
            <w:r>
              <w:t xml:space="preserve"> </w:t>
            </w:r>
          </w:p>
          <w:p w14:paraId="4279F0AC" w14:textId="0AB769D6" w:rsidR="00F33669" w:rsidRDefault="00F33669" w:rsidP="00F3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Soft contact</w:t>
            </w:r>
          </w:p>
          <w:p w14:paraId="5B12C5E8" w14:textId="77777777" w:rsidR="00F33669" w:rsidRDefault="00F33669" w:rsidP="00F3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Exposure dose:</w:t>
            </w:r>
          </w:p>
          <w:p w14:paraId="7A3F43CC" w14:textId="4E8CB668" w:rsidR="00F33669" w:rsidRDefault="0089723B" w:rsidP="00F3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</w:t>
            </w:r>
            <w:r w:rsidR="00F33669">
              <w:t xml:space="preserve"> mJ/cm</w:t>
            </w:r>
            <w:r w:rsidR="00F33669">
              <w:rPr>
                <w:vertAlign w:val="superscript"/>
              </w:rPr>
              <w:t>2</w:t>
            </w:r>
            <w:r w:rsidR="00F33669">
              <w:t xml:space="preserve"> </w:t>
            </w:r>
          </w:p>
          <w:p w14:paraId="6818E63D" w14:textId="77777777" w:rsidR="00F33669" w:rsidRDefault="00F33669" w:rsidP="00F3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</w:t>
            </w:r>
          </w:p>
          <w:p w14:paraId="3755CD16" w14:textId="37950768" w:rsidR="002B14C9" w:rsidRDefault="0089723B" w:rsidP="00F3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F33669">
              <w:t xml:space="preserve"> s @ 11 mW/cm</w:t>
            </w:r>
            <w:r w:rsidR="00F33669">
              <w:rPr>
                <w:vertAlign w:val="superscript"/>
              </w:rPr>
              <w:t>2</w:t>
            </w:r>
            <w:r w:rsidR="00F33669">
              <w:t xml:space="preserve"> </w:t>
            </w:r>
          </w:p>
        </w:tc>
        <w:tc>
          <w:tcPr>
            <w:tcW w:w="2861" w:type="dxa"/>
          </w:tcPr>
          <w:p w14:paraId="4869CCE1" w14:textId="77777777" w:rsidR="00D052A9" w:rsidRDefault="00D052A9" w:rsidP="00D0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2A9">
              <w:rPr>
                <w:b/>
                <w:bCs/>
              </w:rPr>
              <w:t>NB!</w:t>
            </w:r>
            <w:r>
              <w:t xml:space="preserve"> </w:t>
            </w:r>
          </w:p>
          <w:p w14:paraId="0D01FDC5" w14:textId="77777777" w:rsidR="00D052A9" w:rsidRDefault="00D052A9" w:rsidP="00D0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multiple exposures!  </w:t>
            </w:r>
          </w:p>
          <w:p w14:paraId="30B7E036" w14:textId="77777777" w:rsidR="00D052A9" w:rsidRDefault="00D052A9" w:rsidP="00D0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8B543E" w14:textId="20712C29" w:rsidR="00D052A9" w:rsidRDefault="00D052A9" w:rsidP="00D0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4 exposures with 10 seconds pause between exposure steps</w:t>
            </w:r>
          </w:p>
          <w:p w14:paraId="57272D58" w14:textId="77777777" w:rsidR="00D052A9" w:rsidRDefault="00D052A9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F5A73F" w14:textId="6B16722E" w:rsidR="00C17E8E" w:rsidRDefault="00F33669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information is available on labadviser:</w:t>
            </w:r>
          </w:p>
          <w:p w14:paraId="4C644348" w14:textId="7777777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A99550" w14:textId="5EC7CB3B" w:rsidR="00F33669" w:rsidRDefault="00F33669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085225" w:rsidRPr="0014614B" w14:paraId="452B973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22" w:name="_Toc127864616"/>
            <w:r>
              <w:rPr>
                <w:b w:val="0"/>
                <w:szCs w:val="22"/>
              </w:rPr>
              <w:t>Develop</w:t>
            </w:r>
            <w:bookmarkEnd w:id="22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7B944A84" w14:textId="77777777" w:rsidR="00D052A9" w:rsidRDefault="00D052A9" w:rsidP="00D0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Development in TMAH (AZ 726 MIF):</w:t>
            </w:r>
            <w:r>
              <w:t xml:space="preserve"> </w:t>
            </w:r>
          </w:p>
          <w:p w14:paraId="02FBAA76" w14:textId="03428586" w:rsidR="00D052A9" w:rsidRDefault="00D052A9" w:rsidP="00D0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Multiple puddle, </w:t>
            </w:r>
            <w:r w:rsidR="00F52743">
              <w:t>5</w:t>
            </w:r>
            <w:r>
              <w:t xml:space="preserve"> x 60 s</w:t>
            </w:r>
          </w:p>
          <w:p w14:paraId="0BC711C4" w14:textId="77777777" w:rsidR="00D052A9" w:rsidRDefault="00D052A9" w:rsidP="00D0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Sequence:</w:t>
            </w:r>
          </w:p>
          <w:p w14:paraId="17FD698E" w14:textId="301316EA" w:rsidR="00085225" w:rsidRPr="007E03D0" w:rsidRDefault="00D052A9" w:rsidP="00D05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(101</w:t>
            </w:r>
            <w:r w:rsidR="00F52743">
              <w:t>2</w:t>
            </w:r>
            <w:r>
              <w:t xml:space="preserve">) DCH 100mm MP </w:t>
            </w:r>
            <w:r w:rsidR="00F52743">
              <w:t>5</w:t>
            </w:r>
            <w:r>
              <w:t>x60s</w:t>
            </w:r>
            <w:r w:rsidRPr="007E03D0">
              <w:t xml:space="preserve"> </w:t>
            </w:r>
          </w:p>
        </w:tc>
        <w:tc>
          <w:tcPr>
            <w:tcW w:w="2861" w:type="dxa"/>
          </w:tcPr>
          <w:p w14:paraId="6FC72035" w14:textId="65415A98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14614B" w14:paraId="3ECBAA1E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3" w:name="_Toc313530109"/>
            <w:bookmarkStart w:id="24" w:name="_Ref15645420"/>
            <w:bookmarkStart w:id="25" w:name="_Ref113532531"/>
            <w:bookmarkStart w:id="26" w:name="_Toc127864617"/>
            <w:r w:rsidRPr="00FD76D2">
              <w:rPr>
                <w:b w:val="0"/>
              </w:rPr>
              <w:t>Inspection</w:t>
            </w:r>
            <w:bookmarkEnd w:id="23"/>
            <w:bookmarkEnd w:id="24"/>
            <w:bookmarkEnd w:id="25"/>
            <w:bookmarkEnd w:id="26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lastRenderedPageBreak/>
              <w:br w:type="page"/>
            </w:r>
            <w:bookmarkStart w:id="27" w:name="_Toc127864618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7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8" w:name="_Toc127864619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8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9" w:name="_Ref318113883"/>
            <w:bookmarkStart w:id="30" w:name="_Toc127864620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9"/>
            <w:bookmarkEnd w:id="30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31" w:name="_Toc127864621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1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32" w:name="_Toc127864622"/>
      <w:tr w:rsidR="00085225" w:rsidRPr="00CA42DE" w14:paraId="087D4F9C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59670E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2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3" w:name="_Toc127864623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3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4" w:name="_Toc127864624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4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5" w:name="_Toc127864625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5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6E1E6C97" w14:textId="33D7C0D2" w:rsidR="0059670E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607" w:history="1">
                <w:r w:rsidR="0059670E" w:rsidRPr="00B9625E">
                  <w:rPr>
                    <w:rStyle w:val="Hyperlink"/>
                    <w:noProof/>
                  </w:rPr>
                  <w:t>1</w:t>
                </w:r>
                <w:r w:rsidR="0059670E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59670E" w:rsidRPr="00B9625E">
                  <w:rPr>
                    <w:rStyle w:val="Hyperlink"/>
                    <w:noProof/>
                  </w:rPr>
                  <w:t>Preparation</w:t>
                </w:r>
                <w:r w:rsidR="0059670E">
                  <w:rPr>
                    <w:noProof/>
                    <w:webHidden/>
                  </w:rPr>
                  <w:tab/>
                </w:r>
                <w:r w:rsidR="0059670E">
                  <w:rPr>
                    <w:noProof/>
                    <w:webHidden/>
                  </w:rPr>
                  <w:fldChar w:fldCharType="begin"/>
                </w:r>
                <w:r w:rsidR="0059670E">
                  <w:rPr>
                    <w:noProof/>
                    <w:webHidden/>
                  </w:rPr>
                  <w:instrText xml:space="preserve"> PAGEREF _Toc127864607 \h </w:instrText>
                </w:r>
                <w:r w:rsidR="0059670E">
                  <w:rPr>
                    <w:noProof/>
                    <w:webHidden/>
                  </w:rPr>
                </w:r>
                <w:r w:rsidR="0059670E">
                  <w:rPr>
                    <w:noProof/>
                    <w:webHidden/>
                  </w:rPr>
                  <w:fldChar w:fldCharType="separate"/>
                </w:r>
                <w:r w:rsidR="0059670E">
                  <w:rPr>
                    <w:noProof/>
                    <w:webHidden/>
                  </w:rPr>
                  <w:t>3</w:t>
                </w:r>
                <w:r w:rsidR="0059670E">
                  <w:rPr>
                    <w:noProof/>
                    <w:webHidden/>
                  </w:rPr>
                  <w:fldChar w:fldCharType="end"/>
                </w:r>
              </w:hyperlink>
            </w:p>
            <w:p w14:paraId="2038D677" w14:textId="2F04F3D8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08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F886594" w14:textId="3F5735AA" w:rsidR="0059670E" w:rsidRDefault="0059670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09" w:history="1">
                <w:r w:rsidRPr="00B9625E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SiO</w:t>
                </w:r>
                <w:r w:rsidRPr="00B9625E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B9625E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EADAA24" w14:textId="2CEB8C4C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10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7651CF1" w14:textId="4048F197" w:rsidR="0059670E" w:rsidRDefault="0059670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11" w:history="1">
                <w:r w:rsidRPr="00B9625E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D1418C1" w14:textId="7CDA90C4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12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706575E" w14:textId="17776411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13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bCs/>
                    <w:noProof/>
                  </w:rPr>
                  <w:t>Clean resist nozzle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9526DEB" w14:textId="000B723F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14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A4F8FC3" w14:textId="5AE612B9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15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94AF8F1" w14:textId="7EAE03FF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16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C3D0BDE" w14:textId="73582823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17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CFD2714" w14:textId="47D9B0DB" w:rsidR="0059670E" w:rsidRDefault="0059670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18" w:history="1">
                <w:r w:rsidRPr="00B9625E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SiO</w:t>
                </w:r>
                <w:r w:rsidRPr="00B9625E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B9625E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6D10588" w14:textId="366E629E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19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BCDEF07" w14:textId="16B32900" w:rsidR="0059670E" w:rsidRDefault="0059670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20" w:history="1">
                <w:r w:rsidRPr="00B9625E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5790FF" w14:textId="52752CEF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21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8625BFB" w14:textId="67271DA2" w:rsidR="0059670E" w:rsidRDefault="0059670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22" w:history="1">
                <w:r w:rsidRPr="00B9625E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06F81C0" w14:textId="3D89B818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23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0D18D39" w14:textId="520C8046" w:rsidR="0059670E" w:rsidRDefault="0059670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624" w:history="1">
                <w:r w:rsidRPr="00B9625E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223A1D0" w14:textId="557D5CA1" w:rsidR="0059670E" w:rsidRDefault="0059670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625" w:history="1">
                <w:r w:rsidRPr="00B9625E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9625E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_Toc127864625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5C03AE29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59670E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3B06AA2C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89723B">
            <w:rPr>
              <w:noProof/>
              <w:sz w:val="16"/>
              <w:szCs w:val="16"/>
            </w:rPr>
            <w:t>Process flow AZ 4562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59670E">
            <w:fldChar w:fldCharType="begin"/>
          </w:r>
          <w:r w:rsidR="0059670E">
            <w:instrText xml:space="preserve"> NUMPAGES  \* Arabic  \* MERGEFORMAT </w:instrText>
          </w:r>
          <w:r w:rsidR="0059670E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59670E">
            <w:rPr>
              <w:noProof/>
              <w:sz w:val="16"/>
              <w:szCs w:val="16"/>
            </w:rPr>
            <w:fldChar w:fldCharType="end"/>
          </w:r>
          <w:bookmarkStart w:id="36" w:name="_Toc283804328"/>
          <w:bookmarkStart w:id="37" w:name="_Toc283804419"/>
          <w:bookmarkStart w:id="38" w:name="_Toc283804432"/>
          <w:bookmarkStart w:id="39" w:name="_Toc283804658"/>
          <w:bookmarkStart w:id="40" w:name="_Toc283804671"/>
          <w:bookmarkStart w:id="41" w:name="_Toc283804797"/>
          <w:bookmarkStart w:id="42" w:name="_Toc283208797"/>
          <w:bookmarkStart w:id="43" w:name="_Toc283292629"/>
        </w:p>
      </w:tc>
    </w:tr>
    <w:bookmarkEnd w:id="36"/>
    <w:bookmarkEnd w:id="37"/>
    <w:bookmarkEnd w:id="38"/>
    <w:bookmarkEnd w:id="39"/>
    <w:bookmarkEnd w:id="40"/>
    <w:bookmarkEnd w:id="41"/>
    <w:bookmarkEnd w:id="42"/>
    <w:bookmarkEnd w:id="43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59670E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3CC15CDB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89723B">
            <w:rPr>
              <w:noProof/>
              <w:sz w:val="16"/>
              <w:szCs w:val="16"/>
            </w:rPr>
            <w:t>Process flow AZ 4562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59670E">
            <w:fldChar w:fldCharType="begin"/>
          </w:r>
          <w:r w:rsidR="0059670E">
            <w:instrText xml:space="preserve"> NUMPAGES  \* Arabic  \* MERGEFORMAT </w:instrText>
          </w:r>
          <w:r w:rsidR="0059670E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59670E">
            <w:rPr>
              <w:noProof/>
              <w:sz w:val="16"/>
              <w:szCs w:val="16"/>
            </w:rPr>
            <w:fldChar w:fldCharType="end"/>
          </w:r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2603DC2B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919059110"/>
              <w:placeholder>
                <w:docPart w:val="2B4C39494FB4461BB404E9D038CAC42F"/>
              </w:placeholder>
            </w:sdtPr>
            <w:sdtEndPr/>
            <w:sdtContent>
              <w:r w:rsidR="00F33669">
                <w:rPr>
                  <w:b/>
                  <w:sz w:val="32"/>
                </w:rPr>
                <w:t xml:space="preserve">AZ </w:t>
              </w:r>
              <w:r w:rsidR="0089723B">
                <w:rPr>
                  <w:b/>
                  <w:sz w:val="32"/>
                </w:rPr>
                <w:t>4562</w:t>
              </w:r>
              <w:r w:rsidR="00F33669">
                <w:rPr>
                  <w:b/>
                  <w:sz w:val="32"/>
                </w:rPr>
                <w:t xml:space="preserve"> on Si, SiO</w:t>
              </w:r>
              <w:r w:rsidR="00F33669" w:rsidRPr="00530D65">
                <w:rPr>
                  <w:b/>
                  <w:sz w:val="32"/>
                  <w:vertAlign w:val="subscript"/>
                </w:rPr>
                <w:t>2</w:t>
              </w:r>
              <w:r w:rsidR="00F33669">
                <w:rPr>
                  <w:b/>
                  <w:sz w:val="32"/>
                </w:rPr>
                <w:t xml:space="preserve"> or Borofloat – MA6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5E665355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59670E">
            <w:rPr>
              <w:noProof/>
              <w:sz w:val="20"/>
              <w:szCs w:val="20"/>
            </w:rPr>
            <w:t>20-Feb-23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4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1183F14F" w:rsidR="00293C24" w:rsidRPr="00440F2F" w:rsidRDefault="0059670E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r w:rsidR="0089723B">
                <w:rPr>
                  <w:b/>
                  <w:sz w:val="32"/>
                </w:rPr>
                <w:t>4562</w:t>
              </w:r>
              <w:r w:rsidR="00C462E3">
                <w:rPr>
                  <w:b/>
                  <w:sz w:val="32"/>
                </w:rPr>
                <w:t xml:space="preserve"> </w:t>
              </w:r>
              <w:r w:rsidR="00530D65">
                <w:rPr>
                  <w:b/>
                  <w:sz w:val="32"/>
                </w:rPr>
                <w:t>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Borofloat</w:t>
              </w:r>
              <w:r w:rsidR="003710DC">
                <w:rPr>
                  <w:b/>
                  <w:sz w:val="32"/>
                </w:rPr>
                <w:t xml:space="preserve"> – </w:t>
              </w:r>
              <w:r w:rsidR="00F33669">
                <w:rPr>
                  <w:b/>
                  <w:sz w:val="32"/>
                </w:rPr>
                <w:t>MA6</w:t>
              </w:r>
            </w:sdtContent>
          </w:sdt>
          <w:bookmarkEnd w:id="44"/>
        </w:p>
      </w:tc>
      <w:bookmarkStart w:id="45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5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59670E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6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6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Yourname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7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7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5010D1BF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59670E">
            <w:rPr>
              <w:noProof/>
              <w:sz w:val="20"/>
              <w:szCs w:val="20"/>
            </w:rPr>
            <w:t>20-Feb-23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77498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72A28"/>
    <w:rsid w:val="00274330"/>
    <w:rsid w:val="00282E4A"/>
    <w:rsid w:val="00293C24"/>
    <w:rsid w:val="002947F9"/>
    <w:rsid w:val="002A084B"/>
    <w:rsid w:val="002B14C9"/>
    <w:rsid w:val="002B3215"/>
    <w:rsid w:val="002B4C50"/>
    <w:rsid w:val="002D28F7"/>
    <w:rsid w:val="002E2FBC"/>
    <w:rsid w:val="002F4404"/>
    <w:rsid w:val="00302503"/>
    <w:rsid w:val="0031178D"/>
    <w:rsid w:val="00331A60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31627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64300"/>
    <w:rsid w:val="00576BD5"/>
    <w:rsid w:val="00576FD3"/>
    <w:rsid w:val="00577CE1"/>
    <w:rsid w:val="00580C1B"/>
    <w:rsid w:val="00591524"/>
    <w:rsid w:val="00593664"/>
    <w:rsid w:val="0059670E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2CFD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7632A"/>
    <w:rsid w:val="00793B33"/>
    <w:rsid w:val="007B26AB"/>
    <w:rsid w:val="007B586D"/>
    <w:rsid w:val="007C58CC"/>
    <w:rsid w:val="007D45F9"/>
    <w:rsid w:val="007D7616"/>
    <w:rsid w:val="007E03D0"/>
    <w:rsid w:val="007E067B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36311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9723B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62812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052A9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33669"/>
    <w:rsid w:val="00F4152F"/>
    <w:rsid w:val="00F41C76"/>
    <w:rsid w:val="00F41FC2"/>
    <w:rsid w:val="00F52743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B4C39494FB4461BB404E9D038CA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887D-8974-4859-A735-9B92FCC3D833}"/>
      </w:docPartPr>
      <w:docPartBody>
        <w:p w:rsidR="00AE66EF" w:rsidRDefault="008C026D" w:rsidP="008C026D">
          <w:pPr>
            <w:pStyle w:val="2B4C39494FB4461BB404E9D038CAC42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6275069A4034F50B71947D7736B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813E-4640-4F43-8349-862E38ABDCB6}"/>
      </w:docPartPr>
      <w:docPartBody>
        <w:p w:rsidR="006912A0" w:rsidRDefault="00AE66EF" w:rsidP="00AE66EF">
          <w:pPr>
            <w:pStyle w:val="B6275069A4034F50B71947D7736BDB2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136EC"/>
    <w:rsid w:val="005132BF"/>
    <w:rsid w:val="006912A0"/>
    <w:rsid w:val="008C026D"/>
    <w:rsid w:val="00A62299"/>
    <w:rsid w:val="00AE66EF"/>
    <w:rsid w:val="00B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6EF"/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B6275069A4034F50B71947D7736BDB23">
    <w:name w:val="B6275069A4034F50B71947D7736BDB23"/>
    <w:rsid w:val="00AE66EF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2B4C39494FB4461BB404E9D038CAC42F">
    <w:name w:val="2B4C39494FB4461BB404E9D038CAC42F"/>
    <w:rsid w:val="008C0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11</TotalTime>
  <Pages>5</Pages>
  <Words>822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5</cp:revision>
  <cp:lastPrinted>2010-07-16T07:57:00Z</cp:lastPrinted>
  <dcterms:created xsi:type="dcterms:W3CDTF">2023-02-20T13:06:00Z</dcterms:created>
  <dcterms:modified xsi:type="dcterms:W3CDTF">2023-02-21T08:36:00Z</dcterms:modified>
</cp:coreProperties>
</file>