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512B695A" w:rsidR="00530D65" w:rsidRDefault="00530D65" w:rsidP="00530D65">
                    <w:r>
                      <w:rPr>
                        <w:b w:val="0"/>
                        <w:bCs w:val="0"/>
                      </w:rPr>
                      <w:t>This process flow is a guideline on how to spin coat, expose, and develop AZ MiR 701 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</w:t>
                    </w:r>
                    <w:r w:rsidR="0048358C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73D39017" w14:textId="77777777" w:rsidR="00D479D2" w:rsidRPr="00BB0357" w:rsidRDefault="00D479D2" w:rsidP="00D479D2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>
                  <w:rPr>
                    <w:b w:val="0"/>
                    <w:bCs w:val="0"/>
                  </w:rPr>
                  <w:t>:</w:t>
                </w:r>
              </w:p>
              <w:p w14:paraId="164BBD9E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objective of the</w:t>
                </w:r>
                <w:r>
                  <w:rPr>
                    <w:b w:val="0"/>
                    <w:bCs w:val="0"/>
                  </w:rPr>
                  <w:t xml:space="preserve"> </w:t>
                </w:r>
                <w:r w:rsidRPr="00BB0357">
                  <w:rPr>
                    <w:b w:val="0"/>
                    <w:bCs w:val="0"/>
                  </w:rPr>
                  <w:t>pro</w:t>
                </w:r>
                <w:r>
                  <w:rPr>
                    <w:b w:val="0"/>
                    <w:bCs w:val="0"/>
                  </w:rPr>
                  <w:t>cess</w:t>
                </w:r>
              </w:p>
              <w:p w14:paraId="72B6023B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(device wafers) and</w:t>
                </w:r>
                <w:r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4B80753D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1A1E7CE7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1EAA784C" w14:textId="77777777" w:rsidR="00D479D2" w:rsidRDefault="00D479D2" w:rsidP="00D479D2"/>
              <w:p w14:paraId="0CD5AEF0" w14:textId="77777777" w:rsidR="00D479D2" w:rsidRPr="00BB0357" w:rsidRDefault="00D479D2" w:rsidP="00D479D2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CA4F0EB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>
                  <w:rPr>
                    <w:b w:val="0"/>
                    <w:bCs w:val="0"/>
                  </w:rPr>
                  <w:t>er</w:t>
                </w:r>
              </w:p>
              <w:p w14:paraId="5EBB6F5D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 xml:space="preserve">Add process steps by using Quick Parts under Insert (your cursor should be located </w:t>
                </w:r>
                <w:r>
                  <w:rPr>
                    <w:b w:val="0"/>
                    <w:bCs w:val="0"/>
                  </w:rPr>
                  <w:t xml:space="preserve">at the beginning of the next (empty) </w:t>
                </w:r>
                <w:r w:rsidRPr="00BB0357">
                  <w:rPr>
                    <w:b w:val="0"/>
                    <w:bCs w:val="0"/>
                  </w:rPr>
                  <w:t>step)</w:t>
                </w:r>
                <w:r>
                  <w:rPr>
                    <w:b w:val="0"/>
                    <w:bCs w:val="0"/>
                  </w:rPr>
                  <w:br/>
                  <w:t>Select the “Process Step</w:t>
                </w:r>
                <w:r w:rsidRPr="00BB0357">
                  <w:rPr>
                    <w:b w:val="0"/>
                    <w:bCs w:val="0"/>
                  </w:rPr>
                  <w:t>” item</w:t>
                </w:r>
                <w:r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20311874" wp14:editId="1683D14A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7AC36B3" w14:textId="77777777" w:rsidR="00D479D2" w:rsidRPr="00657B34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Pr="00BB0357">
                  <w:rPr>
                    <w:b w:val="0"/>
                  </w:rPr>
                  <w:t>ther document parts can be insert</w:t>
                </w:r>
                <w:r>
                  <w:rPr>
                    <w:b w:val="0"/>
                  </w:rPr>
                  <w:t>ed the same way: Substrates,</w:t>
                </w:r>
                <w:r w:rsidRPr="00BB0357">
                  <w:rPr>
                    <w:b w:val="0"/>
                  </w:rPr>
                  <w:t xml:space="preserve"> Figure</w:t>
                </w:r>
                <w:r>
                  <w:rPr>
                    <w:b w:val="0"/>
                  </w:rPr>
                  <w:t>s, etc.</w:t>
                </w:r>
              </w:p>
              <w:p w14:paraId="3B76573F" w14:textId="04BB4ACC" w:rsidR="009478C8" w:rsidRPr="008E3749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The Content (TOC) on the last page is an option, but provides 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D479D2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D479D2" w:rsidRPr="0037274C" w:rsidRDefault="00D479D2" w:rsidP="00D479D2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51CEB04A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27678034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591D95A0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6D4429AE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D479D2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D479D2" w:rsidRPr="0037274C" w:rsidRDefault="00D479D2" w:rsidP="00D479D2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752C9764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30E945E1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A9E281F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6F64FDAD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49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49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9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9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9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9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497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56C4344" w14:textId="69EA736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625A82BF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D4FB5" w14:textId="11AB9E69" w:rsidR="00FC392B" w:rsidRP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6749C">
              <w:rPr>
                <w:i/>
                <w:iCs/>
              </w:rPr>
              <w:t>O</w:t>
            </w:r>
            <w:r w:rsidR="00FC392B" w:rsidRPr="0036749C">
              <w:rPr>
                <w:i/>
                <w:iCs/>
              </w:rPr>
              <w:t>r</w:t>
            </w:r>
          </w:p>
          <w:p w14:paraId="2C1213A1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7C1F3" w14:textId="77777777" w:rsidR="00FC392B" w:rsidRPr="004400B6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0E0FD862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C17E8E">
              <w:t>MiR 701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0663C1A1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s @ 4</w:t>
            </w:r>
            <w:r w:rsidR="00C17E8E">
              <w:t>6</w:t>
            </w:r>
            <w:r>
              <w:t>00 rpm (for 1.5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6418539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 @ 9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0521B9EF" w14:textId="35D90C4A" w:rsidR="00FC392B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FC392B">
              <w:t xml:space="preserve">10 </w:t>
            </w:r>
            <w:r w:rsidR="00FC392B" w:rsidRPr="00511ACC">
              <w:t xml:space="preserve">DCH 100mm </w:t>
            </w:r>
            <w:r>
              <w:t>MiR 701</w:t>
            </w:r>
            <w:r w:rsidR="00FC392B">
              <w:t xml:space="preserve"> </w:t>
            </w:r>
            <w:r w:rsidR="00FC392B" w:rsidRPr="00511ACC">
              <w:t>1</w:t>
            </w:r>
            <w:r w:rsidR="00FC392B">
              <w:t>.5u</w:t>
            </w:r>
            <w:r w:rsidR="00FC392B" w:rsidRPr="00511ACC">
              <w:t>m</w:t>
            </w:r>
          </w:p>
          <w:p w14:paraId="474264D4" w14:textId="6E8107A4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Sequence gamma e-beam:</w:t>
            </w:r>
          </w:p>
          <w:p w14:paraId="79E6B8FF" w14:textId="511E5216" w:rsidR="00FC392B" w:rsidRPr="00575B45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17E8E">
              <w:t>2</w:t>
            </w:r>
            <w:r>
              <w:t>1</w:t>
            </w:r>
            <w:r w:rsidR="00C17E8E">
              <w:t>0</w:t>
            </w:r>
            <w:r>
              <w:t xml:space="preserve"> </w:t>
            </w:r>
            <w:r w:rsidRPr="00511ACC">
              <w:t xml:space="preserve">DCH 100mm </w:t>
            </w:r>
            <w:r w:rsidR="00C17E8E">
              <w:t>MiR 701</w:t>
            </w:r>
            <w:r>
              <w:t xml:space="preserve"> </w:t>
            </w:r>
            <w:r w:rsidRPr="00511ACC">
              <w:t>1</w:t>
            </w:r>
            <w:r>
              <w:t>.5u</w:t>
            </w:r>
            <w:r w:rsidRPr="00511ACC">
              <w:t>m</w:t>
            </w:r>
          </w:p>
        </w:tc>
        <w:tc>
          <w:tcPr>
            <w:tcW w:w="2861" w:type="dxa"/>
          </w:tcPr>
          <w:p w14:paraId="234E6D22" w14:textId="0BF4F4F1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Inline HMDS priming:</w:t>
            </w:r>
          </w:p>
          <w:p w14:paraId="01AC2634" w14:textId="76F3CD63" w:rsid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UV: 1411</w:t>
            </w:r>
          </w:p>
          <w:p w14:paraId="0734C442" w14:textId="56984454" w:rsid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e-beam: 4211</w:t>
            </w:r>
          </w:p>
          <w:p w14:paraId="6B233BEA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488A0EF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498"/>
            <w:r>
              <w:rPr>
                <w:b w:val="0"/>
                <w:szCs w:val="22"/>
              </w:rPr>
              <w:t>Expos</w:t>
            </w:r>
            <w:r w:rsidR="00554D7E">
              <w:rPr>
                <w:b w:val="0"/>
                <w:szCs w:val="22"/>
              </w:rPr>
              <w:t>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6C841855" w14:textId="77777777" w:rsidR="00FC392B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</w:t>
            </w:r>
          </w:p>
          <w:p w14:paraId="6296AA09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F440BF" w14:textId="77777777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54D7E">
              <w:rPr>
                <w:i/>
                <w:iCs/>
              </w:rPr>
              <w:t>Or</w:t>
            </w:r>
          </w:p>
          <w:p w14:paraId="5ACAA0CF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C67F7B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</w:t>
            </w:r>
          </w:p>
          <w:p w14:paraId="45773D98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329671" w14:textId="77777777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54D7E">
              <w:rPr>
                <w:i/>
                <w:iCs/>
              </w:rPr>
              <w:t>OR</w:t>
            </w:r>
          </w:p>
          <w:p w14:paraId="1C8CE0DD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3ADDB5" w14:textId="4BDD2653" w:rsidR="00554D7E" w:rsidRPr="00BD3407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</w:t>
            </w:r>
          </w:p>
        </w:tc>
        <w:tc>
          <w:tcPr>
            <w:tcW w:w="4935" w:type="dxa"/>
          </w:tcPr>
          <w:p w14:paraId="76C9FB21" w14:textId="604A5EA2" w:rsidR="00C17E8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="00FC392B" w:rsidRPr="003A4678">
              <w:rPr>
                <w:b/>
              </w:rPr>
              <w:t>:</w:t>
            </w:r>
          </w:p>
          <w:p w14:paraId="5E58351B" w14:textId="1060D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your </w:t>
            </w:r>
            <w:r w:rsidR="00554D7E">
              <w:t>design file</w:t>
            </w:r>
          </w:p>
          <w:p w14:paraId="538CE425" w14:textId="023AD258" w:rsidR="00FC392B" w:rsidRDefault="00FC392B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14:paraId="5F19463E" w14:textId="3274E0FE" w:rsidR="00FC392B" w:rsidRPr="00CC5F28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5F28">
              <w:rPr>
                <w:lang w:val="da-DK"/>
              </w:rPr>
              <w:t>MLA1: 225</w:t>
            </w:r>
            <w:r w:rsidR="00FC392B" w:rsidRPr="00CC5F28">
              <w:rPr>
                <w:lang w:val="da-DK"/>
              </w:rPr>
              <w:t xml:space="preserve"> mJ/cm</w:t>
            </w:r>
            <w:r w:rsidR="00FC392B" w:rsidRPr="00CC5F28">
              <w:rPr>
                <w:vertAlign w:val="superscript"/>
                <w:lang w:val="da-DK"/>
              </w:rPr>
              <w:t>2</w:t>
            </w:r>
            <w:r w:rsidR="00FC392B" w:rsidRPr="00CC5F28">
              <w:rPr>
                <w:lang w:val="da-DK"/>
              </w:rPr>
              <w:t xml:space="preserve"> </w:t>
            </w:r>
          </w:p>
          <w:p w14:paraId="48E835BB" w14:textId="5E2D1570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54D7E">
              <w:rPr>
                <w:lang w:val="da-DK"/>
              </w:rPr>
              <w:t>MLA2: 200 mJ/cm</w:t>
            </w:r>
            <w:r w:rsidRPr="00554D7E">
              <w:rPr>
                <w:vertAlign w:val="superscript"/>
                <w:lang w:val="da-DK"/>
              </w:rPr>
              <w:t>2</w:t>
            </w:r>
            <w:r>
              <w:rPr>
                <w:lang w:val="da-DK"/>
              </w:rPr>
              <w:t xml:space="preserve"> (375 nm)</w:t>
            </w:r>
          </w:p>
          <w:p w14:paraId="76B579B3" w14:textId="5361620C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54D7E">
              <w:rPr>
                <w:lang w:val="da-DK"/>
              </w:rPr>
              <w:t xml:space="preserve">MLA3: </w:t>
            </w:r>
            <w:r>
              <w:rPr>
                <w:lang w:val="da-DK"/>
              </w:rPr>
              <w:t>175</w:t>
            </w:r>
            <w:r w:rsidRPr="00554D7E">
              <w:rPr>
                <w:lang w:val="da-DK"/>
              </w:rPr>
              <w:t xml:space="preserve"> mJ/cm</w:t>
            </w:r>
            <w:r w:rsidRPr="00554D7E">
              <w:rPr>
                <w:vertAlign w:val="superscript"/>
                <w:lang w:val="da-DK"/>
              </w:rPr>
              <w:t>2</w:t>
            </w:r>
          </w:p>
          <w:p w14:paraId="67A89A74" w14:textId="5B46EBEB" w:rsidR="00FC392B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Defocus</w:t>
            </w:r>
            <w:r w:rsidR="00FC392B">
              <w:rPr>
                <w:b/>
              </w:rPr>
              <w:t>:</w:t>
            </w:r>
          </w:p>
          <w:p w14:paraId="70FB491B" w14:textId="7BB41CF7" w:rsidR="00FC392B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MLA1: -4</w:t>
            </w:r>
          </w:p>
          <w:p w14:paraId="0773716D" w14:textId="69C9408C" w:rsidR="00554D7E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MLA2: -6 (optical AF)</w:t>
            </w:r>
          </w:p>
          <w:p w14:paraId="3755CD16" w14:textId="1573665E" w:rsidR="00554D7E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MLA3: -2</w:t>
            </w:r>
          </w:p>
        </w:tc>
        <w:tc>
          <w:tcPr>
            <w:tcW w:w="2861" w:type="dxa"/>
          </w:tcPr>
          <w:p w14:paraId="397126CC" w14:textId="77777777" w:rsidR="00CC5F28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44EA359A" w14:textId="77777777" w:rsidR="00CC5F28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68173873" w:rsidR="00FC392B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C042D" w:rsidRPr="0014614B" w14:paraId="1DA2CD6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D7DC5D" w14:textId="7589A4BB" w:rsidR="00CC042D" w:rsidRPr="00CC042D" w:rsidRDefault="00CC042D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19" w:name="_Toc127864499"/>
            <w:r w:rsidRPr="00CC042D">
              <w:rPr>
                <w:b w:val="0"/>
                <w:bCs/>
                <w:szCs w:val="22"/>
              </w:rPr>
              <w:t>Post exposure bake</w:t>
            </w:r>
            <w:bookmarkEnd w:id="19"/>
          </w:p>
        </w:tc>
        <w:tc>
          <w:tcPr>
            <w:tcW w:w="1418" w:type="dxa"/>
          </w:tcPr>
          <w:p w14:paraId="4E2DB1CD" w14:textId="3CD886AF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4F23467E" w14:textId="77777777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6A05E4F4" w14:textId="0B4AC990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7F2D5302" w14:textId="17543DEC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08D662ED" w14:textId="0CDDE80A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PEB only: 2001 </w:t>
            </w:r>
            <w:r w:rsidRPr="00F56D56">
              <w:t>DCH PEB 110C 60s</w:t>
            </w:r>
            <w:r>
              <w:t xml:space="preserve"> or</w:t>
            </w:r>
          </w:p>
          <w:p w14:paraId="4A0AF364" w14:textId="718A5719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</w:tc>
        <w:tc>
          <w:tcPr>
            <w:tcW w:w="2861" w:type="dxa"/>
          </w:tcPr>
          <w:p w14:paraId="21282F14" w14:textId="0FCEDFDD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0" w:name="_Toc127864500"/>
            <w:r>
              <w:rPr>
                <w:b w:val="0"/>
                <w:szCs w:val="22"/>
              </w:rPr>
              <w:t>Develop</w:t>
            </w:r>
            <w:bookmarkEnd w:id="20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50CDD4CB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 60 s</w:t>
            </w:r>
          </w:p>
          <w:p w14:paraId="4E6F1EC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1002 </w:t>
            </w:r>
            <w:r w:rsidRPr="00403379">
              <w:t>DCH 100mm SP 60s</w:t>
            </w:r>
          </w:p>
          <w:p w14:paraId="17FD698E" w14:textId="23596BF4" w:rsidR="00085225" w:rsidRP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</w:tc>
        <w:tc>
          <w:tcPr>
            <w:tcW w:w="2861" w:type="dxa"/>
          </w:tcPr>
          <w:p w14:paraId="6FC72035" w14:textId="7DFAA0CA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1" w:name="_Toc313530109"/>
            <w:bookmarkStart w:id="22" w:name="_Ref15645420"/>
            <w:bookmarkStart w:id="23" w:name="_Ref113532531"/>
            <w:bookmarkStart w:id="24" w:name="_Toc127864501"/>
            <w:r w:rsidRPr="00FD76D2">
              <w:rPr>
                <w:b w:val="0"/>
              </w:rPr>
              <w:t>Inspection</w:t>
            </w:r>
            <w:bookmarkEnd w:id="21"/>
            <w:bookmarkEnd w:id="22"/>
            <w:bookmarkEnd w:id="23"/>
            <w:bookmarkEnd w:id="24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5" w:name="_Toc127864502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5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6" w:name="_Toc127864503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6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lastRenderedPageBreak/>
              <w:br w:type="page"/>
            </w:r>
            <w:bookmarkStart w:id="27" w:name="_Ref318113883"/>
            <w:bookmarkStart w:id="28" w:name="_Toc127864504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7"/>
            <w:bookmarkEnd w:id="28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9" w:name="_Toc12786450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0" w:name="_Toc127864506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E00B3A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0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1" w:name="_Toc127864507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2" w:name="_Toc127864508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2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50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6F844D45" w14:textId="291F1000" w:rsidR="00E00B3A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491" w:history="1">
                <w:r w:rsidR="00E00B3A" w:rsidRPr="00206972">
                  <w:rPr>
                    <w:rStyle w:val="Hyperlink"/>
                    <w:noProof/>
                  </w:rPr>
                  <w:t>1</w:t>
                </w:r>
                <w:r w:rsidR="00E00B3A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E00B3A" w:rsidRPr="00206972">
                  <w:rPr>
                    <w:rStyle w:val="Hyperlink"/>
                    <w:noProof/>
                  </w:rPr>
                  <w:t>Preparation</w:t>
                </w:r>
                <w:r w:rsidR="00E00B3A">
                  <w:rPr>
                    <w:noProof/>
                    <w:webHidden/>
                  </w:rPr>
                  <w:tab/>
                </w:r>
                <w:r w:rsidR="00E00B3A">
                  <w:rPr>
                    <w:noProof/>
                    <w:webHidden/>
                  </w:rPr>
                  <w:fldChar w:fldCharType="begin"/>
                </w:r>
                <w:r w:rsidR="00E00B3A">
                  <w:rPr>
                    <w:noProof/>
                    <w:webHidden/>
                  </w:rPr>
                  <w:instrText xml:space="preserve"> PAGEREF _Toc127864491 \h </w:instrText>
                </w:r>
                <w:r w:rsidR="00E00B3A">
                  <w:rPr>
                    <w:noProof/>
                    <w:webHidden/>
                  </w:rPr>
                </w:r>
                <w:r w:rsidR="00E00B3A">
                  <w:rPr>
                    <w:noProof/>
                    <w:webHidden/>
                  </w:rPr>
                  <w:fldChar w:fldCharType="separate"/>
                </w:r>
                <w:r w:rsidR="00E00B3A">
                  <w:rPr>
                    <w:noProof/>
                    <w:webHidden/>
                  </w:rPr>
                  <w:t>3</w:t>
                </w:r>
                <w:r w:rsidR="00E00B3A">
                  <w:rPr>
                    <w:noProof/>
                    <w:webHidden/>
                  </w:rPr>
                  <w:fldChar w:fldCharType="end"/>
                </w:r>
              </w:hyperlink>
            </w:p>
            <w:p w14:paraId="4195300D" w14:textId="1AABE418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2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61306D" w14:textId="63610D33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93" w:history="1">
                <w:r w:rsidRPr="00206972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SiO</w:t>
                </w:r>
                <w:r w:rsidRPr="00206972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206972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8B86F0" w14:textId="128011F7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4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C467A7" w14:textId="5301DDC6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95" w:history="1">
                <w:r w:rsidRPr="00206972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2C92991" w14:textId="09FB7CEB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6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4C667C" w14:textId="0FBA6D02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7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046F7A" w14:textId="3F29637C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8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355949" w14:textId="7BE88164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99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AF27AD" w14:textId="2726EAF8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0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91EFBD" w14:textId="4FD677AE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1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5A701F9" w14:textId="3973B8DA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02" w:history="1">
                <w:r w:rsidRPr="00206972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SiO</w:t>
                </w:r>
                <w:r w:rsidRPr="00206972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206972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037EE8" w14:textId="6BD37BAA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3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284EC4" w14:textId="0471DB83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04" w:history="1">
                <w:r w:rsidRPr="00206972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628FCB" w14:textId="4FAEEC53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5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332960" w14:textId="25A3DFBB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06" w:history="1">
                <w:r w:rsidRPr="00206972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C71E6A" w14:textId="3EF45D62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7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E6C0D8" w14:textId="7C000ABE" w:rsidR="00E00B3A" w:rsidRDefault="00E00B3A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08" w:history="1">
                <w:r w:rsidRPr="00206972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80ED86" w14:textId="5ABAA0E4" w:rsidR="00E00B3A" w:rsidRDefault="00E00B3A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9" w:history="1">
                <w:r w:rsidRPr="0020697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0697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1B24D2FF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E00B3A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532173F3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554D7E">
            <w:rPr>
              <w:noProof/>
              <w:sz w:val="16"/>
              <w:szCs w:val="16"/>
            </w:rPr>
            <w:t>Process flow AZ MiR 701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E00B3A">
            <w:fldChar w:fldCharType="begin"/>
          </w:r>
          <w:r w:rsidR="00E00B3A">
            <w:instrText xml:space="preserve"> NUMPAGES  \* Arabic  \* MERGEFORMAT </w:instrText>
          </w:r>
          <w:r w:rsidR="00E00B3A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E00B3A">
            <w:rPr>
              <w:noProof/>
              <w:sz w:val="16"/>
              <w:szCs w:val="16"/>
            </w:rPr>
            <w:fldChar w:fldCharType="end"/>
          </w:r>
          <w:bookmarkStart w:id="34" w:name="_Toc283804328"/>
          <w:bookmarkStart w:id="35" w:name="_Toc283804419"/>
          <w:bookmarkStart w:id="36" w:name="_Toc283804432"/>
          <w:bookmarkStart w:id="37" w:name="_Toc283804658"/>
          <w:bookmarkStart w:id="38" w:name="_Toc283804671"/>
          <w:bookmarkStart w:id="39" w:name="_Toc283804797"/>
          <w:bookmarkStart w:id="40" w:name="_Toc283208797"/>
          <w:bookmarkStart w:id="41" w:name="_Toc283292629"/>
        </w:p>
      </w:tc>
    </w:tr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E00B3A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1C34BAA9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554D7E">
            <w:rPr>
              <w:noProof/>
              <w:sz w:val="16"/>
              <w:szCs w:val="16"/>
            </w:rPr>
            <w:t>Process flow AZ MiR 701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E00B3A">
            <w:fldChar w:fldCharType="begin"/>
          </w:r>
          <w:r w:rsidR="00E00B3A">
            <w:instrText xml:space="preserve"> NUMPAGES  \* Arabic  \* MERGEFORMAT </w:instrText>
          </w:r>
          <w:r w:rsidR="00E00B3A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E00B3A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622A5AC2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755667389"/>
              <w:placeholder>
                <w:docPart w:val="5051B9C114314432B04CB72DDE079583"/>
              </w:placeholder>
            </w:sdtPr>
            <w:sdtEndPr/>
            <w:sdtContent>
              <w:r w:rsidR="00554D7E">
                <w:rPr>
                  <w:b/>
                  <w:sz w:val="32"/>
                </w:rPr>
                <w:t>AZ MiR 701 on Si, SiO</w:t>
              </w:r>
              <w:r w:rsidR="00554D7E" w:rsidRPr="00530D65">
                <w:rPr>
                  <w:b/>
                  <w:sz w:val="32"/>
                  <w:vertAlign w:val="subscript"/>
                </w:rPr>
                <w:t>2</w:t>
              </w:r>
              <w:r w:rsidR="00554D7E">
                <w:rPr>
                  <w:b/>
                  <w:sz w:val="32"/>
                </w:rPr>
                <w:t xml:space="preserve"> or Borofloat - MLA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7B24E7E4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00B3A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2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502EDFB2" w:rsidR="00293C24" w:rsidRPr="00440F2F" w:rsidRDefault="00E00B3A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>AZ MiR 701 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554D7E">
                <w:rPr>
                  <w:b/>
                  <w:sz w:val="32"/>
                </w:rPr>
                <w:t xml:space="preserve"> - MLA</w:t>
              </w:r>
            </w:sdtContent>
          </w:sdt>
          <w:bookmarkEnd w:id="42"/>
        </w:p>
      </w:tc>
      <w:bookmarkStart w:id="43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3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E00B3A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4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4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5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5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0FC89799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00B3A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5C08"/>
    <w:rsid w:val="0003743A"/>
    <w:rsid w:val="00041D13"/>
    <w:rsid w:val="00044D9C"/>
    <w:rsid w:val="00044E24"/>
    <w:rsid w:val="0005478A"/>
    <w:rsid w:val="000712C6"/>
    <w:rsid w:val="000760E5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8201E"/>
    <w:rsid w:val="0048358C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54D7E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C5F28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9D2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0B3A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B23622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B23622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B23622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B23622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B23622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051B9C114314432B04CB72DDE07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CDA6-3C1B-4C12-96BA-4AF76CF0310F}"/>
      </w:docPartPr>
      <w:docPartBody>
        <w:p w:rsidR="00571333" w:rsidRDefault="00B23622" w:rsidP="00B23622">
          <w:pPr>
            <w:pStyle w:val="5051B9C114314432B04CB72DDE079583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71333"/>
    <w:rsid w:val="00B23622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622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5051B9C114314432B04CB72DDE079583">
    <w:name w:val="5051B9C114314432B04CB72DDE079583"/>
    <w:rsid w:val="00B23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0</TotalTime>
  <Pages>5</Pages>
  <Words>842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2023-02-10T15:18:00Z</dcterms:created>
  <dcterms:modified xsi:type="dcterms:W3CDTF">2023-02-21T08:34:00Z</dcterms:modified>
</cp:coreProperties>
</file>