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6484EBFD" w:rsidR="00530D65" w:rsidRDefault="00530D65" w:rsidP="00530D65">
                    <w:r>
                      <w:rPr>
                        <w:b w:val="0"/>
                        <w:bCs w:val="0"/>
                      </w:rPr>
                      <w:t xml:space="preserve">This process flow is a guideline on how to spin coat, expose, and develop AZ </w:t>
                    </w:r>
                    <w:proofErr w:type="spellStart"/>
                    <w:r w:rsidR="00C462E3">
                      <w:rPr>
                        <w:b w:val="0"/>
                        <w:bCs w:val="0"/>
                      </w:rPr>
                      <w:t>nLOF</w:t>
                    </w:r>
                    <w:proofErr w:type="spellEnd"/>
                    <w:r w:rsidR="00C462E3">
                      <w:rPr>
                        <w:b w:val="0"/>
                        <w:bCs w:val="0"/>
                      </w:rPr>
                      <w:t xml:space="preserve"> 2020 </w:t>
                    </w:r>
                    <w:r>
                      <w:rPr>
                        <w:b w:val="0"/>
                        <w:bCs w:val="0"/>
                      </w:rPr>
                      <w:t>on 100 mm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</w:t>
                    </w:r>
                    <w:proofErr w:type="spellStart"/>
                    <w:r>
                      <w:rPr>
                        <w:b w:val="0"/>
                        <w:bCs w:val="0"/>
                      </w:rPr>
                      <w:t>Borofloat</w:t>
                    </w:r>
                    <w:proofErr w:type="spellEnd"/>
                    <w:r>
                      <w:rPr>
                        <w:b w:val="0"/>
                        <w:bCs w:val="0"/>
                      </w:rPr>
                      <w:t>, using automatic spin coater, mask</w:t>
                    </w:r>
                    <w:r w:rsidR="00564300">
                      <w:rPr>
                        <w:b w:val="0"/>
                        <w:bCs w:val="0"/>
                      </w:rPr>
                      <w:t>less</w:t>
                    </w:r>
                    <w:r>
                      <w:rPr>
                        <w:b w:val="0"/>
                        <w:bCs w:val="0"/>
                      </w:rPr>
                      <w:t xml:space="preserve"> aligner and automatic 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5233BD4D" w14:textId="69201305" w:rsidR="009478C8" w:rsidRPr="00BB0357" w:rsidRDefault="009478C8" w:rsidP="009478C8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 w:rsidR="00C462E3">
                  <w:rPr>
                    <w:b w:val="0"/>
                    <w:bCs w:val="0"/>
                  </w:rPr>
                  <w:t>:</w:t>
                </w:r>
              </w:p>
              <w:p w14:paraId="25F2240B" w14:textId="5B63E349" w:rsidR="009478C8" w:rsidRPr="00BB0357" w:rsidRDefault="007D45F9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 xml:space="preserve">The objective </w:t>
                </w:r>
                <w:r w:rsidR="009478C8" w:rsidRPr="00BB0357">
                  <w:rPr>
                    <w:b w:val="0"/>
                    <w:bCs w:val="0"/>
                  </w:rPr>
                  <w:t>of the</w:t>
                </w:r>
                <w:r w:rsidR="00BB0357">
                  <w:rPr>
                    <w:b w:val="0"/>
                    <w:bCs w:val="0"/>
                  </w:rPr>
                  <w:t xml:space="preserve"> </w:t>
                </w:r>
                <w:r w:rsidR="00BB0357" w:rsidRPr="00BB0357">
                  <w:rPr>
                    <w:b w:val="0"/>
                    <w:bCs w:val="0"/>
                  </w:rPr>
                  <w:t>pro</w:t>
                </w:r>
                <w:r w:rsidR="00E03020">
                  <w:rPr>
                    <w:b w:val="0"/>
                    <w:bCs w:val="0"/>
                  </w:rPr>
                  <w:t>ce</w:t>
                </w:r>
                <w:r w:rsidR="006F1F8D">
                  <w:rPr>
                    <w:b w:val="0"/>
                    <w:bCs w:val="0"/>
                  </w:rPr>
                  <w:t>ss</w:t>
                </w:r>
              </w:p>
              <w:p w14:paraId="555D7124" w14:textId="5A918E88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 w:rsidR="00C462E3"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</w:t>
                </w:r>
                <w:r w:rsidR="007D45F9" w:rsidRPr="00BB0357">
                  <w:rPr>
                    <w:b w:val="0"/>
                    <w:bCs w:val="0"/>
                  </w:rPr>
                  <w:t>device wafers</w:t>
                </w:r>
                <w:r w:rsidRPr="00BB0357">
                  <w:rPr>
                    <w:b w:val="0"/>
                    <w:bCs w:val="0"/>
                  </w:rPr>
                  <w:t>) and</w:t>
                </w:r>
                <w:r w:rsidR="00C462E3">
                  <w:rPr>
                    <w:b w:val="0"/>
                    <w:bCs w:val="0"/>
                  </w:rPr>
                  <w:t xml:space="preserve"> any</w:t>
                </w:r>
                <w:r w:rsidRPr="00BB0357">
                  <w:rPr>
                    <w:b w:val="0"/>
                    <w:bCs w:val="0"/>
                  </w:rPr>
                  <w:t xml:space="preserve"> monitor samples for the different process steps</w:t>
                </w:r>
              </w:p>
              <w:p w14:paraId="7CCA664A" w14:textId="76AD3EAD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7BC31A84" w14:textId="6F4A6316" w:rsidR="00D00617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09DE318E" w14:textId="77777777" w:rsidR="00530D65" w:rsidRDefault="00530D65" w:rsidP="00D00617"/>
              <w:p w14:paraId="06DD410D" w14:textId="279E959B" w:rsidR="00D00617" w:rsidRPr="00BB0357" w:rsidRDefault="00593664" w:rsidP="00D00617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</w:t>
                </w:r>
                <w:proofErr w:type="spellStart"/>
                <w:r>
                  <w:rPr>
                    <w:b w:val="0"/>
                    <w:bCs w:val="0"/>
                  </w:rPr>
                  <w:t>dotx</w:t>
                </w:r>
                <w:proofErr w:type="spellEnd"/>
                <w:r>
                  <w:rPr>
                    <w:b w:val="0"/>
                    <w:bCs w:val="0"/>
                  </w:rPr>
                  <w:t xml:space="preserve"> template file)</w:t>
                </w:r>
                <w:r>
                  <w:t>:</w:t>
                </w:r>
              </w:p>
              <w:p w14:paraId="71155661" w14:textId="197770F7" w:rsidR="008E3749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 w:rsidR="00C462E3">
                  <w:rPr>
                    <w:b w:val="0"/>
                    <w:bCs w:val="0"/>
                  </w:rPr>
                  <w:t>er</w:t>
                </w:r>
              </w:p>
              <w:p w14:paraId="5A9FAC17" w14:textId="7E0AA732" w:rsidR="00877BB6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>A</w:t>
                </w:r>
                <w:r w:rsidR="00D00617" w:rsidRPr="00BB0357">
                  <w:rPr>
                    <w:b w:val="0"/>
                    <w:bCs w:val="0"/>
                  </w:rPr>
                  <w:t>dd process steps by using Quick Part</w:t>
                </w:r>
                <w:r w:rsidR="00877BB6" w:rsidRPr="00BB0357">
                  <w:rPr>
                    <w:b w:val="0"/>
                    <w:bCs w:val="0"/>
                  </w:rPr>
                  <w:t>s</w:t>
                </w:r>
                <w:r w:rsidR="00D00617" w:rsidRPr="00BB0357">
                  <w:rPr>
                    <w:b w:val="0"/>
                    <w:bCs w:val="0"/>
                  </w:rPr>
                  <w:t xml:space="preserve"> under Insert</w:t>
                </w:r>
                <w:r w:rsidR="00877BB6" w:rsidRPr="00BB0357">
                  <w:rPr>
                    <w:b w:val="0"/>
                    <w:bCs w:val="0"/>
                  </w:rPr>
                  <w:t xml:space="preserve"> (your cursor should be located </w:t>
                </w:r>
                <w:r w:rsidR="00D54A5E">
                  <w:rPr>
                    <w:b w:val="0"/>
                    <w:bCs w:val="0"/>
                  </w:rPr>
                  <w:t xml:space="preserve">at the beginning of the next (empty) </w:t>
                </w:r>
                <w:r w:rsidR="00877BB6" w:rsidRPr="00BB0357">
                  <w:rPr>
                    <w:b w:val="0"/>
                    <w:bCs w:val="0"/>
                  </w:rPr>
                  <w:t>step)</w:t>
                </w:r>
                <w:r w:rsidR="00D54A5E">
                  <w:rPr>
                    <w:b w:val="0"/>
                    <w:bCs w:val="0"/>
                  </w:rPr>
                  <w:br/>
                  <w:t>Select the “Process Step</w:t>
                </w:r>
                <w:r w:rsidR="00BB0357" w:rsidRPr="00BB0357">
                  <w:rPr>
                    <w:b w:val="0"/>
                    <w:bCs w:val="0"/>
                  </w:rPr>
                  <w:t>” item</w:t>
                </w:r>
                <w:r w:rsidR="00D00617"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6BA6C244" wp14:editId="77778FC7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A99DB14" w14:textId="4325B434" w:rsidR="00657B34" w:rsidRPr="00657B34" w:rsidRDefault="006D3227" w:rsidP="008E3749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="008E3749" w:rsidRPr="00BB0357">
                  <w:rPr>
                    <w:b w:val="0"/>
                  </w:rPr>
                  <w:t>ther document parts can be insert</w:t>
                </w:r>
                <w:r w:rsidR="00657B34">
                  <w:rPr>
                    <w:b w:val="0"/>
                  </w:rPr>
                  <w:t xml:space="preserve">ed the same way: </w:t>
                </w:r>
                <w:r w:rsidR="00593664">
                  <w:rPr>
                    <w:b w:val="0"/>
                  </w:rPr>
                  <w:t>Substrates</w:t>
                </w:r>
                <w:r w:rsidR="00657B34">
                  <w:rPr>
                    <w:b w:val="0"/>
                  </w:rPr>
                  <w:t>,</w:t>
                </w:r>
                <w:r w:rsidR="008E3749" w:rsidRPr="00BB0357">
                  <w:rPr>
                    <w:b w:val="0"/>
                  </w:rPr>
                  <w:t xml:space="preserve"> Figure</w:t>
                </w:r>
                <w:r w:rsidR="00657B34">
                  <w:rPr>
                    <w:b w:val="0"/>
                  </w:rPr>
                  <w:t>s</w:t>
                </w:r>
                <w:r w:rsidR="00C462E3">
                  <w:rPr>
                    <w:b w:val="0"/>
                  </w:rPr>
                  <w:t>, etc.</w:t>
                </w:r>
              </w:p>
              <w:p w14:paraId="3B76573F" w14:textId="3B8248ED" w:rsidR="009478C8" w:rsidRPr="008E3749" w:rsidRDefault="00657B34" w:rsidP="00D1559D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 xml:space="preserve">The Content (TOC) on the last page is an option, but </w:t>
                </w:r>
                <w:r w:rsidR="00C462E3">
                  <w:rPr>
                    <w:b w:val="0"/>
                  </w:rPr>
                  <w:t xml:space="preserve">provides </w:t>
                </w:r>
                <w:r>
                  <w:rPr>
                    <w:b w:val="0"/>
                  </w:rPr>
                  <w:t>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6B7FDF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6F1DACCF" w:rsidR="006B7FDF" w:rsidRPr="0037274C" w:rsidRDefault="00652CF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</w:t>
            </w:r>
            <w:proofErr w:type="spellStart"/>
            <w:r w:rsidRPr="0037274C">
              <w:t>Phos</w:t>
            </w:r>
            <w:proofErr w:type="spellEnd"/>
            <w:r w:rsidRPr="0037274C">
              <w:t>.)</w:t>
            </w:r>
          </w:p>
        </w:tc>
        <w:tc>
          <w:tcPr>
            <w:tcW w:w="810" w:type="dxa"/>
          </w:tcPr>
          <w:p w14:paraId="5838905E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3CA87262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6B7FDF" w:rsidRPr="0037274C" w:rsidRDefault="006B7FDF" w:rsidP="006B7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6B7FDF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2973A8E1" w:rsidR="006B7FDF" w:rsidRPr="0037274C" w:rsidRDefault="00652CFD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</w:t>
            </w:r>
            <w:proofErr w:type="spellStart"/>
            <w:r w:rsidRPr="0037274C">
              <w:t>Phos</w:t>
            </w:r>
            <w:proofErr w:type="spellEnd"/>
            <w:r w:rsidRPr="0037274C">
              <w:t>.)</w:t>
            </w:r>
          </w:p>
        </w:tc>
        <w:tc>
          <w:tcPr>
            <w:tcW w:w="810" w:type="dxa"/>
          </w:tcPr>
          <w:p w14:paraId="411265F9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0779D328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6B7FDF" w:rsidRPr="0037274C" w:rsidRDefault="006B7FDF" w:rsidP="006B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77777777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451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452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453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454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455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456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115B3EE9" w14:textId="5E090FF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t xml:space="preserve">BHF dip </w:t>
            </w:r>
          </w:p>
          <w:p w14:paraId="1CB5B53F" w14:textId="77777777" w:rsidR="0036749C" w:rsidRPr="00EC2B31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891954" w14:textId="4A66EEF8" w:rsidR="00FC392B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6749C">
              <w:rPr>
                <w:i/>
              </w:rPr>
              <w:t>O</w:t>
            </w:r>
            <w:r w:rsidR="00FC392B" w:rsidRPr="0036749C">
              <w:rPr>
                <w:i/>
              </w:rPr>
              <w:t>r</w:t>
            </w:r>
          </w:p>
          <w:p w14:paraId="79342229" w14:textId="77777777" w:rsidR="0036749C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A9D9D8E" w14:textId="7FE8D325" w:rsidR="00FC392B" w:rsidRPr="00EC2B31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</w:tc>
        <w:tc>
          <w:tcPr>
            <w:tcW w:w="4935" w:type="dxa"/>
          </w:tcPr>
          <w:p w14:paraId="1BB23C1C" w14:textId="6F57E2A0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</w:t>
            </w:r>
            <w:r w:rsidR="00C17E8E">
              <w:t xml:space="preserve">BHF: </w:t>
            </w:r>
            <w:r>
              <w:t>30 sec, H</w:t>
            </w:r>
            <w:r w:rsidRPr="00120B6E">
              <w:rPr>
                <w:vertAlign w:val="subscript"/>
              </w:rPr>
              <w:t>2</w:t>
            </w:r>
            <w:r>
              <w:t>O</w:t>
            </w:r>
            <w:r w:rsidR="00C17E8E">
              <w:t>:</w:t>
            </w:r>
            <w:r>
              <w:t xml:space="preserve"> 5 min) </w:t>
            </w:r>
          </w:p>
          <w:p w14:paraId="1FB8CAC0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46F3A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Si, SiO</w:t>
            </w:r>
            <w:r w:rsidRPr="00DF73A0">
              <w:rPr>
                <w:vertAlign w:val="subscript"/>
              </w:rPr>
              <w:t>2</w:t>
            </w:r>
            <w:r>
              <w:t xml:space="preserve">, and </w:t>
            </w:r>
            <w:proofErr w:type="spellStart"/>
            <w:r>
              <w:t>Borofloat</w:t>
            </w:r>
            <w:proofErr w:type="spellEnd"/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2FFE2795" w14:textId="6B5AEBE4" w:rsidR="00FC392B" w:rsidRPr="00352270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861" w:type="dxa"/>
          </w:tcPr>
          <w:p w14:paraId="444157C5" w14:textId="3A5C824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Si, choose BHF or HMDS</w:t>
            </w:r>
          </w:p>
          <w:p w14:paraId="0BE90525" w14:textId="77777777" w:rsidR="00C17E8E" w:rsidRDefault="00C17E8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D0F5D6" w14:textId="1EC6594C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 xml:space="preserve">HMDS priming can also be performed </w:t>
            </w:r>
            <w:r w:rsidR="0036749C">
              <w:t xml:space="preserve">inline </w:t>
            </w:r>
            <w:r>
              <w:t>on Gamma spin coaters</w:t>
            </w:r>
          </w:p>
        </w:tc>
      </w:tr>
      <w:tr w:rsidR="00FC392B" w:rsidRPr="0014614B" w14:paraId="44690804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7" w:name="_Toc127864457"/>
            <w:r>
              <w:rPr>
                <w:b w:val="0"/>
              </w:rPr>
              <w:t>Coat wafers</w:t>
            </w:r>
            <w:bookmarkEnd w:id="17"/>
          </w:p>
        </w:tc>
        <w:tc>
          <w:tcPr>
            <w:tcW w:w="1418" w:type="dxa"/>
          </w:tcPr>
          <w:p w14:paraId="17C7C1F3" w14:textId="2F0003B0" w:rsidR="00FC392B" w:rsidRPr="004400B6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UV</w:t>
            </w:r>
          </w:p>
        </w:tc>
        <w:tc>
          <w:tcPr>
            <w:tcW w:w="4935" w:type="dxa"/>
          </w:tcPr>
          <w:p w14:paraId="10ECE6B2" w14:textId="77777777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4A8">
              <w:rPr>
                <w:b/>
              </w:rPr>
              <w:t>Resist:</w:t>
            </w:r>
            <w:r w:rsidR="00C17E8E">
              <w:rPr>
                <w:b/>
              </w:rPr>
              <w:t xml:space="preserve"> </w:t>
            </w:r>
          </w:p>
          <w:p w14:paraId="65685008" w14:textId="7BCE565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</w:t>
            </w:r>
            <w:proofErr w:type="spellStart"/>
            <w:r w:rsidR="00475672">
              <w:t>nLOF</w:t>
            </w:r>
            <w:proofErr w:type="spellEnd"/>
            <w:r w:rsidR="00475672">
              <w:t xml:space="preserve"> 2020</w:t>
            </w:r>
          </w:p>
          <w:p w14:paraId="3C07EAAC" w14:textId="16C2904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</w:p>
          <w:p w14:paraId="6DD32B0E" w14:textId="6AC0F8E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s @ </w:t>
            </w:r>
            <w:r w:rsidR="00475672">
              <w:t>33</w:t>
            </w:r>
            <w:r>
              <w:t xml:space="preserve">00 rpm (for </w:t>
            </w:r>
            <w:r w:rsidR="00475672">
              <w:t>2.0</w:t>
            </w:r>
            <w:r w:rsidR="00C17E8E">
              <w:t xml:space="preserve"> </w:t>
            </w:r>
            <w:r>
              <w:t>µm)</w:t>
            </w:r>
          </w:p>
          <w:p w14:paraId="144BA239" w14:textId="349B25E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11063">
              <w:rPr>
                <w:b/>
              </w:rPr>
              <w:t>Softbake</w:t>
            </w:r>
            <w:proofErr w:type="spellEnd"/>
            <w:r w:rsidRPr="00711063">
              <w:rPr>
                <w:b/>
              </w:rPr>
              <w:t>:</w:t>
            </w:r>
          </w:p>
          <w:p w14:paraId="5927A45B" w14:textId="16766879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 s @ </w:t>
            </w:r>
            <w:r w:rsidR="00475672">
              <w:t>11</w:t>
            </w:r>
            <w:r w:rsidRPr="003F4FC8">
              <w:t xml:space="preserve">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62B944A1" w14:textId="77777777" w:rsidR="00C17E8E" w:rsidRP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>Sequence</w:t>
            </w:r>
            <w:r w:rsidR="00C17E8E" w:rsidRPr="00C17E8E">
              <w:rPr>
                <w:b/>
              </w:rPr>
              <w:t xml:space="preserve"> gamma UV:</w:t>
            </w:r>
          </w:p>
          <w:p w14:paraId="79E6B8FF" w14:textId="2A2C29D2" w:rsidR="00FC392B" w:rsidRPr="00575B45" w:rsidRDefault="00475672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242</w:t>
            </w:r>
            <w:r w:rsidR="00FC392B">
              <w:t xml:space="preserve">0 </w:t>
            </w:r>
            <w:r w:rsidR="00FC392B" w:rsidRPr="00511ACC">
              <w:t xml:space="preserve">DCH 100mm </w:t>
            </w:r>
            <w:proofErr w:type="spellStart"/>
            <w:r>
              <w:t>nLOF</w:t>
            </w:r>
            <w:proofErr w:type="spellEnd"/>
            <w:r>
              <w:t xml:space="preserve"> 2um</w:t>
            </w:r>
          </w:p>
        </w:tc>
        <w:tc>
          <w:tcPr>
            <w:tcW w:w="2861" w:type="dxa"/>
          </w:tcPr>
          <w:p w14:paraId="234E6D22" w14:textId="0BF4F4F1" w:rsidR="00C17E8E" w:rsidRPr="00C17E8E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7E8E">
              <w:rPr>
                <w:b/>
                <w:bCs/>
              </w:rPr>
              <w:t>Inline HMDS priming:</w:t>
            </w:r>
          </w:p>
          <w:p w14:paraId="0734C442" w14:textId="01E418D8" w:rsidR="00C17E8E" w:rsidRDefault="00C17E8E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Gamma UV: </w:t>
            </w:r>
            <w:r w:rsidR="00475672">
              <w:t>2421</w:t>
            </w:r>
          </w:p>
          <w:p w14:paraId="6B233BEA" w14:textId="7777777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BE8109" w14:textId="1C4DDBC6" w:rsidR="00FC392B" w:rsidRPr="00BA2953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Resist thickness can be measured on </w:t>
            </w:r>
            <w:proofErr w:type="spellStart"/>
            <w:r>
              <w:t>FilmTek</w:t>
            </w:r>
            <w:proofErr w:type="spellEnd"/>
            <w:r w:rsidR="00C17E8E">
              <w:t xml:space="preserve"> or ellipsometer</w:t>
            </w:r>
          </w:p>
        </w:tc>
      </w:tr>
      <w:tr w:rsidR="00FC392B" w:rsidRPr="0014614B" w14:paraId="11D2137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2A4A12D9" w:rsidR="00FC392B" w:rsidRDefault="00FC392B" w:rsidP="00FC392B">
            <w:pPr>
              <w:pStyle w:val="H2Processflow"/>
              <w:rPr>
                <w:b w:val="0"/>
                <w:szCs w:val="22"/>
              </w:rPr>
            </w:pPr>
            <w:bookmarkStart w:id="18" w:name="_Toc127864458"/>
            <w:r>
              <w:rPr>
                <w:b w:val="0"/>
                <w:szCs w:val="22"/>
              </w:rPr>
              <w:t>Expo</w:t>
            </w:r>
            <w:r w:rsidR="00475672">
              <w:rPr>
                <w:b w:val="0"/>
                <w:szCs w:val="22"/>
              </w:rPr>
              <w:t>sure</w:t>
            </w:r>
            <w:bookmarkEnd w:id="18"/>
          </w:p>
        </w:tc>
        <w:tc>
          <w:tcPr>
            <w:tcW w:w="1418" w:type="dxa"/>
          </w:tcPr>
          <w:p w14:paraId="55D728E2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</w:p>
          <w:p w14:paraId="44D191BE" w14:textId="77777777" w:rsidR="00FC392B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MLA1</w:t>
            </w:r>
          </w:p>
          <w:p w14:paraId="0BC389A6" w14:textId="77777777" w:rsidR="00564300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AB7F1DD" w14:textId="77777777" w:rsidR="00564300" w:rsidRPr="00564300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64300">
              <w:rPr>
                <w:i/>
                <w:iCs/>
              </w:rPr>
              <w:t>Or</w:t>
            </w:r>
          </w:p>
          <w:p w14:paraId="47F8BFD0" w14:textId="77777777" w:rsidR="00564300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53ADDB5" w14:textId="0D63F186" w:rsidR="00564300" w:rsidRPr="00BD3407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MLA2</w:t>
            </w:r>
          </w:p>
        </w:tc>
        <w:tc>
          <w:tcPr>
            <w:tcW w:w="4935" w:type="dxa"/>
          </w:tcPr>
          <w:p w14:paraId="76C9FB21" w14:textId="76D033DB" w:rsidR="00C17E8E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Design</w:t>
            </w:r>
            <w:r w:rsidR="00FC392B" w:rsidRPr="003A4678">
              <w:rPr>
                <w:b/>
              </w:rPr>
              <w:t>:</w:t>
            </w:r>
          </w:p>
          <w:p w14:paraId="5E58351B" w14:textId="6B40E3A0" w:rsidR="00FC392B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Your design </w:t>
            </w:r>
            <w:proofErr w:type="gramStart"/>
            <w:r>
              <w:t>file</w:t>
            </w:r>
            <w:proofErr w:type="gramEnd"/>
          </w:p>
          <w:p w14:paraId="6A4CBBC1" w14:textId="4E54D022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2EC9">
              <w:rPr>
                <w:b/>
              </w:rPr>
              <w:t xml:space="preserve">Exposure </w:t>
            </w:r>
            <w:r w:rsidR="00564300">
              <w:rPr>
                <w:b/>
              </w:rPr>
              <w:t>dose</w:t>
            </w:r>
            <w:r w:rsidRPr="00882EC9">
              <w:rPr>
                <w:b/>
              </w:rPr>
              <w:t>:</w:t>
            </w:r>
          </w:p>
          <w:p w14:paraId="708B6C12" w14:textId="4F692508" w:rsidR="00564300" w:rsidRPr="00564300" w:rsidRDefault="00564300" w:rsidP="0056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564300">
              <w:rPr>
                <w:lang w:val="da-DK"/>
              </w:rPr>
              <w:t xml:space="preserve">MLA1: </w:t>
            </w:r>
            <w:r w:rsidR="002B14C9">
              <w:rPr>
                <w:lang w:val="da-DK"/>
              </w:rPr>
              <w:t>130</w:t>
            </w:r>
            <w:r w:rsidRPr="00564300">
              <w:rPr>
                <w:lang w:val="da-DK"/>
              </w:rPr>
              <w:t xml:space="preserve"> mJ/cm</w:t>
            </w:r>
            <w:r w:rsidRPr="00564300">
              <w:rPr>
                <w:vertAlign w:val="superscript"/>
                <w:lang w:val="da-DK"/>
              </w:rPr>
              <w:t>2</w:t>
            </w:r>
            <w:r w:rsidRPr="00564300">
              <w:rPr>
                <w:lang w:val="da-DK"/>
              </w:rPr>
              <w:t xml:space="preserve"> </w:t>
            </w:r>
          </w:p>
          <w:p w14:paraId="78FA2A2B" w14:textId="512CCE7A" w:rsidR="00FC392B" w:rsidRPr="001D1ADE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1D1ADE">
              <w:rPr>
                <w:lang w:val="da-DK"/>
              </w:rPr>
              <w:t xml:space="preserve">MLA2: </w:t>
            </w:r>
            <w:r w:rsidR="002B14C9" w:rsidRPr="001D1ADE">
              <w:rPr>
                <w:lang w:val="da-DK"/>
              </w:rPr>
              <w:t>350</w:t>
            </w:r>
            <w:r w:rsidRPr="001D1ADE">
              <w:rPr>
                <w:lang w:val="da-DK"/>
              </w:rPr>
              <w:t xml:space="preserve"> mJ/cm</w:t>
            </w:r>
            <w:r w:rsidRPr="001D1ADE">
              <w:rPr>
                <w:vertAlign w:val="superscript"/>
                <w:lang w:val="da-DK"/>
              </w:rPr>
              <w:t>2</w:t>
            </w:r>
            <w:r w:rsidRPr="001D1ADE">
              <w:rPr>
                <w:lang w:val="da-DK"/>
              </w:rPr>
              <w:t xml:space="preserve"> (375 nm)</w:t>
            </w:r>
          </w:p>
          <w:p w14:paraId="5615EE48" w14:textId="77777777" w:rsidR="00FC392B" w:rsidRDefault="002B14C9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Defocus:</w:t>
            </w:r>
            <w:r w:rsidR="00FC392B">
              <w:t xml:space="preserve"> </w:t>
            </w:r>
          </w:p>
          <w:p w14:paraId="4E7E6134" w14:textId="77777777" w:rsidR="002B14C9" w:rsidRDefault="002B14C9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MLA1: -4</w:t>
            </w:r>
          </w:p>
          <w:p w14:paraId="3755CD16" w14:textId="305DAD25" w:rsidR="002B14C9" w:rsidRDefault="002B14C9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MLA2: -3 (optical AF)</w:t>
            </w:r>
          </w:p>
        </w:tc>
        <w:tc>
          <w:tcPr>
            <w:tcW w:w="2861" w:type="dxa"/>
          </w:tcPr>
          <w:p w14:paraId="5C0ED0B9" w14:textId="77777777" w:rsidR="00F74300" w:rsidRDefault="00F74300" w:rsidP="00F7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Further information is available on </w:t>
            </w:r>
            <w:proofErr w:type="spellStart"/>
            <w:r>
              <w:t>labadviser</w:t>
            </w:r>
            <w:proofErr w:type="spellEnd"/>
            <w:r>
              <w:t>:</w:t>
            </w:r>
          </w:p>
          <w:p w14:paraId="3F6A209C" w14:textId="77777777" w:rsidR="00F74300" w:rsidRDefault="00F74300" w:rsidP="00F7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A99550" w14:textId="6571E945" w:rsidR="00FC392B" w:rsidRDefault="00F74300" w:rsidP="00F7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CC042D" w:rsidRPr="0014614B" w14:paraId="1DA2CD63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2D7DC5D" w14:textId="7589A4BB" w:rsidR="00CC042D" w:rsidRPr="00CC042D" w:rsidRDefault="00CC042D" w:rsidP="00CC042D">
            <w:pPr>
              <w:pStyle w:val="H2Processflow"/>
              <w:rPr>
                <w:b w:val="0"/>
                <w:bCs/>
                <w:szCs w:val="22"/>
              </w:rPr>
            </w:pPr>
            <w:bookmarkStart w:id="19" w:name="_Toc127864459"/>
            <w:r w:rsidRPr="00CC042D">
              <w:rPr>
                <w:b w:val="0"/>
                <w:bCs/>
                <w:szCs w:val="22"/>
              </w:rPr>
              <w:t>Post exposure bake</w:t>
            </w:r>
            <w:bookmarkEnd w:id="19"/>
          </w:p>
        </w:tc>
        <w:tc>
          <w:tcPr>
            <w:tcW w:w="1418" w:type="dxa"/>
          </w:tcPr>
          <w:p w14:paraId="4E2DB1CD" w14:textId="3CD886AF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4F23467E" w14:textId="77777777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 Exposure Bake</w:t>
            </w:r>
            <w:r w:rsidRPr="00711063">
              <w:rPr>
                <w:b/>
              </w:rPr>
              <w:t xml:space="preserve">: </w:t>
            </w:r>
          </w:p>
          <w:p w14:paraId="6A05E4F4" w14:textId="0B4AC990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s</w:t>
            </w:r>
            <w:r w:rsidRPr="003F4FC8">
              <w:t xml:space="preserve"> @ 110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7F2D5302" w14:textId="17543DEC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</w:t>
            </w:r>
            <w:r w:rsidRPr="00F56D56">
              <w:rPr>
                <w:b/>
              </w:rPr>
              <w:t>equence:</w:t>
            </w:r>
            <w:r>
              <w:t xml:space="preserve"> </w:t>
            </w:r>
          </w:p>
          <w:p w14:paraId="02C00744" w14:textId="330B8743" w:rsidR="00475672" w:rsidRPr="00475672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PEB only: 2001 </w:t>
            </w:r>
            <w:r w:rsidRPr="00F56D56">
              <w:t>DCH PEB 110C 60s</w:t>
            </w:r>
          </w:p>
          <w:p w14:paraId="60A3F41E" w14:textId="770DFDB1" w:rsidR="00475672" w:rsidRPr="00475672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CC042D">
              <w:rPr>
                <w:lang w:val="da-DK"/>
              </w:rPr>
              <w:t>PEB + DEV: 3001 DCH 100mm PEB60s@110C+SP60s</w:t>
            </w:r>
          </w:p>
          <w:p w14:paraId="4A0AF364" w14:textId="07DA5EFE" w:rsidR="00475672" w:rsidRPr="00475672" w:rsidRDefault="00475672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da-DK"/>
              </w:rPr>
            </w:pPr>
            <w:r w:rsidRPr="00475672">
              <w:rPr>
                <w:lang w:val="da-DK"/>
              </w:rPr>
              <w:t>PEB + DEV: 3005 DCH 100mm PEB60s@110C+SP</w:t>
            </w:r>
            <w:r>
              <w:rPr>
                <w:lang w:val="da-DK"/>
              </w:rPr>
              <w:t>3</w:t>
            </w:r>
            <w:r w:rsidRPr="00475672">
              <w:rPr>
                <w:lang w:val="da-DK"/>
              </w:rPr>
              <w:t>0s</w:t>
            </w:r>
          </w:p>
        </w:tc>
        <w:tc>
          <w:tcPr>
            <w:tcW w:w="2861" w:type="dxa"/>
          </w:tcPr>
          <w:p w14:paraId="3B4483F6" w14:textId="77777777" w:rsidR="00475672" w:rsidRDefault="00475672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120 s PEB is better for </w:t>
            </w:r>
            <w:proofErr w:type="spellStart"/>
            <w:r>
              <w:rPr>
                <w:sz w:val="24"/>
              </w:rPr>
              <w:t>Borofloat</w:t>
            </w:r>
            <w:proofErr w:type="spellEnd"/>
            <w:r>
              <w:rPr>
                <w:sz w:val="24"/>
              </w:rPr>
              <w:t>. May require lower exposure dose.</w:t>
            </w:r>
          </w:p>
          <w:p w14:paraId="6EDB5B08" w14:textId="77777777" w:rsidR="00475672" w:rsidRDefault="00475672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1282F14" w14:textId="23E3A270" w:rsidR="00CC042D" w:rsidRP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PEB and development is typically done simultaneously</w:t>
            </w:r>
          </w:p>
        </w:tc>
      </w:tr>
      <w:tr w:rsidR="00085225" w:rsidRPr="0014614B" w14:paraId="452B973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085225" w:rsidRDefault="00085225" w:rsidP="00085225">
            <w:pPr>
              <w:pStyle w:val="H2Processflow"/>
              <w:rPr>
                <w:b w:val="0"/>
                <w:szCs w:val="22"/>
              </w:rPr>
            </w:pPr>
            <w:bookmarkStart w:id="20" w:name="_Toc127864460"/>
            <w:r>
              <w:rPr>
                <w:b w:val="0"/>
                <w:szCs w:val="22"/>
              </w:rPr>
              <w:t>Develop</w:t>
            </w:r>
            <w:bookmarkEnd w:id="20"/>
          </w:p>
        </w:tc>
        <w:tc>
          <w:tcPr>
            <w:tcW w:w="1418" w:type="dxa"/>
          </w:tcPr>
          <w:p w14:paraId="5549D3E1" w14:textId="77777777" w:rsidR="00085225" w:rsidRPr="00D0061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0C523FA0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Development in TMAH</w:t>
            </w:r>
            <w:r>
              <w:rPr>
                <w:b/>
              </w:rPr>
              <w:t xml:space="preserve"> (AZ 726 MIF)</w:t>
            </w:r>
            <w:r w:rsidRPr="003A4678">
              <w:rPr>
                <w:b/>
              </w:rPr>
              <w:t>:</w:t>
            </w:r>
            <w:r>
              <w:t xml:space="preserve"> </w:t>
            </w:r>
          </w:p>
          <w:p w14:paraId="4A5F8B48" w14:textId="355679A2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single puddle, </w:t>
            </w:r>
            <w:r w:rsidR="00475672">
              <w:t xml:space="preserve">30 s or </w:t>
            </w:r>
            <w:r>
              <w:t>60 s</w:t>
            </w:r>
          </w:p>
          <w:p w14:paraId="25BDB247" w14:textId="77777777" w:rsidR="00475672" w:rsidRDefault="00085225" w:rsidP="00475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Sequence</w:t>
            </w:r>
            <w:r w:rsidRPr="00403379">
              <w:rPr>
                <w:b/>
              </w:rPr>
              <w:t>:</w:t>
            </w:r>
          </w:p>
          <w:p w14:paraId="796D2262" w14:textId="24F0BC6C" w:rsidR="00475672" w:rsidRDefault="00475672" w:rsidP="00475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DEV only: 1001 </w:t>
            </w:r>
            <w:r w:rsidRPr="00403379">
              <w:t xml:space="preserve">DCH 100mm SP </w:t>
            </w:r>
            <w:r>
              <w:t>3</w:t>
            </w:r>
            <w:r w:rsidRPr="00403379">
              <w:t>0s</w:t>
            </w:r>
          </w:p>
          <w:p w14:paraId="6A8FA27C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DEV only: 1002 </w:t>
            </w:r>
            <w:r w:rsidRPr="00403379">
              <w:t>DCH 100mm SP 60s</w:t>
            </w:r>
          </w:p>
          <w:p w14:paraId="6972CE5D" w14:textId="77777777" w:rsidR="00475672" w:rsidRPr="00F74300" w:rsidRDefault="00085225" w:rsidP="00475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CC042D">
              <w:rPr>
                <w:lang w:val="da-DK"/>
              </w:rPr>
              <w:t>PEB + DEV: 3001 DCH 100mm PEB60s@110C+SP60s</w:t>
            </w:r>
          </w:p>
          <w:p w14:paraId="17FD698E" w14:textId="1B9A56CF" w:rsidR="00085225" w:rsidRPr="00085225" w:rsidRDefault="00475672" w:rsidP="00475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CC042D">
              <w:rPr>
                <w:lang w:val="da-DK"/>
              </w:rPr>
              <w:t>PEB + DEV: 300</w:t>
            </w:r>
            <w:r>
              <w:rPr>
                <w:lang w:val="da-DK"/>
              </w:rPr>
              <w:t>5</w:t>
            </w:r>
            <w:r w:rsidRPr="00CC042D">
              <w:rPr>
                <w:lang w:val="da-DK"/>
              </w:rPr>
              <w:t xml:space="preserve"> DCH 100mm PEB60s@110C+SP</w:t>
            </w:r>
            <w:r>
              <w:rPr>
                <w:lang w:val="da-DK"/>
              </w:rPr>
              <w:t>3</w:t>
            </w:r>
            <w:r w:rsidRPr="00CC042D">
              <w:rPr>
                <w:lang w:val="da-DK"/>
              </w:rPr>
              <w:t>0s</w:t>
            </w:r>
          </w:p>
        </w:tc>
        <w:tc>
          <w:tcPr>
            <w:tcW w:w="2861" w:type="dxa"/>
          </w:tcPr>
          <w:p w14:paraId="5E47B1D0" w14:textId="77777777" w:rsidR="00475672" w:rsidRDefault="00475672" w:rsidP="00475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Choose 60 s development for extra undercut (lift-off).</w:t>
            </w:r>
          </w:p>
          <w:p w14:paraId="485F3CEC" w14:textId="77777777" w:rsidR="00475672" w:rsidRDefault="00475672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14:paraId="6FC72035" w14:textId="43344C48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PEB and development is typically done simultaneously</w:t>
            </w:r>
          </w:p>
        </w:tc>
      </w:tr>
      <w:tr w:rsidR="00085225" w:rsidRPr="0014614B" w14:paraId="3ECBAA1E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085225" w:rsidRPr="00FD76D2" w:rsidRDefault="00085225" w:rsidP="00085225">
            <w:pPr>
              <w:pStyle w:val="H2Processflow"/>
              <w:rPr>
                <w:b w:val="0"/>
              </w:rPr>
            </w:pPr>
            <w:bookmarkStart w:id="21" w:name="_Toc313530109"/>
            <w:bookmarkStart w:id="22" w:name="_Ref15645420"/>
            <w:bookmarkStart w:id="23" w:name="_Ref113532531"/>
            <w:bookmarkStart w:id="24" w:name="_Toc127864461"/>
            <w:r w:rsidRPr="00FD76D2">
              <w:rPr>
                <w:b w:val="0"/>
              </w:rPr>
              <w:t>Inspection</w:t>
            </w:r>
            <w:bookmarkEnd w:id="21"/>
            <w:bookmarkEnd w:id="22"/>
            <w:bookmarkEnd w:id="23"/>
            <w:bookmarkEnd w:id="24"/>
          </w:p>
        </w:tc>
        <w:tc>
          <w:tcPr>
            <w:tcW w:w="1418" w:type="dxa"/>
          </w:tcPr>
          <w:p w14:paraId="49E5FC51" w14:textId="77777777" w:rsidR="00085225" w:rsidRPr="00D0061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CA42DE" w14:paraId="30107F55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5" w:name="_Toc127864462"/>
            <w:sdt>
              <w:sdtPr>
                <w:rPr>
                  <w:color w:val="auto"/>
                </w:rPr>
                <w:id w:val="1030198599"/>
                <w:placeholder>
                  <w:docPart w:val="6AD1528160624207AAB0A1ACBD46ED62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5"/>
          </w:p>
        </w:tc>
        <w:tc>
          <w:tcPr>
            <w:tcW w:w="2861" w:type="dxa"/>
          </w:tcPr>
          <w:p w14:paraId="03A019F5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0DC3CAD3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26" w:name="_Toc127864463"/>
            <w:r w:rsidRPr="00CC042D">
              <w:rPr>
                <w:b w:val="0"/>
                <w:bCs/>
                <w:color w:val="FF0000"/>
              </w:rPr>
              <w:t xml:space="preserve">Not part of this process </w:t>
            </w:r>
            <w:r w:rsidRPr="00CC042D">
              <w:rPr>
                <w:b w:val="0"/>
                <w:bCs/>
                <w:color w:val="FF0000"/>
              </w:rPr>
              <w:lastRenderedPageBreak/>
              <w:t>flow example</w:t>
            </w:r>
            <w:bookmarkEnd w:id="26"/>
          </w:p>
        </w:tc>
        <w:tc>
          <w:tcPr>
            <w:tcW w:w="1418" w:type="dxa"/>
          </w:tcPr>
          <w:p w14:paraId="681E9FAA" w14:textId="6A78ADC8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25" w:rsidRPr="00CA42DE" w14:paraId="00B3F255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7" w:name="_Ref318113883"/>
            <w:bookmarkStart w:id="28" w:name="_Toc127864464"/>
            <w:sdt>
              <w:sdtPr>
                <w:rPr>
                  <w:color w:val="auto"/>
                </w:rPr>
                <w:id w:val="1030198625"/>
                <w:placeholder>
                  <w:docPart w:val="9CB7CC0D9BFF472B9C2A1706E4F6EEFD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27"/>
            <w:bookmarkEnd w:id="28"/>
          </w:p>
        </w:tc>
        <w:tc>
          <w:tcPr>
            <w:tcW w:w="2861" w:type="dxa"/>
          </w:tcPr>
          <w:p w14:paraId="34A6DE89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79E684EF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085225" w:rsidRPr="00CC042D" w:rsidRDefault="00085225" w:rsidP="00085225">
            <w:pPr>
              <w:pStyle w:val="H2Processflow"/>
              <w:rPr>
                <w:b w:val="0"/>
                <w:bCs/>
              </w:rPr>
            </w:pPr>
            <w:bookmarkStart w:id="29" w:name="_Toc127864465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9"/>
          </w:p>
        </w:tc>
        <w:tc>
          <w:tcPr>
            <w:tcW w:w="1418" w:type="dxa"/>
          </w:tcPr>
          <w:p w14:paraId="2B28986A" w14:textId="1AA78F90" w:rsidR="00085225" w:rsidRPr="00BD340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Start w:id="30" w:name="_Toc127864466"/>
      <w:tr w:rsidR="00085225" w:rsidRPr="00CA42DE" w14:paraId="087D4F9C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085225" w:rsidRPr="00CA42DE" w:rsidRDefault="001D1ADE" w:rsidP="000852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05DE282D324483A94EB436F5833A698"/>
                </w:placeholder>
              </w:sdtPr>
              <w:sdtEndPr/>
              <w:sdtContent>
                <w:r w:rsidR="00085225">
                  <w:rPr>
                    <w:color w:val="auto"/>
                  </w:rPr>
                  <w:t>Aluminum pattern</w:t>
                </w:r>
              </w:sdtContent>
            </w:sdt>
            <w:bookmarkEnd w:id="30"/>
          </w:p>
        </w:tc>
        <w:tc>
          <w:tcPr>
            <w:tcW w:w="2861" w:type="dxa"/>
          </w:tcPr>
          <w:p w14:paraId="09DD43C3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85225" w:rsidRPr="00CA625F" w14:paraId="2520847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1" w:name="_Toc127864467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1"/>
          </w:p>
        </w:tc>
        <w:tc>
          <w:tcPr>
            <w:tcW w:w="1418" w:type="dxa"/>
          </w:tcPr>
          <w:p w14:paraId="6E6C0A8A" w14:textId="040539FD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25" w:rsidRPr="00CA42DE" w14:paraId="582640A7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2" w:name="_Toc127864468"/>
            <w:sdt>
              <w:sdtPr>
                <w:rPr>
                  <w:color w:val="auto"/>
                </w:rPr>
                <w:id w:val="1030198636"/>
                <w:placeholder>
                  <w:docPart w:val="76F34ECD83114B53A9D74C43EF0690BF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2"/>
          </w:p>
        </w:tc>
        <w:tc>
          <w:tcPr>
            <w:tcW w:w="2861" w:type="dxa"/>
          </w:tcPr>
          <w:p w14:paraId="1766A720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5784B1E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3" w:name="_Toc127864469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3"/>
          </w:p>
        </w:tc>
        <w:tc>
          <w:tcPr>
            <w:tcW w:w="1418" w:type="dxa"/>
          </w:tcPr>
          <w:p w14:paraId="4D114E61" w14:textId="14E3FCD9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60810090" w14:textId="08FA8972" w:rsidR="001D1ADE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451" w:history="1">
                <w:r w:rsidR="001D1ADE" w:rsidRPr="00CA6E43">
                  <w:rPr>
                    <w:rStyle w:val="Hyperlink"/>
                    <w:noProof/>
                  </w:rPr>
                  <w:t>1</w:t>
                </w:r>
                <w:r w:rsidR="001D1ADE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1D1ADE" w:rsidRPr="00CA6E43">
                  <w:rPr>
                    <w:rStyle w:val="Hyperlink"/>
                    <w:noProof/>
                  </w:rPr>
                  <w:t>Preparation</w:t>
                </w:r>
                <w:r w:rsidR="001D1ADE">
                  <w:rPr>
                    <w:noProof/>
                    <w:webHidden/>
                  </w:rPr>
                  <w:tab/>
                </w:r>
                <w:r w:rsidR="001D1ADE">
                  <w:rPr>
                    <w:noProof/>
                    <w:webHidden/>
                  </w:rPr>
                  <w:fldChar w:fldCharType="begin"/>
                </w:r>
                <w:r w:rsidR="001D1ADE">
                  <w:rPr>
                    <w:noProof/>
                    <w:webHidden/>
                  </w:rPr>
                  <w:instrText xml:space="preserve"> PAGEREF _Toc127864451 \h </w:instrText>
                </w:r>
                <w:r w:rsidR="001D1ADE">
                  <w:rPr>
                    <w:noProof/>
                    <w:webHidden/>
                  </w:rPr>
                </w:r>
                <w:r w:rsidR="001D1ADE">
                  <w:rPr>
                    <w:noProof/>
                    <w:webHidden/>
                  </w:rPr>
                  <w:fldChar w:fldCharType="separate"/>
                </w:r>
                <w:r w:rsidR="001D1ADE">
                  <w:rPr>
                    <w:noProof/>
                    <w:webHidden/>
                  </w:rPr>
                  <w:t>3</w:t>
                </w:r>
                <w:r w:rsidR="001D1ADE">
                  <w:rPr>
                    <w:noProof/>
                    <w:webHidden/>
                  </w:rPr>
                  <w:fldChar w:fldCharType="end"/>
                </w:r>
              </w:hyperlink>
            </w:p>
            <w:p w14:paraId="4FFF6F21" w14:textId="2EE3CC60" w:rsidR="001D1ADE" w:rsidRDefault="001D1AD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52" w:history="1">
                <w:r w:rsidRPr="00CA6E4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557152A" w14:textId="6465C414" w:rsidR="001D1ADE" w:rsidRDefault="001D1AD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53" w:history="1">
                <w:r w:rsidRPr="00CA6E43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noProof/>
                  </w:rPr>
                  <w:t>SiO</w:t>
                </w:r>
                <w:r w:rsidRPr="00CA6E43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CA6E43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8D3AD5F" w14:textId="0E28A693" w:rsidR="001D1ADE" w:rsidRDefault="001D1AD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54" w:history="1">
                <w:r w:rsidRPr="00CA6E4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BAEE96E" w14:textId="4C058FE9" w:rsidR="001D1ADE" w:rsidRDefault="001D1AD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55" w:history="1">
                <w:r w:rsidRPr="00CA6E43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03E0B97" w14:textId="141CAF10" w:rsidR="001D1ADE" w:rsidRDefault="001D1AD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56" w:history="1">
                <w:r w:rsidRPr="00CA6E4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74F3F40" w14:textId="7AE7BD13" w:rsidR="001D1ADE" w:rsidRDefault="001D1AD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57" w:history="1">
                <w:r w:rsidRPr="00CA6E4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_Toc127864457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63A5836" w14:textId="23EB1E3A" w:rsidR="001D1ADE" w:rsidRDefault="001D1AD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58" w:history="1">
                <w:r w:rsidRPr="00CA6E4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noProof/>
                  </w:rPr>
                  <w:t>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_Toc127864458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756EF4C" w14:textId="6ED09CE7" w:rsidR="001D1ADE" w:rsidRDefault="001D1AD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59" w:history="1">
                <w:r w:rsidRPr="00CA6E4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bCs/>
                    <w:noProof/>
                  </w:rPr>
                  <w:t>Post exposure bake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D273517" w14:textId="087B0161" w:rsidR="001D1ADE" w:rsidRDefault="001D1AD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60" w:history="1">
                <w:r w:rsidRPr="00CA6E4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42C7E36" w14:textId="725E7496" w:rsidR="001D1ADE" w:rsidRDefault="001D1AD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61" w:history="1">
                <w:r w:rsidRPr="00CA6E4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3.6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9F2A2B4" w14:textId="0B7D1E5C" w:rsidR="001D1ADE" w:rsidRDefault="001D1AD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62" w:history="1">
                <w:r w:rsidRPr="00CA6E43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noProof/>
                  </w:rPr>
                  <w:t>SiO</w:t>
                </w:r>
                <w:r w:rsidRPr="00CA6E43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CA6E43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C5898FF" w14:textId="37DD325D" w:rsidR="001D1ADE" w:rsidRDefault="001D1AD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63" w:history="1">
                <w:r w:rsidRPr="00CA6E4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DF26506" w14:textId="316394FA" w:rsidR="001D1ADE" w:rsidRDefault="001D1AD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64" w:history="1">
                <w:r w:rsidRPr="00CA6E43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71A70B8" w14:textId="0E211AEF" w:rsidR="001D1ADE" w:rsidRDefault="001D1AD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65" w:history="1">
                <w:r w:rsidRPr="00CA6E4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C631F01" w14:textId="22C6D528" w:rsidR="001D1ADE" w:rsidRDefault="001D1AD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66" w:history="1">
                <w:r w:rsidRPr="00CA6E43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1A9533E" w14:textId="6C94A68D" w:rsidR="001D1ADE" w:rsidRDefault="001D1AD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67" w:history="1">
                <w:r w:rsidRPr="00CA6E4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7EB17F6" w14:textId="08A6849C" w:rsidR="001D1ADE" w:rsidRDefault="001D1AD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68" w:history="1">
                <w:r w:rsidRPr="00CA6E43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103192C" w14:textId="7137CFCE" w:rsidR="001D1ADE" w:rsidRDefault="001D1AD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69" w:history="1">
                <w:r w:rsidRPr="00CA6E4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CA6E43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1EE9AC5D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9A20" w14:textId="77777777" w:rsidR="003710DC" w:rsidRDefault="00371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1D1ADE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3593225C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564300">
            <w:rPr>
              <w:noProof/>
              <w:sz w:val="16"/>
              <w:szCs w:val="16"/>
            </w:rPr>
            <w:t>Process flow AZ nLOF 2020 MLA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9F5A8C" w:rsidRPr="009F5A8C">
              <w:rPr>
                <w:noProof/>
                <w:sz w:val="16"/>
                <w:szCs w:val="16"/>
              </w:rPr>
              <w:t>5</w:t>
            </w:r>
          </w:fldSimple>
          <w:bookmarkStart w:id="34" w:name="_Toc283804328"/>
          <w:bookmarkStart w:id="35" w:name="_Toc283804419"/>
          <w:bookmarkStart w:id="36" w:name="_Toc283804432"/>
          <w:bookmarkStart w:id="37" w:name="_Toc283804658"/>
          <w:bookmarkStart w:id="38" w:name="_Toc283804671"/>
          <w:bookmarkStart w:id="39" w:name="_Toc283804797"/>
          <w:bookmarkStart w:id="40" w:name="_Toc283208797"/>
          <w:bookmarkStart w:id="41" w:name="_Toc283292629"/>
        </w:p>
      </w:tc>
    </w:tr>
    <w:bookmarkEnd w:id="34"/>
    <w:bookmarkEnd w:id="35"/>
    <w:bookmarkEnd w:id="36"/>
    <w:bookmarkEnd w:id="37"/>
    <w:bookmarkEnd w:id="38"/>
    <w:bookmarkEnd w:id="39"/>
    <w:bookmarkEnd w:id="40"/>
    <w:bookmarkEnd w:id="41"/>
  </w:tbl>
  <w:p w14:paraId="608D9C50" w14:textId="77777777" w:rsidR="00293C24" w:rsidRDefault="00293C24" w:rsidP="00487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1D1ADE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4C0D39C0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564300">
            <w:rPr>
              <w:noProof/>
              <w:sz w:val="16"/>
              <w:szCs w:val="16"/>
            </w:rPr>
            <w:t>Process flow AZ nLOF 2020 MLA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9F5A8C" w:rsidRPr="009F5A8C">
              <w:rPr>
                <w:noProof/>
                <w:sz w:val="16"/>
                <w:szCs w:val="16"/>
              </w:rPr>
              <w:t>5</w:t>
            </w:r>
          </w:fldSimple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A5C8" w14:textId="77777777" w:rsidR="003710DC" w:rsidRDefault="00371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3FDEB967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641411"/>
              <w:placeholder>
                <w:docPart w:val="DABBE44C99DA4FFAA5560B2310F31CBF"/>
              </w:placeholder>
            </w:sdtPr>
            <w:sdtEndPr/>
            <w:sdtContent>
              <w:r w:rsidR="00564300">
                <w:rPr>
                  <w:b/>
                  <w:sz w:val="32"/>
                </w:rPr>
                <w:t xml:space="preserve">AZ </w:t>
              </w:r>
              <w:proofErr w:type="spellStart"/>
              <w:r w:rsidR="00564300">
                <w:rPr>
                  <w:b/>
                  <w:sz w:val="32"/>
                </w:rPr>
                <w:t>nLOF</w:t>
              </w:r>
              <w:proofErr w:type="spellEnd"/>
              <w:r w:rsidR="00564300">
                <w:rPr>
                  <w:b/>
                  <w:sz w:val="32"/>
                </w:rPr>
                <w:t xml:space="preserve"> 2020 on Si, SiO</w:t>
              </w:r>
              <w:r w:rsidR="00564300" w:rsidRPr="00530D65">
                <w:rPr>
                  <w:b/>
                  <w:sz w:val="32"/>
                  <w:vertAlign w:val="subscript"/>
                </w:rPr>
                <w:t>2</w:t>
              </w:r>
              <w:r w:rsidR="00564300">
                <w:rPr>
                  <w:b/>
                  <w:sz w:val="32"/>
                </w:rPr>
                <w:t xml:space="preserve"> or </w:t>
              </w:r>
              <w:proofErr w:type="spellStart"/>
              <w:r w:rsidR="00564300">
                <w:rPr>
                  <w:b/>
                  <w:sz w:val="32"/>
                </w:rPr>
                <w:t>Borofloat</w:t>
              </w:r>
              <w:proofErr w:type="spellEnd"/>
              <w:r w:rsidR="00564300">
                <w:rPr>
                  <w:b/>
                  <w:sz w:val="32"/>
                </w:rPr>
                <w:t xml:space="preserve"> – MLA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6B482325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1D1ADE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2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413BC1DF" w:rsidR="00293C24" w:rsidRPr="00440F2F" w:rsidRDefault="001D1ADE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 xml:space="preserve">AZ </w:t>
              </w:r>
              <w:proofErr w:type="spellStart"/>
              <w:r w:rsidR="00C462E3">
                <w:rPr>
                  <w:b/>
                  <w:sz w:val="32"/>
                </w:rPr>
                <w:t>nLOF</w:t>
              </w:r>
              <w:proofErr w:type="spellEnd"/>
              <w:r w:rsidR="00C462E3">
                <w:rPr>
                  <w:b/>
                  <w:sz w:val="32"/>
                </w:rPr>
                <w:t xml:space="preserve"> 2020 </w:t>
              </w:r>
              <w:r w:rsidR="00530D65">
                <w:rPr>
                  <w:b/>
                  <w:sz w:val="32"/>
                </w:rPr>
                <w:t>on Si, SiO</w:t>
              </w:r>
              <w:r w:rsidR="00530D65" w:rsidRPr="00530D65">
                <w:rPr>
                  <w:b/>
                  <w:sz w:val="32"/>
                  <w:vertAlign w:val="subscript"/>
                </w:rPr>
                <w:t>2</w:t>
              </w:r>
              <w:r w:rsidR="00530D65">
                <w:rPr>
                  <w:b/>
                  <w:sz w:val="32"/>
                </w:rPr>
                <w:t xml:space="preserve"> or </w:t>
              </w:r>
              <w:proofErr w:type="spellStart"/>
              <w:r w:rsidR="00530D65">
                <w:rPr>
                  <w:b/>
                  <w:sz w:val="32"/>
                </w:rPr>
                <w:t>Borofloat</w:t>
              </w:r>
              <w:proofErr w:type="spellEnd"/>
              <w:r w:rsidR="003710DC">
                <w:rPr>
                  <w:b/>
                  <w:sz w:val="32"/>
                </w:rPr>
                <w:t xml:space="preserve"> – M</w:t>
              </w:r>
              <w:r w:rsidR="00564300">
                <w:rPr>
                  <w:b/>
                  <w:sz w:val="32"/>
                </w:rPr>
                <w:t>LA</w:t>
              </w:r>
            </w:sdtContent>
          </w:sdt>
          <w:bookmarkEnd w:id="42"/>
        </w:p>
      </w:tc>
      <w:bookmarkStart w:id="43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3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1D1ADE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4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4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proofErr w:type="spellStart"/>
              <w:r>
                <w:rPr>
                  <w:sz w:val="18"/>
                  <w:szCs w:val="18"/>
                </w:rPr>
                <w:t>Yourname</w:t>
              </w:r>
              <w:proofErr w:type="spellEnd"/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5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5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7F85CEEF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1D1ADE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743A"/>
    <w:rsid w:val="00041D13"/>
    <w:rsid w:val="00044D9C"/>
    <w:rsid w:val="00044E24"/>
    <w:rsid w:val="0005478A"/>
    <w:rsid w:val="000712C6"/>
    <w:rsid w:val="000760E5"/>
    <w:rsid w:val="00082853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1ADE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72A28"/>
    <w:rsid w:val="00274330"/>
    <w:rsid w:val="00282E4A"/>
    <w:rsid w:val="00293C24"/>
    <w:rsid w:val="002947F9"/>
    <w:rsid w:val="002A084B"/>
    <w:rsid w:val="002B14C9"/>
    <w:rsid w:val="002B3215"/>
    <w:rsid w:val="002B4C50"/>
    <w:rsid w:val="002D28F7"/>
    <w:rsid w:val="002E2FBC"/>
    <w:rsid w:val="002F4404"/>
    <w:rsid w:val="00302503"/>
    <w:rsid w:val="0031178D"/>
    <w:rsid w:val="00331A60"/>
    <w:rsid w:val="00364296"/>
    <w:rsid w:val="0036749C"/>
    <w:rsid w:val="003710DC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40F2F"/>
    <w:rsid w:val="004478F7"/>
    <w:rsid w:val="00447D52"/>
    <w:rsid w:val="00450299"/>
    <w:rsid w:val="00451D33"/>
    <w:rsid w:val="00455EFC"/>
    <w:rsid w:val="00457BBE"/>
    <w:rsid w:val="00460C3E"/>
    <w:rsid w:val="004617E0"/>
    <w:rsid w:val="00475672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30D65"/>
    <w:rsid w:val="00545DFD"/>
    <w:rsid w:val="00562623"/>
    <w:rsid w:val="00562964"/>
    <w:rsid w:val="00564300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2CFD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74164"/>
    <w:rsid w:val="0077632A"/>
    <w:rsid w:val="00793B33"/>
    <w:rsid w:val="007B26AB"/>
    <w:rsid w:val="007B586D"/>
    <w:rsid w:val="007C58CC"/>
    <w:rsid w:val="007D45F9"/>
    <w:rsid w:val="007D7616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36311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A03EC"/>
    <w:rsid w:val="008A661D"/>
    <w:rsid w:val="008B27D2"/>
    <w:rsid w:val="008D1C12"/>
    <w:rsid w:val="008E3749"/>
    <w:rsid w:val="008F473F"/>
    <w:rsid w:val="008F48C1"/>
    <w:rsid w:val="00902201"/>
    <w:rsid w:val="00906F6F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5A8C"/>
    <w:rsid w:val="00A06423"/>
    <w:rsid w:val="00A372E5"/>
    <w:rsid w:val="00A45977"/>
    <w:rsid w:val="00A53512"/>
    <w:rsid w:val="00A56651"/>
    <w:rsid w:val="00A71510"/>
    <w:rsid w:val="00A71B6E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462E3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EC5"/>
    <w:rsid w:val="00CC042D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3020"/>
    <w:rsid w:val="00E06308"/>
    <w:rsid w:val="00E226E6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4152F"/>
    <w:rsid w:val="00F41C76"/>
    <w:rsid w:val="00F41FC2"/>
    <w:rsid w:val="00F60831"/>
    <w:rsid w:val="00F64A96"/>
    <w:rsid w:val="00F74300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5132BF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AD1528160624207AAB0A1ACBD4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03D-D87A-443C-A250-84DDC0275B92}"/>
      </w:docPartPr>
      <w:docPartBody>
        <w:p w:rsidR="005132BF" w:rsidRDefault="004136EC" w:rsidP="004136EC">
          <w:pPr>
            <w:pStyle w:val="6AD1528160624207AAB0A1ACBD46ED6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B7CC0D9BFF472B9C2A1706E4F6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E36-F220-49EC-853F-B92C06AD6ADA}"/>
      </w:docPartPr>
      <w:docPartBody>
        <w:p w:rsidR="005132BF" w:rsidRDefault="004136EC" w:rsidP="004136EC">
          <w:pPr>
            <w:pStyle w:val="9CB7CC0D9BFF472B9C2A1706E4F6EE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5DE282D324483A94EB436F5833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F0E-7505-4051-B12A-308778CA5BDC}"/>
      </w:docPartPr>
      <w:docPartBody>
        <w:p w:rsidR="005132BF" w:rsidRDefault="004136EC" w:rsidP="004136EC">
          <w:pPr>
            <w:pStyle w:val="005DE282D324483A94EB436F5833A69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6F34ECD83114B53A9D74C43EF0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D4D-2C30-47F7-95B8-19117EEAC32A}"/>
      </w:docPartPr>
      <w:docPartBody>
        <w:p w:rsidR="005132BF" w:rsidRDefault="004136EC" w:rsidP="004136EC">
          <w:pPr>
            <w:pStyle w:val="76F34ECD83114B53A9D74C43EF0690B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DABBE44C99DA4FFAA5560B2310F3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ED6D-4B0B-4515-BBAD-79ACF6165C60}"/>
      </w:docPartPr>
      <w:docPartBody>
        <w:p w:rsidR="00C87735" w:rsidRDefault="005132BF" w:rsidP="005132BF">
          <w:pPr>
            <w:pStyle w:val="DABBE44C99DA4FFAA5560B2310F31CBF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4136EC"/>
    <w:rsid w:val="005132BF"/>
    <w:rsid w:val="00B964A5"/>
    <w:rsid w:val="00C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2BF"/>
    <w:rPr>
      <w:color w:val="808080"/>
    </w:rPr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6AD1528160624207AAB0A1ACBD46ED62">
    <w:name w:val="6AD1528160624207AAB0A1ACBD46ED62"/>
    <w:rsid w:val="004136EC"/>
  </w:style>
  <w:style w:type="paragraph" w:customStyle="1" w:styleId="9CB7CC0D9BFF472B9C2A1706E4F6EEFD">
    <w:name w:val="9CB7CC0D9BFF472B9C2A1706E4F6EEFD"/>
    <w:rsid w:val="004136EC"/>
  </w:style>
  <w:style w:type="paragraph" w:customStyle="1" w:styleId="005DE282D324483A94EB436F5833A698">
    <w:name w:val="005DE282D324483A94EB436F5833A698"/>
    <w:rsid w:val="004136EC"/>
  </w:style>
  <w:style w:type="paragraph" w:customStyle="1" w:styleId="76F34ECD83114B53A9D74C43EF0690BF">
    <w:name w:val="76F34ECD83114B53A9D74C43EF0690BF"/>
    <w:rsid w:val="004136EC"/>
  </w:style>
  <w:style w:type="paragraph" w:customStyle="1" w:styleId="DABBE44C99DA4FFAA5560B2310F31CBF">
    <w:name w:val="DABBE44C99DA4FFAA5560B2310F31CBF"/>
    <w:rsid w:val="00513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5</TotalTime>
  <Pages>5</Pages>
  <Words>857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7</cp:revision>
  <cp:lastPrinted>2010-07-16T07:57:00Z</cp:lastPrinted>
  <dcterms:created xsi:type="dcterms:W3CDTF">2023-02-10T15:33:00Z</dcterms:created>
  <dcterms:modified xsi:type="dcterms:W3CDTF">2023-02-21T08:33:00Z</dcterms:modified>
</cp:coreProperties>
</file>