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406BB1B9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89723B">
                      <w:rPr>
                        <w:b w:val="0"/>
                        <w:bCs w:val="0"/>
                      </w:rPr>
                      <w:t>4562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</w:t>
                    </w:r>
                    <w:r w:rsidR="002B7992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0E5970E1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591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592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593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59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595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596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F6A00C7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  <w:p w14:paraId="6D768D73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EB3A78" w14:textId="77777777" w:rsidR="0089723B" w:rsidRP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89723B">
              <w:rPr>
                <w:i/>
                <w:iCs/>
              </w:rPr>
              <w:t>Or</w:t>
            </w:r>
          </w:p>
          <w:p w14:paraId="63C84928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B01FBC" w14:textId="77777777" w:rsidR="0089723B" w:rsidRDefault="0089723B" w:rsidP="0089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</w:t>
            </w:r>
          </w:p>
          <w:p w14:paraId="4A9D9D8E" w14:textId="7CBE3594" w:rsidR="0089723B" w:rsidRPr="00EC2B31" w:rsidRDefault="0089723B" w:rsidP="0089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281A572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8DDAF8" w14:textId="7E161C3B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45EFDB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637F6B97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  <w:p w14:paraId="4142128F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4CED4C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6249A6" w14:textId="47411CE5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priming of silicon substrates</w:t>
            </w:r>
          </w:p>
          <w:p w14:paraId="6104DA9B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723B">
              <w:rPr>
                <w:b/>
                <w:bCs/>
              </w:rPr>
              <w:t>Recipe:</w:t>
            </w:r>
          </w:p>
          <w:p w14:paraId="2FFE2795" w14:textId="1B6DF0A6" w:rsidR="0089723B" w:rsidRP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0402 DCH 100mm HMDS fast</w:t>
            </w:r>
          </w:p>
        </w:tc>
        <w:tc>
          <w:tcPr>
            <w:tcW w:w="2861" w:type="dxa"/>
          </w:tcPr>
          <w:p w14:paraId="19D0F5D6" w14:textId="50F64C60" w:rsidR="00FC392B" w:rsidRPr="0089723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</w:tc>
      </w:tr>
      <w:tr w:rsidR="0089723B" w:rsidRPr="0014614B" w14:paraId="66DFF0E2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516CA8" w14:textId="19AB21B0" w:rsidR="0089723B" w:rsidRPr="0089723B" w:rsidRDefault="0089723B" w:rsidP="0089723B">
            <w:pPr>
              <w:pStyle w:val="H2Processflow"/>
              <w:rPr>
                <w:b w:val="0"/>
                <w:bCs/>
              </w:rPr>
            </w:pPr>
            <w:bookmarkStart w:id="17" w:name="_Toc313530104"/>
            <w:bookmarkStart w:id="18" w:name="_Toc317851023"/>
            <w:bookmarkStart w:id="19" w:name="_Toc127864597"/>
            <w:r w:rsidRPr="0089723B">
              <w:rPr>
                <w:b w:val="0"/>
                <w:bCs/>
              </w:rPr>
              <w:t xml:space="preserve">Clean </w:t>
            </w:r>
            <w:bookmarkEnd w:id="17"/>
            <w:bookmarkEnd w:id="18"/>
            <w:r w:rsidRPr="0089723B">
              <w:rPr>
                <w:b w:val="0"/>
                <w:bCs/>
              </w:rPr>
              <w:t>resist nozzle</w:t>
            </w:r>
            <w:bookmarkEnd w:id="19"/>
          </w:p>
        </w:tc>
        <w:tc>
          <w:tcPr>
            <w:tcW w:w="1418" w:type="dxa"/>
          </w:tcPr>
          <w:p w14:paraId="11C230BE" w14:textId="7E6B80A6" w:rsidR="0089723B" w:rsidRPr="00EC2B31" w:rsidRDefault="0089723B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sdt>
            <w:sdtPr>
              <w:rPr>
                <w:b/>
                <w:bCs/>
                <w:color w:val="FFFFFF" w:themeColor="background1"/>
              </w:rPr>
              <w:id w:val="21953903"/>
              <w:placeholder>
                <w:docPart w:val="B6275069A4034F50B71947D7736BDB23"/>
              </w:placeholder>
            </w:sdtPr>
            <w:sdtEndPr/>
            <w:sdtContent>
              <w:p w14:paraId="7D335291" w14:textId="77777777" w:rsidR="0089723B" w:rsidRDefault="0089723B" w:rsidP="008972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Clean spinner nozzle before every batch</w:t>
                </w:r>
              </w:p>
              <w:p w14:paraId="61D495FB" w14:textId="34F38507" w:rsidR="0089723B" w:rsidRDefault="0089723B" w:rsidP="008972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(soak/clean nozzle using acetone, and dispense to get fresh resist)</w:t>
                </w:r>
              </w:p>
            </w:sdtContent>
          </w:sdt>
        </w:tc>
        <w:tc>
          <w:tcPr>
            <w:tcW w:w="2861" w:type="dxa"/>
          </w:tcPr>
          <w:p w14:paraId="338A976D" w14:textId="77777777" w:rsidR="0089723B" w:rsidRDefault="0089723B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92B" w:rsidRPr="0014614B" w14:paraId="44690804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20" w:name="_Toc127864598"/>
            <w:r>
              <w:rPr>
                <w:b w:val="0"/>
              </w:rPr>
              <w:t>Coat wafers</w:t>
            </w:r>
            <w:bookmarkEnd w:id="20"/>
          </w:p>
        </w:tc>
        <w:tc>
          <w:tcPr>
            <w:tcW w:w="1418" w:type="dxa"/>
          </w:tcPr>
          <w:p w14:paraId="31B5216C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</w:t>
            </w:r>
          </w:p>
          <w:p w14:paraId="17C7C1F3" w14:textId="6E1AD3C2" w:rsidR="00431627" w:rsidRPr="004400B6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11AF3FCD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AZ </w:t>
            </w:r>
            <w:r w:rsidR="0089723B">
              <w:t>4562</w:t>
            </w:r>
          </w:p>
          <w:p w14:paraId="3C07EAAC" w14:textId="16C29045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3372051F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30 s @ </w:t>
            </w:r>
            <w:r w:rsidR="0089723B">
              <w:t>20</w:t>
            </w:r>
            <w:r w:rsidR="00431627">
              <w:t>00</w:t>
            </w:r>
            <w:r>
              <w:t xml:space="preserve"> rpm (for </w:t>
            </w:r>
            <w:r w:rsidR="00431627">
              <w:t>1</w:t>
            </w:r>
            <w:r w:rsidR="0089723B">
              <w:t>0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2A88AE6A" w:rsidR="00FC392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</w:t>
            </w:r>
            <w:r w:rsidR="00FC392B">
              <w:t xml:space="preserve"> s @ </w:t>
            </w:r>
            <w:r>
              <w:t>10</w:t>
            </w:r>
            <w:r w:rsidR="00431627">
              <w:t>0</w:t>
            </w:r>
            <w:r w:rsidR="00FC392B" w:rsidRPr="003F4FC8">
              <w:t xml:space="preserve"> </w:t>
            </w:r>
            <w:r w:rsidR="00FC392B" w:rsidRPr="003F4FC8">
              <w:rPr>
                <w:rFonts w:cstheme="minorHAnsi"/>
              </w:rPr>
              <w:t>°</w:t>
            </w:r>
            <w:r w:rsidR="00FC392B">
              <w:t>C</w:t>
            </w:r>
            <w:r>
              <w:t xml:space="preserve"> proximity 1 mm</w:t>
            </w:r>
          </w:p>
          <w:p w14:paraId="1E412587" w14:textId="2A41608D" w:rsidR="00431627" w:rsidRPr="00C17E8E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 xml:space="preserve">Sequence gamma </w:t>
            </w:r>
            <w:r>
              <w:rPr>
                <w:b/>
              </w:rPr>
              <w:t>ebeam &amp; UV</w:t>
            </w:r>
            <w:r w:rsidRPr="00C17E8E">
              <w:rPr>
                <w:b/>
              </w:rPr>
              <w:t>:</w:t>
            </w:r>
          </w:p>
          <w:p w14:paraId="79E6B8FF" w14:textId="19DD792A" w:rsidR="00FC392B" w:rsidRPr="00575B45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89723B">
              <w:t>410</w:t>
            </w:r>
            <w:r>
              <w:t xml:space="preserve"> </w:t>
            </w:r>
            <w:r w:rsidRPr="00511ACC">
              <w:t xml:space="preserve">DCH 100mm </w:t>
            </w:r>
            <w:r>
              <w:t>AZ</w:t>
            </w:r>
            <w:r w:rsidR="0089723B">
              <w:t>4562</w:t>
            </w:r>
            <w:r>
              <w:t xml:space="preserve"> 1</w:t>
            </w:r>
            <w:r w:rsidR="0089723B">
              <w:t>0</w:t>
            </w:r>
            <w:r>
              <w:t>um</w:t>
            </w:r>
          </w:p>
        </w:tc>
        <w:tc>
          <w:tcPr>
            <w:tcW w:w="2861" w:type="dxa"/>
          </w:tcPr>
          <w:p w14:paraId="5C8BD2FE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  <w:p w14:paraId="1D716A76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BE8109" w14:textId="77284075" w:rsidR="0089723B" w:rsidRPr="00BA2953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Edge bead removal is possible after coating (separate sequence)</w:t>
            </w:r>
          </w:p>
        </w:tc>
      </w:tr>
      <w:tr w:rsidR="002B7992" w:rsidRPr="0014614B" w14:paraId="11D2137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2B7992" w:rsidRDefault="002B7992" w:rsidP="002B7992">
            <w:pPr>
              <w:pStyle w:val="H2Processflow"/>
              <w:rPr>
                <w:b w:val="0"/>
                <w:szCs w:val="22"/>
              </w:rPr>
            </w:pPr>
            <w:bookmarkStart w:id="21" w:name="_Toc127864599"/>
            <w:r>
              <w:rPr>
                <w:b w:val="0"/>
                <w:szCs w:val="22"/>
              </w:rPr>
              <w:t>Exposure</w:t>
            </w:r>
            <w:bookmarkEnd w:id="21"/>
          </w:p>
        </w:tc>
        <w:tc>
          <w:tcPr>
            <w:tcW w:w="1418" w:type="dxa"/>
          </w:tcPr>
          <w:p w14:paraId="2BAEFF86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Aligner: </w:t>
            </w:r>
          </w:p>
          <w:p w14:paraId="738D859A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MLA1</w:t>
            </w:r>
          </w:p>
          <w:p w14:paraId="174B618E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A3AC2" w14:textId="77777777" w:rsidR="002B7992" w:rsidRPr="00564300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64300">
              <w:rPr>
                <w:i/>
                <w:iCs/>
              </w:rPr>
              <w:t>Or</w:t>
            </w:r>
          </w:p>
          <w:p w14:paraId="51DD0AD4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54581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MLA2</w:t>
            </w:r>
          </w:p>
          <w:p w14:paraId="07781B37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B8CD0C" w14:textId="77777777" w:rsidR="002B7992" w:rsidRPr="00431627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3D9F0473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3ADDB5" w14:textId="187A875F" w:rsidR="002B7992" w:rsidRPr="00BD3407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MLA3</w:t>
            </w:r>
          </w:p>
        </w:tc>
        <w:tc>
          <w:tcPr>
            <w:tcW w:w="4935" w:type="dxa"/>
          </w:tcPr>
          <w:p w14:paraId="5C45D735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Pr="003A4678">
              <w:rPr>
                <w:b/>
              </w:rPr>
              <w:t>:</w:t>
            </w:r>
          </w:p>
          <w:p w14:paraId="7E5DF599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Your design file</w:t>
            </w:r>
          </w:p>
          <w:p w14:paraId="75A3FD9E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EC9">
              <w:rPr>
                <w:b/>
              </w:rPr>
              <w:t xml:space="preserve">Exposure </w:t>
            </w:r>
            <w:r>
              <w:rPr>
                <w:b/>
              </w:rPr>
              <w:t>dose</w:t>
            </w:r>
            <w:r w:rsidRPr="00882EC9">
              <w:rPr>
                <w:b/>
              </w:rPr>
              <w:t>:</w:t>
            </w:r>
          </w:p>
          <w:p w14:paraId="2F458D29" w14:textId="75496B02" w:rsidR="002B7992" w:rsidRPr="008C3C27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8C3C27">
              <w:rPr>
                <w:lang w:val="da-DK"/>
              </w:rPr>
              <w:t xml:space="preserve">MLA1: </w:t>
            </w:r>
            <w:r w:rsidR="00FF008C">
              <w:rPr>
                <w:lang w:val="da-DK"/>
              </w:rPr>
              <w:t>750</w:t>
            </w:r>
            <w:r w:rsidRPr="008C3C27">
              <w:rPr>
                <w:lang w:val="da-DK"/>
              </w:rPr>
              <w:t xml:space="preserve"> mJ/cm</w:t>
            </w:r>
            <w:r w:rsidRPr="008C3C27">
              <w:rPr>
                <w:vertAlign w:val="superscript"/>
                <w:lang w:val="da-DK"/>
              </w:rPr>
              <w:t>2</w:t>
            </w:r>
            <w:r w:rsidRPr="008C3C27">
              <w:rPr>
                <w:lang w:val="da-DK"/>
              </w:rPr>
              <w:t xml:space="preserve"> </w:t>
            </w:r>
          </w:p>
          <w:p w14:paraId="1A4533FD" w14:textId="49BE464F" w:rsidR="002B7992" w:rsidRPr="008C3C27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8C3C27">
              <w:rPr>
                <w:lang w:val="da-DK"/>
              </w:rPr>
              <w:t xml:space="preserve">MLA2: </w:t>
            </w:r>
            <w:r w:rsidR="007457FE">
              <w:rPr>
                <w:lang w:val="da-DK"/>
              </w:rPr>
              <w:t>750</w:t>
            </w:r>
            <w:r w:rsidRPr="008C3C27">
              <w:rPr>
                <w:lang w:val="da-DK"/>
              </w:rPr>
              <w:t xml:space="preserve"> mJ/cm</w:t>
            </w:r>
            <w:r w:rsidRPr="008C3C27">
              <w:rPr>
                <w:vertAlign w:val="superscript"/>
                <w:lang w:val="da-DK"/>
              </w:rPr>
              <w:t>2</w:t>
            </w:r>
            <w:r w:rsidRPr="008C3C27">
              <w:rPr>
                <w:lang w:val="da-DK"/>
              </w:rPr>
              <w:t xml:space="preserve"> (375 nm)</w:t>
            </w:r>
          </w:p>
          <w:p w14:paraId="6BE83F6F" w14:textId="3062BD46" w:rsidR="002B7992" w:rsidRPr="00564300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4300">
              <w:t>MLA</w:t>
            </w:r>
            <w:r>
              <w:t>3</w:t>
            </w:r>
            <w:r w:rsidRPr="00564300">
              <w:t xml:space="preserve">: </w:t>
            </w:r>
            <w:r w:rsidR="006C53E5">
              <w:t>550</w:t>
            </w:r>
            <w:r w:rsidRPr="00564300">
              <w:t xml:space="preserve"> mJ/cm</w:t>
            </w:r>
            <w:r w:rsidRPr="00564300">
              <w:rPr>
                <w:vertAlign w:val="superscript"/>
              </w:rPr>
              <w:t>2</w:t>
            </w:r>
          </w:p>
          <w:p w14:paraId="47D66CF3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Defocus:</w:t>
            </w:r>
            <w:r>
              <w:t xml:space="preserve"> </w:t>
            </w:r>
          </w:p>
          <w:p w14:paraId="081E8836" w14:textId="05227B8B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MLA1: </w:t>
            </w:r>
            <w:r w:rsidR="00FF008C">
              <w:t>0</w:t>
            </w:r>
          </w:p>
          <w:p w14:paraId="165C429B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MLA2: 0 (optical AF)</w:t>
            </w:r>
          </w:p>
          <w:p w14:paraId="3755CD16" w14:textId="6423B41A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MLA3: </w:t>
            </w:r>
            <w:r w:rsidR="006C53E5">
              <w:t>1</w:t>
            </w:r>
          </w:p>
        </w:tc>
        <w:tc>
          <w:tcPr>
            <w:tcW w:w="2861" w:type="dxa"/>
          </w:tcPr>
          <w:p w14:paraId="7EF5A73F" w14:textId="6B16722E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information is available on labadviser:</w:t>
            </w:r>
          </w:p>
          <w:p w14:paraId="4C644348" w14:textId="77777777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A99550" w14:textId="5EC7CB3B" w:rsidR="002B7992" w:rsidRDefault="002B7992" w:rsidP="002B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2" w:name="_Toc127864600"/>
            <w:r>
              <w:rPr>
                <w:b w:val="0"/>
                <w:szCs w:val="22"/>
              </w:rPr>
              <w:t>Develop</w:t>
            </w:r>
            <w:bookmarkEnd w:id="22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7B944A84" w14:textId="77777777" w:rsidR="00D052A9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Development in TMAH (AZ 726 MIF):</w:t>
            </w:r>
            <w:r>
              <w:t xml:space="preserve"> </w:t>
            </w:r>
          </w:p>
          <w:p w14:paraId="02FBAA76" w14:textId="233CFBDC" w:rsidR="00D052A9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Multiple puddle, </w:t>
            </w:r>
            <w:r w:rsidR="002B7992">
              <w:t>5</w:t>
            </w:r>
            <w:r>
              <w:t xml:space="preserve"> x 60 s</w:t>
            </w:r>
          </w:p>
          <w:p w14:paraId="0BC711C4" w14:textId="77777777" w:rsidR="00D052A9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Sequence:</w:t>
            </w:r>
          </w:p>
          <w:p w14:paraId="17FD698E" w14:textId="573B4DA2" w:rsidR="00085225" w:rsidRPr="007E03D0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(101</w:t>
            </w:r>
            <w:r w:rsidR="002B7992">
              <w:t>2</w:t>
            </w:r>
            <w:r>
              <w:t xml:space="preserve">) DCH 100mm MP </w:t>
            </w:r>
            <w:r w:rsidR="00FF008C">
              <w:t>5</w:t>
            </w:r>
            <w:r>
              <w:t>x60s</w:t>
            </w:r>
            <w:r w:rsidRPr="007E03D0">
              <w:t xml:space="preserve"> </w:t>
            </w:r>
          </w:p>
        </w:tc>
        <w:tc>
          <w:tcPr>
            <w:tcW w:w="2861" w:type="dxa"/>
          </w:tcPr>
          <w:p w14:paraId="6FC72035" w14:textId="65415A98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3" w:name="_Toc313530109"/>
            <w:bookmarkStart w:id="24" w:name="_Ref15645420"/>
            <w:bookmarkStart w:id="25" w:name="_Ref113532531"/>
            <w:bookmarkStart w:id="26" w:name="_Toc127864601"/>
            <w:r w:rsidRPr="00FD76D2">
              <w:rPr>
                <w:b w:val="0"/>
              </w:rPr>
              <w:t>Inspection</w:t>
            </w:r>
            <w:bookmarkEnd w:id="23"/>
            <w:bookmarkEnd w:id="24"/>
            <w:bookmarkEnd w:id="25"/>
            <w:bookmarkEnd w:id="26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7" w:name="_Toc127864602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7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8" w:name="_Toc127864603"/>
            <w:r w:rsidRPr="00CC042D">
              <w:rPr>
                <w:b w:val="0"/>
                <w:bCs/>
                <w:color w:val="FF0000"/>
              </w:rPr>
              <w:t xml:space="preserve">Not part of this process </w:t>
            </w:r>
            <w:r w:rsidRPr="00CC042D">
              <w:rPr>
                <w:b w:val="0"/>
                <w:bCs/>
                <w:color w:val="FF0000"/>
              </w:rPr>
              <w:lastRenderedPageBreak/>
              <w:t>flow example</w:t>
            </w:r>
            <w:bookmarkEnd w:id="28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9" w:name="_Ref318113883"/>
            <w:bookmarkStart w:id="30" w:name="_Toc127864604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9"/>
            <w:bookmarkEnd w:id="30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31" w:name="_Toc127864605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1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32" w:name="_Toc127864606"/>
      <w:tr w:rsidR="00085225" w:rsidRPr="00CA42DE" w14:paraId="087D4F9C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173389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2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3" w:name="_Toc127864607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3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4" w:name="_Toc127864608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4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5" w:name="_Toc127864609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5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48BD68F7" w14:textId="2885CE51" w:rsidR="00173389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591" w:history="1">
                <w:r w:rsidR="00173389" w:rsidRPr="00CA160A">
                  <w:rPr>
                    <w:rStyle w:val="Hyperlink"/>
                    <w:noProof/>
                  </w:rPr>
                  <w:t>1</w:t>
                </w:r>
                <w:r w:rsidR="00173389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173389" w:rsidRPr="00CA160A">
                  <w:rPr>
                    <w:rStyle w:val="Hyperlink"/>
                    <w:noProof/>
                  </w:rPr>
                  <w:t>Preparation</w:t>
                </w:r>
                <w:r w:rsidR="00173389">
                  <w:rPr>
                    <w:noProof/>
                    <w:webHidden/>
                  </w:rPr>
                  <w:tab/>
                </w:r>
                <w:r w:rsidR="00173389">
                  <w:rPr>
                    <w:noProof/>
                    <w:webHidden/>
                  </w:rPr>
                  <w:fldChar w:fldCharType="begin"/>
                </w:r>
                <w:r w:rsidR="00173389">
                  <w:rPr>
                    <w:noProof/>
                    <w:webHidden/>
                  </w:rPr>
                  <w:instrText xml:space="preserve"> PAGEREF _Toc127864591 \h </w:instrText>
                </w:r>
                <w:r w:rsidR="00173389">
                  <w:rPr>
                    <w:noProof/>
                    <w:webHidden/>
                  </w:rPr>
                </w:r>
                <w:r w:rsidR="00173389">
                  <w:rPr>
                    <w:noProof/>
                    <w:webHidden/>
                  </w:rPr>
                  <w:fldChar w:fldCharType="separate"/>
                </w:r>
                <w:r w:rsidR="00173389">
                  <w:rPr>
                    <w:noProof/>
                    <w:webHidden/>
                  </w:rPr>
                  <w:t>3</w:t>
                </w:r>
                <w:r w:rsidR="00173389">
                  <w:rPr>
                    <w:noProof/>
                    <w:webHidden/>
                  </w:rPr>
                  <w:fldChar w:fldCharType="end"/>
                </w:r>
              </w:hyperlink>
            </w:p>
            <w:p w14:paraId="2570B575" w14:textId="55C6EAA5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2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FEE084B" w14:textId="1A0D4C98" w:rsidR="00173389" w:rsidRDefault="0017338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93" w:history="1">
                <w:r w:rsidRPr="00CA160A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SiO</w:t>
                </w:r>
                <w:r w:rsidRPr="00CA160A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CA160A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9C10754" w14:textId="2D63E807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4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D42F284" w14:textId="661709B7" w:rsidR="00173389" w:rsidRDefault="0017338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95" w:history="1">
                <w:r w:rsidRPr="00CA160A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C5E72FE" w14:textId="2FDAB6A7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6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6E473A" w14:textId="0C2083D6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7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bCs/>
                    <w:noProof/>
                  </w:rPr>
                  <w:t>Clean resist nozzle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AF4474" w14:textId="766193C5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8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9E1DB74" w14:textId="7F9C79F9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9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ACA54B" w14:textId="367BF602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0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24DF1E8" w14:textId="011B7347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1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462BF3" w14:textId="2BBA5A53" w:rsidR="00173389" w:rsidRDefault="0017338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02" w:history="1">
                <w:r w:rsidRPr="00CA160A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SiO</w:t>
                </w:r>
                <w:r w:rsidRPr="00CA160A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CA160A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10B484" w14:textId="4F8728BE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3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E9D803" w14:textId="0FADB99E" w:rsidR="00173389" w:rsidRDefault="0017338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04" w:history="1">
                <w:r w:rsidRPr="00CA160A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10BD70" w14:textId="169459CB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5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403D11" w14:textId="0ECC15D2" w:rsidR="00173389" w:rsidRDefault="0017338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06" w:history="1">
                <w:r w:rsidRPr="00CA160A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7384AE" w14:textId="4C53E9A8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7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5B5AFF8" w14:textId="631E4728" w:rsidR="00173389" w:rsidRDefault="0017338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08" w:history="1">
                <w:r w:rsidRPr="00CA160A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2CB61A" w14:textId="0A64CA5E" w:rsidR="00173389" w:rsidRDefault="0017338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9" w:history="1">
                <w:r w:rsidRPr="00CA160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160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0C52EAC6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173389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0CD20A4E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2B7992">
            <w:rPr>
              <w:noProof/>
              <w:sz w:val="16"/>
              <w:szCs w:val="16"/>
            </w:rPr>
            <w:t>Process flow AZ 4562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  <w:bookmarkStart w:id="36" w:name="_Toc283804328"/>
          <w:bookmarkStart w:id="37" w:name="_Toc283804419"/>
          <w:bookmarkStart w:id="38" w:name="_Toc283804432"/>
          <w:bookmarkStart w:id="39" w:name="_Toc283804658"/>
          <w:bookmarkStart w:id="40" w:name="_Toc283804671"/>
          <w:bookmarkStart w:id="41" w:name="_Toc283804797"/>
          <w:bookmarkStart w:id="42" w:name="_Toc283208797"/>
          <w:bookmarkStart w:id="43" w:name="_Toc283292629"/>
        </w:p>
      </w:tc>
    </w:tr>
    <w:bookmarkEnd w:id="36"/>
    <w:bookmarkEnd w:id="37"/>
    <w:bookmarkEnd w:id="38"/>
    <w:bookmarkEnd w:id="39"/>
    <w:bookmarkEnd w:id="40"/>
    <w:bookmarkEnd w:id="41"/>
    <w:bookmarkEnd w:id="42"/>
    <w:bookmarkEnd w:id="43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173389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4CF5698B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2B7992">
            <w:rPr>
              <w:noProof/>
              <w:sz w:val="16"/>
              <w:szCs w:val="16"/>
            </w:rPr>
            <w:t>Process flow AZ 4562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3DBC6239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19059110"/>
              <w:placeholder>
                <w:docPart w:val="2B4C39494FB4461BB404E9D038CAC42F"/>
              </w:placeholder>
            </w:sdtPr>
            <w:sdtEndPr/>
            <w:sdtContent>
              <w:r w:rsidR="00F33669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F33669">
                <w:rPr>
                  <w:b/>
                  <w:sz w:val="32"/>
                </w:rPr>
                <w:t xml:space="preserve"> on Si, SiO</w:t>
              </w:r>
              <w:r w:rsidR="00F33669" w:rsidRPr="00530D65">
                <w:rPr>
                  <w:b/>
                  <w:sz w:val="32"/>
                  <w:vertAlign w:val="subscript"/>
                </w:rPr>
                <w:t>2</w:t>
              </w:r>
              <w:r w:rsidR="00F33669">
                <w:rPr>
                  <w:b/>
                  <w:sz w:val="32"/>
                </w:rPr>
                <w:t xml:space="preserve"> or Borofloat – </w:t>
              </w:r>
              <w:r w:rsidR="002B7992">
                <w:rPr>
                  <w:b/>
                  <w:sz w:val="32"/>
                </w:rPr>
                <w:t>MLA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4542B109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173389">
            <w:rPr>
              <w:noProof/>
              <w:sz w:val="20"/>
              <w:szCs w:val="20"/>
            </w:rPr>
            <w:t>20-Feb-23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4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6A4D28F7" w:rsidR="00293C24" w:rsidRPr="00440F2F" w:rsidRDefault="00173389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3710DC">
                <w:rPr>
                  <w:b/>
                  <w:sz w:val="32"/>
                </w:rPr>
                <w:t xml:space="preserve"> – </w:t>
              </w:r>
              <w:r w:rsidR="00F33669">
                <w:rPr>
                  <w:b/>
                  <w:sz w:val="32"/>
                </w:rPr>
                <w:t>M</w:t>
              </w:r>
              <w:r w:rsidR="002B7992">
                <w:rPr>
                  <w:b/>
                  <w:sz w:val="32"/>
                </w:rPr>
                <w:t>LA</w:t>
              </w:r>
            </w:sdtContent>
          </w:sdt>
          <w:bookmarkEnd w:id="44"/>
        </w:p>
      </w:tc>
      <w:bookmarkStart w:id="45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5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173389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6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6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7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7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79E7FB95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173389">
            <w:rPr>
              <w:noProof/>
              <w:sz w:val="20"/>
              <w:szCs w:val="20"/>
            </w:rPr>
            <w:t>20-Feb-23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73389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B7992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00AF0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C53E5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57F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03D0"/>
    <w:rsid w:val="007E067B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9723B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62812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531AF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052A9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33669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08C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B4C39494FB4461BB404E9D038CA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87D-8974-4859-A735-9B92FCC3D833}"/>
      </w:docPartPr>
      <w:docPartBody>
        <w:p w:rsidR="00AE66EF" w:rsidRDefault="008C026D" w:rsidP="008C026D">
          <w:pPr>
            <w:pStyle w:val="2B4C39494FB4461BB404E9D038CAC4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6275069A4034F50B71947D7736B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813E-4640-4F43-8349-862E38ABDCB6}"/>
      </w:docPartPr>
      <w:docPartBody>
        <w:p w:rsidR="00DC3756" w:rsidRDefault="00AE66EF" w:rsidP="00AE66EF">
          <w:pPr>
            <w:pStyle w:val="B6275069A4034F50B71947D7736BDB2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8C026D"/>
    <w:rsid w:val="00A62299"/>
    <w:rsid w:val="00AE66EF"/>
    <w:rsid w:val="00B964A5"/>
    <w:rsid w:val="00D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6EF"/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B6275069A4034F50B71947D7736BDB23">
    <w:name w:val="B6275069A4034F50B71947D7736BDB23"/>
    <w:rsid w:val="00AE66EF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2B4C39494FB4461BB404E9D038CAC42F">
    <w:name w:val="2B4C39494FB4461BB404E9D038CAC42F"/>
    <w:rsid w:val="008C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3</TotalTime>
  <Pages>5</Pages>
  <Words>818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8</cp:revision>
  <cp:lastPrinted>2010-07-16T07:57:00Z</cp:lastPrinted>
  <dcterms:created xsi:type="dcterms:W3CDTF">2023-02-20T13:19:00Z</dcterms:created>
  <dcterms:modified xsi:type="dcterms:W3CDTF">2023-02-21T08:36:00Z</dcterms:modified>
</cp:coreProperties>
</file>