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189F7A4A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AZ </w:t>
                    </w:r>
                    <w:r w:rsidR="00431627">
                      <w:rPr>
                        <w:b w:val="0"/>
                        <w:bCs w:val="0"/>
                      </w:rPr>
                      <w:t>5214E positive</w:t>
                    </w:r>
                    <w:r w:rsidR="00C462E3">
                      <w:rPr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on</w:t>
                    </w:r>
                    <w:r w:rsidR="00257370">
                      <w:rPr>
                        <w:b w:val="0"/>
                        <w:bCs w:val="0"/>
                      </w:rPr>
                      <w:t xml:space="preserve"> a chip mounted on a 100 mm carrier wafer,</w:t>
                    </w:r>
                    <w:r>
                      <w:rPr>
                        <w:b w:val="0"/>
                        <w:bCs w:val="0"/>
                      </w:rPr>
                      <w:t xml:space="preserve"> using automatic spin coater, mask</w:t>
                    </w:r>
                    <w:r w:rsidR="00564300">
                      <w:rPr>
                        <w:b w:val="0"/>
                        <w:bCs w:val="0"/>
                      </w:rPr>
                      <w:t>less</w:t>
                    </w:r>
                    <w:r>
                      <w:rPr>
                        <w:b w:val="0"/>
                        <w:bCs w:val="0"/>
                      </w:rPr>
                      <w:t xml:space="preserve">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.dotx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7E0AA732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6F1DACCF" w:rsidR="006B7FDF" w:rsidRPr="0037274C" w:rsidRDefault="00652CF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3CA87262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2973A8E1" w:rsidR="006B7FDF" w:rsidRPr="0037274C" w:rsidRDefault="00652CFD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0779D328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77777777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433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434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435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436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437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438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7FE8D325" w:rsidR="00FC392B" w:rsidRPr="00EC2B31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>, and Borofloat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2FFE2795" w14:textId="6B5AEBE4" w:rsidR="00FC392B" w:rsidRPr="003522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861" w:type="dxa"/>
          </w:tcPr>
          <w:p w14:paraId="19D0F5D6" w14:textId="411B6A3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>HMDS priming</w:t>
            </w:r>
            <w:r w:rsidR="00257370">
              <w:t xml:space="preserve"> </w:t>
            </w:r>
            <w:r w:rsidR="00257370" w:rsidRPr="00257370">
              <w:rPr>
                <w:i/>
                <w:iCs/>
              </w:rPr>
              <w:t>cannot</w:t>
            </w:r>
            <w:r w:rsidR="00257370">
              <w:t xml:space="preserve"> be done</w:t>
            </w:r>
            <w:r w:rsidR="0036749C">
              <w:t xml:space="preserve"> </w:t>
            </w:r>
            <w:r>
              <w:t>on Gamma spin coaters</w:t>
            </w:r>
            <w:r w:rsidR="00257370">
              <w:t xml:space="preserve"> with crystal bonded substrates</w:t>
            </w:r>
          </w:p>
        </w:tc>
      </w:tr>
      <w:tr w:rsidR="00257370" w:rsidRPr="0014614B" w14:paraId="336E08AB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77E9ED2" w14:textId="08A576B0" w:rsidR="00257370" w:rsidRPr="00257370" w:rsidRDefault="00257370" w:rsidP="00257370">
            <w:pPr>
              <w:pStyle w:val="H2Processflow"/>
              <w:rPr>
                <w:b w:val="0"/>
                <w:bCs/>
              </w:rPr>
            </w:pPr>
            <w:bookmarkStart w:id="17" w:name="_Toc127864439"/>
            <w:r w:rsidRPr="00257370">
              <w:rPr>
                <w:b w:val="0"/>
                <w:bCs/>
              </w:rPr>
              <w:t>Bond chip to carrier</w:t>
            </w:r>
            <w:bookmarkEnd w:id="17"/>
          </w:p>
        </w:tc>
        <w:tc>
          <w:tcPr>
            <w:tcW w:w="1418" w:type="dxa"/>
          </w:tcPr>
          <w:p w14:paraId="1F9F8D6C" w14:textId="79524A76" w:rsidR="00257370" w:rsidRDefault="00257370" w:rsidP="00257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Hotplate</w:t>
            </w:r>
          </w:p>
        </w:tc>
        <w:tc>
          <w:tcPr>
            <w:tcW w:w="4935" w:type="dxa"/>
          </w:tcPr>
          <w:p w14:paraId="64FF8DEC" w14:textId="22834FAE" w:rsidR="00257370" w:rsidRDefault="00257370" w:rsidP="00257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crystal bond</w:t>
            </w:r>
          </w:p>
          <w:p w14:paraId="46186253" w14:textId="77777777" w:rsidR="00257370" w:rsidRDefault="00257370" w:rsidP="00257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012560" w14:textId="0FCD92A8" w:rsidR="00257370" w:rsidRDefault="00257370" w:rsidP="00257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chip must be in the center of the carrier wafer</w:t>
            </w:r>
          </w:p>
        </w:tc>
        <w:tc>
          <w:tcPr>
            <w:tcW w:w="2861" w:type="dxa"/>
          </w:tcPr>
          <w:p w14:paraId="1203B61C" w14:textId="77777777" w:rsidR="00257370" w:rsidRDefault="00257370" w:rsidP="00257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92B" w:rsidRPr="0014614B" w14:paraId="44690804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8" w:name="_Toc127864440"/>
            <w:r>
              <w:rPr>
                <w:b w:val="0"/>
              </w:rPr>
              <w:t>Coat wafers</w:t>
            </w:r>
            <w:bookmarkEnd w:id="18"/>
          </w:p>
        </w:tc>
        <w:tc>
          <w:tcPr>
            <w:tcW w:w="1418" w:type="dxa"/>
          </w:tcPr>
          <w:p w14:paraId="10114C75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 Gamma UV</w:t>
            </w:r>
          </w:p>
          <w:p w14:paraId="0BF64373" w14:textId="77777777" w:rsidR="0043162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6BC1646" w14:textId="77777777" w:rsidR="00431627" w:rsidRPr="0043162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431627">
              <w:rPr>
                <w:i/>
                <w:iCs/>
              </w:rPr>
              <w:t>Or</w:t>
            </w:r>
          </w:p>
          <w:p w14:paraId="701B1C87" w14:textId="77777777" w:rsidR="0043162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B5216C" w14:textId="77777777" w:rsidR="0043162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coater:</w:t>
            </w:r>
          </w:p>
          <w:p w14:paraId="17C7C1F3" w14:textId="6E1AD3C2" w:rsidR="00431627" w:rsidRPr="004400B6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Gamma e-beam &amp;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365BB77F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AZ </w:t>
            </w:r>
            <w:r w:rsidR="00431627">
              <w:t>5214E</w:t>
            </w:r>
          </w:p>
          <w:p w14:paraId="3C07EAAC" w14:textId="16C29045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6D4F9D2F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30 s @ </w:t>
            </w:r>
            <w:r w:rsidR="00431627">
              <w:t>4500</w:t>
            </w:r>
            <w:r>
              <w:t xml:space="preserve"> rpm (for </w:t>
            </w:r>
            <w:r w:rsidR="00431627">
              <w:t>1.5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11063">
              <w:rPr>
                <w:b/>
              </w:rPr>
              <w:t>Softbake:</w:t>
            </w:r>
          </w:p>
          <w:p w14:paraId="5927A45B" w14:textId="2B9CA496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60 s @ </w:t>
            </w:r>
            <w:r w:rsidR="00431627">
              <w:t>90</w:t>
            </w:r>
            <w:r w:rsidRPr="003F4FC8">
              <w:t xml:space="preserve">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62B944A1" w14:textId="77777777" w:rsidR="00C17E8E" w:rsidRP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>Sequence</w:t>
            </w:r>
            <w:r w:rsidR="00C17E8E" w:rsidRPr="00C17E8E">
              <w:rPr>
                <w:b/>
              </w:rPr>
              <w:t xml:space="preserve"> gamma UV:</w:t>
            </w:r>
          </w:p>
          <w:p w14:paraId="264ACA57" w14:textId="77777777" w:rsidR="00431627" w:rsidRDefault="00431627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3410</w:t>
            </w:r>
            <w:r w:rsidR="00FC392B">
              <w:t xml:space="preserve"> </w:t>
            </w:r>
            <w:r w:rsidR="00FC392B" w:rsidRPr="00511ACC">
              <w:t xml:space="preserve">DCH 100mm </w:t>
            </w:r>
            <w:r>
              <w:t>AZ5214E 1.5um</w:t>
            </w:r>
          </w:p>
          <w:p w14:paraId="1E412587" w14:textId="2A41608D" w:rsidR="00431627" w:rsidRPr="00C17E8E" w:rsidRDefault="00431627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 xml:space="preserve">Sequence gamma </w:t>
            </w:r>
            <w:r>
              <w:rPr>
                <w:b/>
              </w:rPr>
              <w:t>ebeam &amp; UV</w:t>
            </w:r>
            <w:r w:rsidRPr="00C17E8E">
              <w:rPr>
                <w:b/>
              </w:rPr>
              <w:t>:</w:t>
            </w:r>
          </w:p>
          <w:p w14:paraId="79E6B8FF" w14:textId="465BA6B7" w:rsidR="00FC392B" w:rsidRPr="00575B45" w:rsidRDefault="00431627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4110 </w:t>
            </w:r>
            <w:r w:rsidRPr="00511ACC">
              <w:t xml:space="preserve">DCH 100mm </w:t>
            </w:r>
            <w:r>
              <w:t>AZ5214E 1.5um</w:t>
            </w:r>
          </w:p>
        </w:tc>
        <w:tc>
          <w:tcPr>
            <w:tcW w:w="2861" w:type="dxa"/>
          </w:tcPr>
          <w:p w14:paraId="7127D28A" w14:textId="77777777" w:rsidR="00257370" w:rsidRDefault="0025737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57370">
              <w:rPr>
                <w:b/>
                <w:bCs/>
              </w:rPr>
              <w:t xml:space="preserve">Remember: </w:t>
            </w:r>
          </w:p>
          <w:p w14:paraId="234E6D22" w14:textId="1FC4E59B" w:rsidR="00C17E8E" w:rsidRPr="00257370" w:rsidRDefault="0025737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57370">
              <w:t>No i</w:t>
            </w:r>
            <w:r w:rsidR="00C17E8E" w:rsidRPr="00257370">
              <w:t>nline HMDS priming</w:t>
            </w:r>
            <w:r w:rsidRPr="00257370">
              <w:t xml:space="preserve"> with crystal bonded substrates</w:t>
            </w:r>
            <w:r>
              <w:t>!</w:t>
            </w:r>
          </w:p>
          <w:p w14:paraId="6B233BEA" w14:textId="77777777" w:rsidR="00FC392B" w:rsidRPr="002573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BE8109" w14:textId="1C4DDBC6" w:rsidR="00FC392B" w:rsidRPr="00BA2953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ellipsometer</w:t>
            </w:r>
          </w:p>
        </w:tc>
      </w:tr>
      <w:tr w:rsidR="00FC392B" w:rsidRPr="0014614B" w14:paraId="11D2137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19" w:name="_Toc127864441"/>
            <w:r>
              <w:rPr>
                <w:b w:val="0"/>
                <w:szCs w:val="22"/>
              </w:rPr>
              <w:t>Expo</w:t>
            </w:r>
            <w:r w:rsidR="00475672">
              <w:rPr>
                <w:b w:val="0"/>
                <w:szCs w:val="22"/>
              </w:rPr>
              <w:t>sure</w:t>
            </w:r>
            <w:bookmarkEnd w:id="19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Aligner: </w:t>
            </w:r>
          </w:p>
          <w:p w14:paraId="44D191BE" w14:textId="77777777" w:rsidR="00FC392B" w:rsidRDefault="00564300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MLA1</w:t>
            </w:r>
          </w:p>
          <w:p w14:paraId="0BC389A6" w14:textId="77777777" w:rsidR="00564300" w:rsidRDefault="00564300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B7F1DD" w14:textId="77777777" w:rsidR="00564300" w:rsidRPr="00564300" w:rsidRDefault="00564300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64300">
              <w:rPr>
                <w:i/>
                <w:iCs/>
              </w:rPr>
              <w:t>Or</w:t>
            </w:r>
          </w:p>
          <w:p w14:paraId="47F8BFD0" w14:textId="77777777" w:rsidR="00564300" w:rsidRDefault="00564300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7809CC" w14:textId="77777777" w:rsidR="00564300" w:rsidRDefault="00564300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MLA2</w:t>
            </w:r>
          </w:p>
          <w:p w14:paraId="731FEC9C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93F6A3" w14:textId="77777777" w:rsidR="00431627" w:rsidRP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31627">
              <w:rPr>
                <w:i/>
                <w:iCs/>
              </w:rPr>
              <w:t>Or</w:t>
            </w:r>
          </w:p>
          <w:p w14:paraId="3068C828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3ADDB5" w14:textId="6892A2D6" w:rsidR="00431627" w:rsidRPr="00BD340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MLA3</w:t>
            </w:r>
          </w:p>
        </w:tc>
        <w:tc>
          <w:tcPr>
            <w:tcW w:w="4935" w:type="dxa"/>
          </w:tcPr>
          <w:p w14:paraId="76C9FB21" w14:textId="76D033DB" w:rsidR="00C17E8E" w:rsidRDefault="00564300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Design</w:t>
            </w:r>
            <w:r w:rsidR="00FC392B" w:rsidRPr="003A4678">
              <w:rPr>
                <w:b/>
              </w:rPr>
              <w:t>:</w:t>
            </w:r>
          </w:p>
          <w:p w14:paraId="5E58351B" w14:textId="6B40E3A0" w:rsidR="00FC392B" w:rsidRDefault="00564300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Your design file</w:t>
            </w:r>
          </w:p>
          <w:p w14:paraId="6A4CBBC1" w14:textId="4E54D022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EC9">
              <w:rPr>
                <w:b/>
              </w:rPr>
              <w:t xml:space="preserve">Exposure </w:t>
            </w:r>
            <w:r w:rsidR="00564300">
              <w:rPr>
                <w:b/>
              </w:rPr>
              <w:t>dose</w:t>
            </w:r>
            <w:r w:rsidRPr="00882EC9">
              <w:rPr>
                <w:b/>
              </w:rPr>
              <w:t>:</w:t>
            </w:r>
          </w:p>
          <w:p w14:paraId="708B6C12" w14:textId="5EB7D906" w:rsidR="00564300" w:rsidRPr="008C3C27" w:rsidRDefault="00564300" w:rsidP="0056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8C3C27">
              <w:rPr>
                <w:lang w:val="da-DK"/>
              </w:rPr>
              <w:t xml:space="preserve">MLA1: </w:t>
            </w:r>
            <w:r w:rsidR="00431627" w:rsidRPr="008C3C27">
              <w:rPr>
                <w:lang w:val="da-DK"/>
              </w:rPr>
              <w:t>80</w:t>
            </w:r>
            <w:r w:rsidRPr="008C3C27">
              <w:rPr>
                <w:lang w:val="da-DK"/>
              </w:rPr>
              <w:t xml:space="preserve"> mJ/cm</w:t>
            </w:r>
            <w:r w:rsidRPr="008C3C27">
              <w:rPr>
                <w:vertAlign w:val="superscript"/>
                <w:lang w:val="da-DK"/>
              </w:rPr>
              <w:t>2</w:t>
            </w:r>
            <w:r w:rsidRPr="008C3C27">
              <w:rPr>
                <w:lang w:val="da-DK"/>
              </w:rPr>
              <w:t xml:space="preserve"> </w:t>
            </w:r>
          </w:p>
          <w:p w14:paraId="477C4BB8" w14:textId="4DB7F7D1" w:rsidR="00431627" w:rsidRPr="008C3C27" w:rsidRDefault="00564300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8C3C27">
              <w:rPr>
                <w:lang w:val="da-DK"/>
              </w:rPr>
              <w:t xml:space="preserve">MLA2: </w:t>
            </w:r>
            <w:r w:rsidR="00431627" w:rsidRPr="008C3C27">
              <w:rPr>
                <w:lang w:val="da-DK"/>
              </w:rPr>
              <w:t>65</w:t>
            </w:r>
            <w:r w:rsidRPr="008C3C27">
              <w:rPr>
                <w:lang w:val="da-DK"/>
              </w:rPr>
              <w:t xml:space="preserve"> mJ/cm</w:t>
            </w:r>
            <w:r w:rsidRPr="008C3C27">
              <w:rPr>
                <w:vertAlign w:val="superscript"/>
                <w:lang w:val="da-DK"/>
              </w:rPr>
              <w:t>2</w:t>
            </w:r>
            <w:r w:rsidRPr="008C3C27">
              <w:rPr>
                <w:lang w:val="da-DK"/>
              </w:rPr>
              <w:t xml:space="preserve"> (375 nm)</w:t>
            </w:r>
          </w:p>
          <w:p w14:paraId="06719B21" w14:textId="501F4E90" w:rsidR="00431627" w:rsidRPr="00564300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4300">
              <w:t>MLA</w:t>
            </w:r>
            <w:r>
              <w:t>3</w:t>
            </w:r>
            <w:r w:rsidRPr="00564300">
              <w:t xml:space="preserve">: </w:t>
            </w:r>
            <w:r>
              <w:t>65</w:t>
            </w:r>
            <w:r w:rsidRPr="00564300">
              <w:t xml:space="preserve"> mJ/cm</w:t>
            </w:r>
            <w:r w:rsidRPr="00564300">
              <w:rPr>
                <w:vertAlign w:val="superscript"/>
              </w:rPr>
              <w:t>2</w:t>
            </w:r>
          </w:p>
          <w:p w14:paraId="5615EE48" w14:textId="77777777" w:rsidR="00FC392B" w:rsidRDefault="002B14C9" w:rsidP="00C17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Defocus:</w:t>
            </w:r>
            <w:r w:rsidR="00FC392B">
              <w:t xml:space="preserve"> </w:t>
            </w:r>
          </w:p>
          <w:p w14:paraId="4E7E6134" w14:textId="77777777" w:rsidR="002B14C9" w:rsidRDefault="002B14C9" w:rsidP="00C17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MLA1: -4</w:t>
            </w:r>
          </w:p>
          <w:p w14:paraId="1BBAF506" w14:textId="5CBB274E" w:rsidR="00431627" w:rsidRDefault="002B14C9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MLA2: </w:t>
            </w:r>
            <w:r w:rsidR="00431627">
              <w:t>0</w:t>
            </w:r>
            <w:r>
              <w:t xml:space="preserve"> (optical AF)</w:t>
            </w:r>
          </w:p>
          <w:p w14:paraId="3755CD16" w14:textId="2CC01F4E" w:rsidR="002B14C9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MLA3: -2</w:t>
            </w:r>
          </w:p>
        </w:tc>
        <w:tc>
          <w:tcPr>
            <w:tcW w:w="2861" w:type="dxa"/>
          </w:tcPr>
          <w:p w14:paraId="7D3108A0" w14:textId="77777777" w:rsidR="008C3C27" w:rsidRDefault="008C3C27" w:rsidP="008C3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information is available on labadviser:</w:t>
            </w:r>
          </w:p>
          <w:p w14:paraId="5D24DC55" w14:textId="77777777" w:rsidR="008C3C27" w:rsidRDefault="008C3C27" w:rsidP="008C3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A99550" w14:textId="6A258C9B" w:rsidR="00FC392B" w:rsidRDefault="008C3C27" w:rsidP="008C3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085225" w:rsidRPr="0014614B" w14:paraId="452B973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20" w:name="_Toc127864442"/>
            <w:r>
              <w:rPr>
                <w:b w:val="0"/>
                <w:szCs w:val="22"/>
              </w:rPr>
              <w:t>Develop</w:t>
            </w:r>
            <w:bookmarkEnd w:id="20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0C523F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14:paraId="4A5F8B48" w14:textId="6A4E23D1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single puddle,</w:t>
            </w:r>
            <w:r w:rsidR="00475672">
              <w:t xml:space="preserve"> </w:t>
            </w:r>
            <w:r>
              <w:t>60 s</w:t>
            </w:r>
          </w:p>
          <w:p w14:paraId="25BDB247" w14:textId="77777777" w:rsidR="00475672" w:rsidRDefault="00085225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14:paraId="6A8FA27C" w14:textId="52C10AA0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1002 </w:t>
            </w:r>
            <w:r w:rsidRPr="00403379">
              <w:t>DCH 100mm SP 60s</w:t>
            </w:r>
          </w:p>
          <w:p w14:paraId="17FD698E" w14:textId="52C18613" w:rsidR="00085225" w:rsidRPr="008C3C27" w:rsidRDefault="00085225" w:rsidP="004756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FC72035" w14:textId="58E62067" w:rsidR="00085225" w:rsidRPr="00257370" w:rsidRDefault="00257370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7370">
              <w:t>Consider long PEB if different resist is used</w:t>
            </w:r>
            <w:r>
              <w:t>,</w:t>
            </w:r>
            <w:r w:rsidRPr="00257370">
              <w:t xml:space="preserve"> e.g. 2min @ 110°C for nLOF or MiR</w:t>
            </w:r>
          </w:p>
        </w:tc>
      </w:tr>
      <w:tr w:rsidR="00085225" w:rsidRPr="0014614B" w14:paraId="3ECBAA1E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1" w:name="_Toc313530109"/>
            <w:bookmarkStart w:id="22" w:name="_Ref15645420"/>
            <w:bookmarkStart w:id="23" w:name="_Ref113532531"/>
            <w:bookmarkStart w:id="24" w:name="_Toc127864443"/>
            <w:r w:rsidRPr="00FD76D2">
              <w:rPr>
                <w:b w:val="0"/>
              </w:rPr>
              <w:t>Inspection</w:t>
            </w:r>
            <w:bookmarkEnd w:id="21"/>
            <w:bookmarkEnd w:id="22"/>
            <w:bookmarkEnd w:id="23"/>
            <w:bookmarkEnd w:id="24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57370" w:rsidRPr="0014614B" w14:paraId="0E466B9D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E0683F" w14:textId="1F827DED" w:rsidR="00257370" w:rsidRPr="00257370" w:rsidRDefault="00257370" w:rsidP="00257370">
            <w:pPr>
              <w:pStyle w:val="H2Processflow"/>
              <w:rPr>
                <w:b w:val="0"/>
                <w:bCs/>
              </w:rPr>
            </w:pPr>
            <w:bookmarkStart w:id="25" w:name="_Toc127864444"/>
            <w:r w:rsidRPr="00257370">
              <w:rPr>
                <w:b w:val="0"/>
                <w:bCs/>
              </w:rPr>
              <w:t>De-bond chip</w:t>
            </w:r>
            <w:bookmarkEnd w:id="25"/>
          </w:p>
        </w:tc>
        <w:tc>
          <w:tcPr>
            <w:tcW w:w="1418" w:type="dxa"/>
          </w:tcPr>
          <w:p w14:paraId="680C01DD" w14:textId="3F10A3D1" w:rsidR="00257370" w:rsidRDefault="00257370" w:rsidP="00257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Hotplate</w:t>
            </w:r>
          </w:p>
        </w:tc>
        <w:tc>
          <w:tcPr>
            <w:tcW w:w="4935" w:type="dxa"/>
          </w:tcPr>
          <w:p w14:paraId="2FB07857" w14:textId="7C695B1E" w:rsidR="00257370" w:rsidRPr="00352270" w:rsidRDefault="00257370" w:rsidP="00257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Remove chip from carrier and clean before continuing processing</w:t>
            </w:r>
          </w:p>
        </w:tc>
        <w:tc>
          <w:tcPr>
            <w:tcW w:w="2861" w:type="dxa"/>
          </w:tcPr>
          <w:p w14:paraId="20058184" w14:textId="77777777" w:rsidR="00257370" w:rsidRDefault="00257370" w:rsidP="00257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6" w:name="_Toc127864445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6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7" w:name="_Toc127864446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7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8" w:name="_Ref318113883"/>
            <w:bookmarkStart w:id="29" w:name="_Toc127864447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8"/>
            <w:bookmarkEnd w:id="29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30" w:name="_Toc127864448"/>
            <w:r w:rsidRPr="00CC042D">
              <w:rPr>
                <w:b w:val="0"/>
                <w:bCs/>
                <w:color w:val="FF0000"/>
              </w:rPr>
              <w:lastRenderedPageBreak/>
              <w:t>Not part of this process flow example</w:t>
            </w:r>
            <w:bookmarkEnd w:id="30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Start w:id="31" w:name="_Toc127864449"/>
      <w:tr w:rsidR="00085225" w:rsidRPr="00CA42DE" w14:paraId="087D4F9C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6F2C7E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1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2" w:name="_Toc127864450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2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3" w:name="_Toc127864451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3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4" w:name="_Toc127864452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4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38ED36E5" w14:textId="68280A7E" w:rsidR="006F2C7E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433" w:history="1">
                <w:r w:rsidR="006F2C7E" w:rsidRPr="00631D7A">
                  <w:rPr>
                    <w:rStyle w:val="Hyperlink"/>
                    <w:noProof/>
                  </w:rPr>
                  <w:t>1</w:t>
                </w:r>
                <w:r w:rsidR="006F2C7E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6F2C7E" w:rsidRPr="00631D7A">
                  <w:rPr>
                    <w:rStyle w:val="Hyperlink"/>
                    <w:noProof/>
                  </w:rPr>
                  <w:t>Preparation</w:t>
                </w:r>
                <w:r w:rsidR="006F2C7E">
                  <w:rPr>
                    <w:noProof/>
                    <w:webHidden/>
                  </w:rPr>
                  <w:tab/>
                </w:r>
                <w:r w:rsidR="006F2C7E">
                  <w:rPr>
                    <w:noProof/>
                    <w:webHidden/>
                  </w:rPr>
                  <w:fldChar w:fldCharType="begin"/>
                </w:r>
                <w:r w:rsidR="006F2C7E">
                  <w:rPr>
                    <w:noProof/>
                    <w:webHidden/>
                  </w:rPr>
                  <w:instrText xml:space="preserve"> PAGEREF _Toc127864433 \h </w:instrText>
                </w:r>
                <w:r w:rsidR="006F2C7E">
                  <w:rPr>
                    <w:noProof/>
                    <w:webHidden/>
                  </w:rPr>
                </w:r>
                <w:r w:rsidR="006F2C7E">
                  <w:rPr>
                    <w:noProof/>
                    <w:webHidden/>
                  </w:rPr>
                  <w:fldChar w:fldCharType="separate"/>
                </w:r>
                <w:r w:rsidR="006F2C7E">
                  <w:rPr>
                    <w:noProof/>
                    <w:webHidden/>
                  </w:rPr>
                  <w:t>3</w:t>
                </w:r>
                <w:r w:rsidR="006F2C7E">
                  <w:rPr>
                    <w:noProof/>
                    <w:webHidden/>
                  </w:rPr>
                  <w:fldChar w:fldCharType="end"/>
                </w:r>
              </w:hyperlink>
            </w:p>
            <w:p w14:paraId="7F5FB505" w14:textId="3B948CB8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34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5B08C1C" w14:textId="6ABE4A55" w:rsidR="006F2C7E" w:rsidRDefault="006F2C7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35" w:history="1">
                <w:r w:rsidRPr="00631D7A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SiO</w:t>
                </w:r>
                <w:r w:rsidRPr="00631D7A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631D7A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0FBDB6D" w14:textId="207BFD9D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36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91DA27D" w14:textId="0E0E1A06" w:rsidR="006F2C7E" w:rsidRDefault="006F2C7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37" w:history="1">
                <w:r w:rsidRPr="00631D7A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0EF709A" w14:textId="7F6BD425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38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CBF7998" w14:textId="78BED30D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39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bCs/>
                    <w:noProof/>
                  </w:rPr>
                  <w:t>Bond chip to carrier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8A89827" w14:textId="59F3D388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40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6E20B80" w14:textId="0CF9D40F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41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8E00697" w14:textId="59BC7D43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42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569A792" w14:textId="69AE6D67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43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14E6846" w14:textId="74439EAF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44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3.7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bCs/>
                    <w:noProof/>
                  </w:rPr>
                  <w:t>De-bond chip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8033646" w14:textId="35E997DB" w:rsidR="006F2C7E" w:rsidRDefault="006F2C7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45" w:history="1">
                <w:r w:rsidRPr="00631D7A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SiO</w:t>
                </w:r>
                <w:r w:rsidRPr="00631D7A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631D7A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E45E409" w14:textId="5982DC4D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46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A4A077C" w14:textId="29BBDAE0" w:rsidR="006F2C7E" w:rsidRDefault="006F2C7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47" w:history="1">
                <w:r w:rsidRPr="00631D7A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50DEE33" w14:textId="52BBBD5C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48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277DF50" w14:textId="0E2443E4" w:rsidR="006F2C7E" w:rsidRDefault="006F2C7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49" w:history="1">
                <w:r w:rsidRPr="00631D7A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_Toc127864449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BBED029" w14:textId="1D6726FF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50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2449568" w14:textId="575E38FA" w:rsidR="006F2C7E" w:rsidRDefault="006F2C7E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451" w:history="1">
                <w:r w:rsidRPr="00631D7A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C246875" w14:textId="32035F29" w:rsidR="006F2C7E" w:rsidRDefault="006F2C7E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452" w:history="1">
                <w:r w:rsidRPr="00631D7A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631D7A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_Toc127864452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4BC83AC0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6F2C7E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1632064C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257370">
            <w:rPr>
              <w:noProof/>
              <w:sz w:val="16"/>
              <w:szCs w:val="16"/>
            </w:rPr>
            <w:t>Process flow chip on carrier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  <w:bookmarkStart w:id="35" w:name="_Toc283804328"/>
          <w:bookmarkStart w:id="36" w:name="_Toc283804419"/>
          <w:bookmarkStart w:id="37" w:name="_Toc283804432"/>
          <w:bookmarkStart w:id="38" w:name="_Toc283804658"/>
          <w:bookmarkStart w:id="39" w:name="_Toc283804671"/>
          <w:bookmarkStart w:id="40" w:name="_Toc283804797"/>
          <w:bookmarkStart w:id="41" w:name="_Toc283208797"/>
          <w:bookmarkStart w:id="42" w:name="_Toc283292629"/>
        </w:p>
      </w:tc>
    </w:tr>
    <w:bookmarkEnd w:id="35"/>
    <w:bookmarkEnd w:id="36"/>
    <w:bookmarkEnd w:id="37"/>
    <w:bookmarkEnd w:id="38"/>
    <w:bookmarkEnd w:id="39"/>
    <w:bookmarkEnd w:id="40"/>
    <w:bookmarkEnd w:id="41"/>
    <w:bookmarkEnd w:id="42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6F2C7E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104E05C5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257370">
            <w:rPr>
              <w:noProof/>
              <w:sz w:val="16"/>
              <w:szCs w:val="16"/>
            </w:rPr>
            <w:t>Process flow chip on carrier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fldSimple w:instr=" NUMPAGES  \* Arabic  \* MERGEFORMAT ">
            <w:r w:rsidR="009F5A8C" w:rsidRPr="009F5A8C">
              <w:rPr>
                <w:noProof/>
                <w:sz w:val="16"/>
                <w:szCs w:val="16"/>
              </w:rPr>
              <w:t>5</w:t>
            </w:r>
          </w:fldSimple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48B53E8D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413821110"/>
              <w:placeholder>
                <w:docPart w:val="CD438DA07B4D4910A4BD3E48AF700D36"/>
              </w:placeholder>
            </w:sdtPr>
            <w:sdtEndPr/>
            <w:sdtContent>
              <w:sdt>
                <w:sdtPr>
                  <w:rPr>
                    <w:b/>
                    <w:sz w:val="32"/>
                  </w:rPr>
                  <w:id w:val="-1034412909"/>
                  <w:placeholder>
                    <w:docPart w:val="07DDDA1357C24E8BBB23265CF3B998DE"/>
                  </w:placeholder>
                </w:sdtPr>
                <w:sdtEndPr/>
                <w:sdtContent>
                  <w:r w:rsidR="00257370">
                    <w:rPr>
                      <w:b/>
                      <w:sz w:val="32"/>
                    </w:rPr>
                    <w:t>AZ 5214E positive on chip on carrier – MLA</w:t>
                  </w:r>
                </w:sdtContent>
              </w:sdt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616D3D0B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6F2C7E">
            <w:rPr>
              <w:noProof/>
              <w:sz w:val="20"/>
              <w:szCs w:val="20"/>
            </w:rPr>
            <w:t>21-Feb-23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3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454E958A" w:rsidR="00293C24" w:rsidRPr="00440F2F" w:rsidRDefault="006F2C7E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r w:rsidR="00431627">
                <w:rPr>
                  <w:b/>
                  <w:sz w:val="32"/>
                </w:rPr>
                <w:t>5214E positive</w:t>
              </w:r>
              <w:r w:rsidR="00C462E3">
                <w:rPr>
                  <w:b/>
                  <w:sz w:val="32"/>
                </w:rPr>
                <w:t xml:space="preserve"> </w:t>
              </w:r>
              <w:r w:rsidR="00507104">
                <w:rPr>
                  <w:b/>
                  <w:sz w:val="32"/>
                </w:rPr>
                <w:t>on chip on carrier</w:t>
              </w:r>
              <w:r w:rsidR="003710DC">
                <w:rPr>
                  <w:b/>
                  <w:sz w:val="32"/>
                </w:rPr>
                <w:t xml:space="preserve"> – M</w:t>
              </w:r>
              <w:r w:rsidR="00564300">
                <w:rPr>
                  <w:b/>
                  <w:sz w:val="32"/>
                </w:rPr>
                <w:t>LA</w:t>
              </w:r>
            </w:sdtContent>
          </w:sdt>
          <w:bookmarkEnd w:id="43"/>
        </w:p>
      </w:tc>
      <w:bookmarkStart w:id="44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4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6F2C7E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5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5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Yourname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6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6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02D25BB4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6F2C7E">
            <w:rPr>
              <w:noProof/>
              <w:sz w:val="20"/>
              <w:szCs w:val="20"/>
            </w:rPr>
            <w:t>21-Feb-23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77498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57370"/>
    <w:rsid w:val="00272A28"/>
    <w:rsid w:val="00274330"/>
    <w:rsid w:val="00282E4A"/>
    <w:rsid w:val="00293C24"/>
    <w:rsid w:val="002947F9"/>
    <w:rsid w:val="002A084B"/>
    <w:rsid w:val="002B14C9"/>
    <w:rsid w:val="002B3215"/>
    <w:rsid w:val="002B4C50"/>
    <w:rsid w:val="002D28F7"/>
    <w:rsid w:val="002E2FBC"/>
    <w:rsid w:val="002F4404"/>
    <w:rsid w:val="00302503"/>
    <w:rsid w:val="0031178D"/>
    <w:rsid w:val="00331A60"/>
    <w:rsid w:val="00336B37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31627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07104"/>
    <w:rsid w:val="00523622"/>
    <w:rsid w:val="00526857"/>
    <w:rsid w:val="0053035C"/>
    <w:rsid w:val="00530D65"/>
    <w:rsid w:val="00545DFD"/>
    <w:rsid w:val="00562623"/>
    <w:rsid w:val="00562964"/>
    <w:rsid w:val="00564300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2CFD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6F2C7E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7632A"/>
    <w:rsid w:val="00793B33"/>
    <w:rsid w:val="007B26AB"/>
    <w:rsid w:val="007B586D"/>
    <w:rsid w:val="007C58CC"/>
    <w:rsid w:val="007D45F9"/>
    <w:rsid w:val="007D7616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36311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C3C27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CD438DA07B4D4910A4BD3E48AF70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AAD-0EAB-4D3F-A444-CC81345EFCBF}"/>
      </w:docPartPr>
      <w:docPartBody>
        <w:p w:rsidR="005D7560" w:rsidRDefault="00A62299" w:rsidP="00A62299">
          <w:pPr>
            <w:pStyle w:val="CD438DA07B4D4910A4BD3E48AF700D3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7DDDA1357C24E8BBB23265CF3B9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8D5C-4931-4999-9D98-79E536FD3BC3}"/>
      </w:docPartPr>
      <w:docPartBody>
        <w:p w:rsidR="00400BE2" w:rsidRDefault="00D13E72" w:rsidP="00D13E72">
          <w:pPr>
            <w:pStyle w:val="07DDDA1357C24E8BBB23265CF3B998DE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00BE2"/>
    <w:rsid w:val="004136EC"/>
    <w:rsid w:val="005132BF"/>
    <w:rsid w:val="005D7560"/>
    <w:rsid w:val="00A62299"/>
    <w:rsid w:val="00B964A5"/>
    <w:rsid w:val="00D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E72"/>
    <w:rPr>
      <w:color w:val="808080"/>
    </w:rPr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CD438DA07B4D4910A4BD3E48AF700D36">
    <w:name w:val="CD438DA07B4D4910A4BD3E48AF700D36"/>
    <w:rsid w:val="00A62299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07DDDA1357C24E8BBB23265CF3B998DE">
    <w:name w:val="07DDDA1357C24E8BBB23265CF3B998DE"/>
    <w:rsid w:val="00D13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7</TotalTime>
  <Pages>5</Pages>
  <Words>835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5</cp:revision>
  <cp:lastPrinted>2010-07-16T07:57:00Z</cp:lastPrinted>
  <dcterms:created xsi:type="dcterms:W3CDTF">2023-02-21T07:54:00Z</dcterms:created>
  <dcterms:modified xsi:type="dcterms:W3CDTF">2023-02-21T08:33:00Z</dcterms:modified>
</cp:coreProperties>
</file>