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13C78AAF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proofErr w:type="spellStart"/>
                    <w:r w:rsidR="00C462E3">
                      <w:rPr>
                        <w:b w:val="0"/>
                        <w:bCs w:val="0"/>
                      </w:rPr>
                      <w:t>nLOF</w:t>
                    </w:r>
                    <w:proofErr w:type="spellEnd"/>
                    <w:r w:rsidR="00C462E3">
                      <w:rPr>
                        <w:b w:val="0"/>
                        <w:bCs w:val="0"/>
                      </w:rPr>
                      <w:t xml:space="preserve"> 2020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</w:t>
                    </w:r>
                    <w:proofErr w:type="spellStart"/>
                    <w:r>
                      <w:rPr>
                        <w:b w:val="0"/>
                        <w:bCs w:val="0"/>
                      </w:rPr>
                      <w:t>Borofloat</w:t>
                    </w:r>
                    <w:proofErr w:type="spellEnd"/>
                    <w:r>
                      <w:rPr>
                        <w:b w:val="0"/>
                        <w:bCs w:val="0"/>
                      </w:rPr>
                      <w:t>, using automatic spin coater, mask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</w:t>
                </w:r>
                <w:proofErr w:type="spellStart"/>
                <w:r>
                  <w:rPr>
                    <w:b w:val="0"/>
                    <w:bCs w:val="0"/>
                  </w:rPr>
                  <w:t>dotx</w:t>
                </w:r>
                <w:proofErr w:type="spellEnd"/>
                <w:r>
                  <w:rPr>
                    <w:b w:val="0"/>
                    <w:bCs w:val="0"/>
                  </w:rPr>
                  <w:t xml:space="preserve">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201EB070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AE2EFC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AE2EFC" w:rsidRPr="0037274C" w:rsidRDefault="00AE2EFC" w:rsidP="00AE2EFC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362215C8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2799BDC8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5838905E" w14:textId="6AA387A9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51D19A89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525 </w:t>
            </w:r>
            <w:r w:rsidRPr="0037274C">
              <w:t>±</w:t>
            </w:r>
            <w:r>
              <w:t xml:space="preserve">25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AE2EFC" w:rsidRPr="0037274C" w:rsidRDefault="00AE2EFC" w:rsidP="00A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AE2EFC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AE2EFC" w:rsidRPr="0037274C" w:rsidRDefault="00AE2EFC" w:rsidP="00AE2EFC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4E58890C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364E3732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411265F9" w14:textId="61E6DAA3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75454983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525 </w:t>
            </w:r>
            <w:r w:rsidRPr="0037274C">
              <w:t>±</w:t>
            </w:r>
            <w:r>
              <w:t xml:space="preserve">25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AE2EFC" w:rsidRPr="0037274C" w:rsidRDefault="00AE2EFC" w:rsidP="00A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471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472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473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47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475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476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 xml:space="preserve">, and </w:t>
            </w:r>
            <w:proofErr w:type="spellStart"/>
            <w:r>
              <w:t>Borofloat</w:t>
            </w:r>
            <w:proofErr w:type="spellEnd"/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477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7C7C1F3" w14:textId="2F0003B0" w:rsidR="00FC392B" w:rsidRPr="004400B6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7BCE565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proofErr w:type="spellStart"/>
            <w:r w:rsidR="00475672">
              <w:t>nLOF</w:t>
            </w:r>
            <w:proofErr w:type="spellEnd"/>
            <w:r w:rsidR="00475672">
              <w:t xml:space="preserve"> 2020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6AC0F8E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s @ </w:t>
            </w:r>
            <w:r w:rsidR="00475672">
              <w:t>33</w:t>
            </w:r>
            <w:r>
              <w:t xml:space="preserve">00 rpm (for </w:t>
            </w:r>
            <w:r w:rsidR="00475672">
              <w:t>2.0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11063">
              <w:rPr>
                <w:b/>
              </w:rPr>
              <w:t>Softbake</w:t>
            </w:r>
            <w:proofErr w:type="spellEnd"/>
            <w:r w:rsidRPr="00711063">
              <w:rPr>
                <w:b/>
              </w:rPr>
              <w:t>:</w:t>
            </w:r>
          </w:p>
          <w:p w14:paraId="5927A45B" w14:textId="16766879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s @ </w:t>
            </w:r>
            <w:r w:rsidR="00475672">
              <w:t>11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79E6B8FF" w14:textId="2A2C29D2" w:rsidR="00FC392B" w:rsidRPr="00575B45" w:rsidRDefault="00475672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242</w:t>
            </w:r>
            <w:r w:rsidR="00FC392B">
              <w:t xml:space="preserve">0 </w:t>
            </w:r>
            <w:r w:rsidR="00FC392B" w:rsidRPr="00511ACC">
              <w:t xml:space="preserve">DCH 100mm </w:t>
            </w:r>
            <w:proofErr w:type="spellStart"/>
            <w:r>
              <w:t>nLOF</w:t>
            </w:r>
            <w:proofErr w:type="spellEnd"/>
            <w:r>
              <w:t xml:space="preserve"> 2um</w:t>
            </w:r>
          </w:p>
        </w:tc>
        <w:tc>
          <w:tcPr>
            <w:tcW w:w="2861" w:type="dxa"/>
          </w:tcPr>
          <w:p w14:paraId="234E6D22" w14:textId="0BF4F4F1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Inline HMDS priming:</w:t>
            </w:r>
          </w:p>
          <w:p w14:paraId="0734C442" w14:textId="01E418D8" w:rsidR="00C17E8E" w:rsidRDefault="00C17E8E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Gamma UV: </w:t>
            </w:r>
            <w:r w:rsidR="00475672">
              <w:t>2421</w:t>
            </w:r>
          </w:p>
          <w:p w14:paraId="6B233BEA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478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253ADDB5" w14:textId="6EE80365" w:rsidR="00FC392B" w:rsidRPr="00BD3407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MA6 – 2</w:t>
            </w:r>
          </w:p>
        </w:tc>
        <w:tc>
          <w:tcPr>
            <w:tcW w:w="4935" w:type="dxa"/>
          </w:tcPr>
          <w:p w14:paraId="76C9FB21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Mask:</w:t>
            </w:r>
          </w:p>
          <w:p w14:paraId="5E58351B" w14:textId="420C8EAB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your mask</w:t>
            </w:r>
          </w:p>
          <w:p w14:paraId="6A4CBBC1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C9">
              <w:rPr>
                <w:b/>
              </w:rPr>
              <w:t>Exposure mode:</w:t>
            </w:r>
          </w:p>
          <w:p w14:paraId="78FA2A2B" w14:textId="3ECD6FF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Soft contact</w:t>
            </w:r>
          </w:p>
          <w:p w14:paraId="538CE425" w14:textId="023AD258" w:rsidR="00FC392B" w:rsidRDefault="00FC392B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14:paraId="5F19463E" w14:textId="2A03FB20" w:rsidR="00FC392B" w:rsidRDefault="00475672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112</w:t>
            </w:r>
            <w:r w:rsidR="00FC392B" w:rsidRPr="003A4678">
              <w:t xml:space="preserve"> </w:t>
            </w:r>
            <w:proofErr w:type="spellStart"/>
            <w:r w:rsidR="00FC392B" w:rsidRPr="003A4678">
              <w:t>mJ</w:t>
            </w:r>
            <w:proofErr w:type="spellEnd"/>
            <w:r w:rsidR="00FC392B" w:rsidRPr="003A4678">
              <w:t>/cm</w:t>
            </w:r>
            <w:r w:rsidR="00FC392B" w:rsidRPr="003A4678">
              <w:rPr>
                <w:vertAlign w:val="superscript"/>
              </w:rPr>
              <w:t>2</w:t>
            </w:r>
            <w:r w:rsidR="00FC392B" w:rsidRPr="003A4678">
              <w:t xml:space="preserve"> </w:t>
            </w:r>
          </w:p>
          <w:p w14:paraId="67A89A74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755CD16" w14:textId="36401699" w:rsidR="00FC392B" w:rsidRDefault="00CC042D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475672">
              <w:t>0.2</w:t>
            </w:r>
            <w:r w:rsidR="00FC392B" w:rsidRPr="00970533">
              <w:t xml:space="preserve"> </w:t>
            </w:r>
            <w:r w:rsidR="00FC392B">
              <w:t>s @ 1</w:t>
            </w:r>
            <w:r>
              <w:t>1</w:t>
            </w:r>
            <w:r w:rsidR="00FC392B">
              <w:t xml:space="preserve"> </w:t>
            </w:r>
            <w:proofErr w:type="spellStart"/>
            <w:r w:rsidR="00FC392B">
              <w:t>mW</w:t>
            </w:r>
            <w:proofErr w:type="spellEnd"/>
            <w:r w:rsidR="00FC392B">
              <w:t>/cm</w:t>
            </w:r>
            <w:r w:rsidR="00FC392B" w:rsidRPr="00DA19E2">
              <w:rPr>
                <w:vertAlign w:val="superscript"/>
              </w:rPr>
              <w:t>2</w:t>
            </w:r>
            <w:r w:rsidR="00FC392B">
              <w:t xml:space="preserve"> </w:t>
            </w:r>
          </w:p>
        </w:tc>
        <w:tc>
          <w:tcPr>
            <w:tcW w:w="2861" w:type="dxa"/>
          </w:tcPr>
          <w:p w14:paraId="1BBACD68" w14:textId="77777777" w:rsidR="00BA15D1" w:rsidRDefault="00BA15D1" w:rsidP="00BA15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Further information is available on </w:t>
            </w:r>
            <w:proofErr w:type="spellStart"/>
            <w:r>
              <w:t>labadviser</w:t>
            </w:r>
            <w:proofErr w:type="spellEnd"/>
            <w:r>
              <w:t>:</w:t>
            </w:r>
          </w:p>
          <w:p w14:paraId="6866CB2C" w14:textId="77777777" w:rsidR="00BA15D1" w:rsidRDefault="00BA15D1" w:rsidP="00BA15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4A8D4042" w:rsidR="00FC392B" w:rsidRDefault="00BA15D1" w:rsidP="00BA15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C042D" w:rsidRPr="0014614B" w14:paraId="1DA2CD6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D7DC5D" w14:textId="7589A4BB" w:rsidR="00CC042D" w:rsidRPr="00CC042D" w:rsidRDefault="00CC042D" w:rsidP="00CC042D">
            <w:pPr>
              <w:pStyle w:val="H2Processflow"/>
              <w:rPr>
                <w:b w:val="0"/>
                <w:bCs/>
                <w:szCs w:val="22"/>
              </w:rPr>
            </w:pPr>
            <w:bookmarkStart w:id="19" w:name="_Toc127864479"/>
            <w:r w:rsidRPr="00CC042D">
              <w:rPr>
                <w:b w:val="0"/>
                <w:bCs/>
                <w:szCs w:val="22"/>
              </w:rPr>
              <w:t>Post exposure bake</w:t>
            </w:r>
            <w:bookmarkEnd w:id="19"/>
          </w:p>
        </w:tc>
        <w:tc>
          <w:tcPr>
            <w:tcW w:w="1418" w:type="dxa"/>
          </w:tcPr>
          <w:p w14:paraId="4E2DB1CD" w14:textId="3CD886AF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4F23467E" w14:textId="77777777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</w:p>
          <w:p w14:paraId="6A05E4F4" w14:textId="0B4AC990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7F2D5302" w14:textId="17543DEC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equence:</w:t>
            </w:r>
            <w:r>
              <w:t xml:space="preserve"> </w:t>
            </w:r>
          </w:p>
          <w:p w14:paraId="02C00744" w14:textId="330B8743" w:rsidR="00475672" w:rsidRPr="00475672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PEB only: 2001 </w:t>
            </w:r>
            <w:r w:rsidRPr="00F56D56">
              <w:t>DCH PEB 110C 60s</w:t>
            </w:r>
          </w:p>
          <w:p w14:paraId="60A3F41E" w14:textId="770DFDB1" w:rsidR="00475672" w:rsidRPr="00475672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  <w:p w14:paraId="4A0AF364" w14:textId="07DA5EFE" w:rsidR="00475672" w:rsidRPr="00475672" w:rsidRDefault="00475672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a-DK"/>
              </w:rPr>
            </w:pPr>
            <w:r w:rsidRPr="00475672">
              <w:rPr>
                <w:lang w:val="da-DK"/>
              </w:rPr>
              <w:t>PEB + DEV: 3005 DCH 100mm PEB60s@110C+SP</w:t>
            </w:r>
            <w:r>
              <w:rPr>
                <w:lang w:val="da-DK"/>
              </w:rPr>
              <w:t>3</w:t>
            </w:r>
            <w:r w:rsidRPr="00475672">
              <w:rPr>
                <w:lang w:val="da-DK"/>
              </w:rPr>
              <w:t>0s</w:t>
            </w:r>
          </w:p>
        </w:tc>
        <w:tc>
          <w:tcPr>
            <w:tcW w:w="2861" w:type="dxa"/>
          </w:tcPr>
          <w:p w14:paraId="3B4483F6" w14:textId="77777777" w:rsidR="00475672" w:rsidRDefault="00475672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120 s PEB is better for </w:t>
            </w:r>
            <w:proofErr w:type="spellStart"/>
            <w:r>
              <w:rPr>
                <w:sz w:val="24"/>
              </w:rPr>
              <w:t>Borofloat</w:t>
            </w:r>
            <w:proofErr w:type="spellEnd"/>
            <w:r>
              <w:rPr>
                <w:sz w:val="24"/>
              </w:rPr>
              <w:t>. May require lower exposure dose.</w:t>
            </w:r>
          </w:p>
          <w:p w14:paraId="6EDB5B08" w14:textId="77777777" w:rsidR="00475672" w:rsidRDefault="00475672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1282F14" w14:textId="23E3A270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0" w:name="_Toc127864480"/>
            <w:r>
              <w:rPr>
                <w:b w:val="0"/>
                <w:szCs w:val="22"/>
              </w:rPr>
              <w:t>Develop</w:t>
            </w:r>
            <w:bookmarkEnd w:id="20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355679A2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single puddle, </w:t>
            </w:r>
            <w:r w:rsidR="00475672">
              <w:t xml:space="preserve">30 s or </w:t>
            </w:r>
            <w:r>
              <w:t>60 s</w:t>
            </w:r>
          </w:p>
          <w:p w14:paraId="25BDB247" w14:textId="77777777" w:rsidR="00475672" w:rsidRDefault="00085225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796D2262" w14:textId="24F0BC6C" w:rsidR="00475672" w:rsidRDefault="00475672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 only: 1001 </w:t>
            </w:r>
            <w:r w:rsidRPr="00403379">
              <w:t xml:space="preserve">DCH 100mm SP </w:t>
            </w:r>
            <w:r>
              <w:t>3</w:t>
            </w:r>
            <w:r w:rsidRPr="00403379">
              <w:t>0s</w:t>
            </w:r>
          </w:p>
          <w:p w14:paraId="6A8FA27C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 only: 1002 </w:t>
            </w:r>
            <w:r w:rsidRPr="00403379">
              <w:t>DCH 100mm SP 60s</w:t>
            </w:r>
          </w:p>
          <w:p w14:paraId="6972CE5D" w14:textId="77777777" w:rsidR="00475672" w:rsidRPr="00AE2EFC" w:rsidRDefault="00085225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  <w:p w14:paraId="17FD698E" w14:textId="1B9A56CF" w:rsidR="00085225" w:rsidRPr="00085225" w:rsidRDefault="00475672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</w:t>
            </w:r>
            <w:r>
              <w:rPr>
                <w:lang w:val="da-DK"/>
              </w:rPr>
              <w:t>5</w:t>
            </w:r>
            <w:r w:rsidRPr="00CC042D">
              <w:rPr>
                <w:lang w:val="da-DK"/>
              </w:rPr>
              <w:t xml:space="preserve"> DCH 100mm PEB60s@110C+SP</w:t>
            </w:r>
            <w:r>
              <w:rPr>
                <w:lang w:val="da-DK"/>
              </w:rPr>
              <w:t>3</w:t>
            </w:r>
            <w:r w:rsidRPr="00CC042D">
              <w:rPr>
                <w:lang w:val="da-DK"/>
              </w:rPr>
              <w:t>0s</w:t>
            </w:r>
          </w:p>
        </w:tc>
        <w:tc>
          <w:tcPr>
            <w:tcW w:w="2861" w:type="dxa"/>
          </w:tcPr>
          <w:p w14:paraId="5E47B1D0" w14:textId="77777777" w:rsidR="00475672" w:rsidRDefault="00475672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Choose 60 s development for extra undercut (lift-off).</w:t>
            </w:r>
          </w:p>
          <w:p w14:paraId="485F3CEC" w14:textId="77777777" w:rsidR="00475672" w:rsidRDefault="00475672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14:paraId="6FC72035" w14:textId="43344C48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1" w:name="_Toc313530109"/>
            <w:bookmarkStart w:id="22" w:name="_Ref15645420"/>
            <w:bookmarkStart w:id="23" w:name="_Ref113532531"/>
            <w:bookmarkStart w:id="24" w:name="_Toc127864481"/>
            <w:r w:rsidRPr="00FD76D2">
              <w:rPr>
                <w:b w:val="0"/>
              </w:rPr>
              <w:t>Inspection</w:t>
            </w:r>
            <w:bookmarkEnd w:id="21"/>
            <w:bookmarkEnd w:id="22"/>
            <w:bookmarkEnd w:id="23"/>
            <w:bookmarkEnd w:id="24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5" w:name="_Toc127864482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5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6" w:name="_Toc127864483"/>
            <w:r w:rsidRPr="00CC042D">
              <w:rPr>
                <w:b w:val="0"/>
                <w:bCs/>
                <w:color w:val="FF0000"/>
              </w:rPr>
              <w:t xml:space="preserve">Not part of this process </w:t>
            </w:r>
            <w:r w:rsidRPr="00CC042D">
              <w:rPr>
                <w:b w:val="0"/>
                <w:bCs/>
                <w:color w:val="FF0000"/>
              </w:rPr>
              <w:lastRenderedPageBreak/>
              <w:t>flow example</w:t>
            </w:r>
            <w:bookmarkEnd w:id="26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7" w:name="_Ref318113883"/>
            <w:bookmarkStart w:id="28" w:name="_Toc127864484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7"/>
            <w:bookmarkEnd w:id="28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29" w:name="_Toc127864485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30" w:name="_Toc127864486"/>
      <w:tr w:rsidR="00085225" w:rsidRPr="00CA42DE" w14:paraId="087D4F9C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E74969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0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1" w:name="_Toc127864487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1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2" w:name="_Toc127864488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2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3" w:name="_Toc127864489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3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7129D1C2" w14:textId="72549E45" w:rsidR="00E74969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471" w:history="1">
                <w:r w:rsidR="00E74969" w:rsidRPr="00D17A62">
                  <w:rPr>
                    <w:rStyle w:val="Hyperlink"/>
                    <w:noProof/>
                  </w:rPr>
                  <w:t>1</w:t>
                </w:r>
                <w:r w:rsidR="00E74969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E74969" w:rsidRPr="00D17A62">
                  <w:rPr>
                    <w:rStyle w:val="Hyperlink"/>
                    <w:noProof/>
                  </w:rPr>
                  <w:t>Preparation</w:t>
                </w:r>
                <w:r w:rsidR="00E74969">
                  <w:rPr>
                    <w:noProof/>
                    <w:webHidden/>
                  </w:rPr>
                  <w:tab/>
                </w:r>
                <w:r w:rsidR="00E74969">
                  <w:rPr>
                    <w:noProof/>
                    <w:webHidden/>
                  </w:rPr>
                  <w:fldChar w:fldCharType="begin"/>
                </w:r>
                <w:r w:rsidR="00E74969">
                  <w:rPr>
                    <w:noProof/>
                    <w:webHidden/>
                  </w:rPr>
                  <w:instrText xml:space="preserve"> PAGEREF _Toc127864471 \h </w:instrText>
                </w:r>
                <w:r w:rsidR="00E74969">
                  <w:rPr>
                    <w:noProof/>
                    <w:webHidden/>
                  </w:rPr>
                </w:r>
                <w:r w:rsidR="00E74969">
                  <w:rPr>
                    <w:noProof/>
                    <w:webHidden/>
                  </w:rPr>
                  <w:fldChar w:fldCharType="separate"/>
                </w:r>
                <w:r w:rsidR="00E74969">
                  <w:rPr>
                    <w:noProof/>
                    <w:webHidden/>
                  </w:rPr>
                  <w:t>3</w:t>
                </w:r>
                <w:r w:rsidR="00E74969">
                  <w:rPr>
                    <w:noProof/>
                    <w:webHidden/>
                  </w:rPr>
                  <w:fldChar w:fldCharType="end"/>
                </w:r>
              </w:hyperlink>
            </w:p>
            <w:p w14:paraId="6C60F710" w14:textId="43787B3C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72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EF30DD5" w14:textId="27FE4864" w:rsidR="00E74969" w:rsidRDefault="00E7496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73" w:history="1">
                <w:r w:rsidRPr="00D17A62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SiO</w:t>
                </w:r>
                <w:r w:rsidRPr="00D17A62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D17A62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66894F" w14:textId="2936CA3D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74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AE68E0" w14:textId="2C1708DE" w:rsidR="00E74969" w:rsidRDefault="00E7496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75" w:history="1">
                <w:r w:rsidRPr="00D17A62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AFA36AA" w14:textId="5176ECF4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76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0FD0B4" w14:textId="4BFA582E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77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C66507" w14:textId="1B146222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78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1E9D01" w14:textId="7D5F6563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79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bCs/>
                    <w:noProof/>
                  </w:rPr>
                  <w:t>Post exposure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79F293" w14:textId="095617A9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80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5BC89F" w14:textId="5BBD79FF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81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52C3FB9" w14:textId="1D7708C6" w:rsidR="00E74969" w:rsidRDefault="00E7496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82" w:history="1">
                <w:r w:rsidRPr="00D17A62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SiO</w:t>
                </w:r>
                <w:r w:rsidRPr="00D17A62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D17A62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D956C60" w14:textId="1B81A22F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83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6BACB6" w14:textId="34D76DB3" w:rsidR="00E74969" w:rsidRDefault="00E7496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84" w:history="1">
                <w:r w:rsidRPr="00D17A62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5CDBC7B" w14:textId="70FDA6AB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85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0C45F8C" w14:textId="7A0D207B" w:rsidR="00E74969" w:rsidRDefault="00E7496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86" w:history="1">
                <w:r w:rsidRPr="00D17A62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89265C9" w14:textId="4AA9D233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87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57A763" w14:textId="6E6C36E3" w:rsidR="00E74969" w:rsidRDefault="00E7496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88" w:history="1">
                <w:r w:rsidRPr="00D17A62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4BD52DD" w14:textId="1F19D0C9" w:rsidR="00E74969" w:rsidRDefault="00E7496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89" w:history="1">
                <w:r w:rsidRPr="00D17A62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D17A62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2E20B038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9A20" w14:textId="77777777" w:rsidR="003710DC" w:rsidRDefault="0037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E74969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26A93F1C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C462E3">
            <w:rPr>
              <w:noProof/>
              <w:sz w:val="16"/>
              <w:szCs w:val="16"/>
            </w:rPr>
            <w:t>Process flow AZ nLOF 2020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E74969">
            <w:fldChar w:fldCharType="begin"/>
          </w:r>
          <w:r w:rsidR="00E74969">
            <w:instrText xml:space="preserve"> NUMPAGES  \* Arabic  \* MERGEFORMAT </w:instrText>
          </w:r>
          <w:r w:rsidR="00E74969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E74969">
            <w:rPr>
              <w:noProof/>
              <w:sz w:val="16"/>
              <w:szCs w:val="16"/>
            </w:rPr>
            <w:fldChar w:fldCharType="end"/>
          </w:r>
          <w:bookmarkStart w:id="34" w:name="_Toc283804328"/>
          <w:bookmarkStart w:id="35" w:name="_Toc283804419"/>
          <w:bookmarkStart w:id="36" w:name="_Toc283804432"/>
          <w:bookmarkStart w:id="37" w:name="_Toc283804658"/>
          <w:bookmarkStart w:id="38" w:name="_Toc283804671"/>
          <w:bookmarkStart w:id="39" w:name="_Toc283804797"/>
          <w:bookmarkStart w:id="40" w:name="_Toc283208797"/>
          <w:bookmarkStart w:id="41" w:name="_Toc283292629"/>
        </w:p>
      </w:tc>
    </w:tr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608D9C50" w14:textId="77777777" w:rsidR="00293C24" w:rsidRDefault="00293C24" w:rsidP="00487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E74969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338F61BB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C462E3">
            <w:rPr>
              <w:noProof/>
              <w:sz w:val="16"/>
              <w:szCs w:val="16"/>
            </w:rPr>
            <w:t>Process flow AZ nLOF 2020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E74969">
            <w:fldChar w:fldCharType="begin"/>
          </w:r>
          <w:r w:rsidR="00E74969">
            <w:instrText xml:space="preserve"> NUMPAGES  \* Arabic  \* MERGEFORMAT </w:instrText>
          </w:r>
          <w:r w:rsidR="00E74969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E74969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A5C8" w14:textId="77777777" w:rsidR="003710DC" w:rsidRDefault="0037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670BD43C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1678106985"/>
              <w:placeholder>
                <w:docPart w:val="6F195624D6BF480A8A9894B841C720F5"/>
              </w:placeholder>
            </w:sdtPr>
            <w:sdtEndPr/>
            <w:sdtContent>
              <w:r w:rsidR="00C462E3">
                <w:rPr>
                  <w:b/>
                  <w:sz w:val="32"/>
                </w:rPr>
                <w:t xml:space="preserve">AZ </w:t>
              </w:r>
              <w:proofErr w:type="spellStart"/>
              <w:r w:rsidR="00C462E3">
                <w:rPr>
                  <w:b/>
                  <w:sz w:val="32"/>
                </w:rPr>
                <w:t>nLOF</w:t>
              </w:r>
              <w:proofErr w:type="spellEnd"/>
              <w:r w:rsidR="00C462E3">
                <w:rPr>
                  <w:b/>
                  <w:sz w:val="32"/>
                </w:rPr>
                <w:t xml:space="preserve"> 2020 on Si, SiO</w:t>
              </w:r>
              <w:r w:rsidR="00C462E3" w:rsidRPr="00530D65">
                <w:rPr>
                  <w:b/>
                  <w:sz w:val="32"/>
                  <w:vertAlign w:val="subscript"/>
                </w:rPr>
                <w:t>2</w:t>
              </w:r>
              <w:r w:rsidR="00C462E3">
                <w:rPr>
                  <w:b/>
                  <w:sz w:val="32"/>
                </w:rPr>
                <w:t xml:space="preserve"> or </w:t>
              </w:r>
              <w:proofErr w:type="spellStart"/>
              <w:r w:rsidR="00C462E3">
                <w:rPr>
                  <w:b/>
                  <w:sz w:val="32"/>
                </w:rPr>
                <w:t>Borofloat</w:t>
              </w:r>
              <w:proofErr w:type="spellEnd"/>
              <w:r w:rsidR="00C462E3">
                <w:rPr>
                  <w:b/>
                  <w:sz w:val="32"/>
                </w:rPr>
                <w:t xml:space="preserve"> – MA6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5354A069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E74969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2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0E60DA6A" w:rsidR="00293C24" w:rsidRPr="00440F2F" w:rsidRDefault="00E74969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proofErr w:type="spellStart"/>
              <w:r w:rsidR="00C462E3">
                <w:rPr>
                  <w:b/>
                  <w:sz w:val="32"/>
                </w:rPr>
                <w:t>nLOF</w:t>
              </w:r>
              <w:proofErr w:type="spellEnd"/>
              <w:r w:rsidR="00C462E3">
                <w:rPr>
                  <w:b/>
                  <w:sz w:val="32"/>
                </w:rPr>
                <w:t xml:space="preserve"> 2020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</w:t>
              </w:r>
              <w:proofErr w:type="spellStart"/>
              <w:r w:rsidR="00530D65">
                <w:rPr>
                  <w:b/>
                  <w:sz w:val="32"/>
                </w:rPr>
                <w:t>Borofloat</w:t>
              </w:r>
              <w:proofErr w:type="spellEnd"/>
              <w:r w:rsidR="003710DC">
                <w:rPr>
                  <w:b/>
                  <w:sz w:val="32"/>
                </w:rPr>
                <w:t xml:space="preserve"> – MA6</w:t>
              </w:r>
            </w:sdtContent>
          </w:sdt>
          <w:bookmarkEnd w:id="42"/>
        </w:p>
      </w:tc>
      <w:bookmarkStart w:id="43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3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E74969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4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4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Yourname</w:t>
              </w:r>
              <w:proofErr w:type="spellEnd"/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5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5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48BDD3D8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E74969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AE2EFC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15D1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4969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F195624D6BF480A8A9894B841C7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E77A-B28D-4167-822C-0E9759C4030E}"/>
      </w:docPartPr>
      <w:docPartBody>
        <w:p w:rsidR="000936C5" w:rsidRDefault="005132BF" w:rsidP="005132BF">
          <w:pPr>
            <w:pStyle w:val="6F195624D6BF480A8A9894B841C720F5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0936C5"/>
    <w:rsid w:val="004136EC"/>
    <w:rsid w:val="005132BF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BF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6F195624D6BF480A8A9894B841C720F5">
    <w:name w:val="6F195624D6BF480A8A9894B841C720F5"/>
    <w:rsid w:val="00513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12</TotalTime>
  <Pages>5</Pages>
  <Words>853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7</cp:revision>
  <cp:lastPrinted>2010-07-16T07:57:00Z</cp:lastPrinted>
  <dcterms:created xsi:type="dcterms:W3CDTF">2023-02-10T15:21:00Z</dcterms:created>
  <dcterms:modified xsi:type="dcterms:W3CDTF">2023-02-21T08:34:00Z</dcterms:modified>
</cp:coreProperties>
</file>