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37903784" w:rsidR="00530D65" w:rsidRDefault="00530D65" w:rsidP="00530D65">
                    <w:r>
                      <w:rPr>
                        <w:b w:val="0"/>
                        <w:bCs w:val="0"/>
                      </w:rPr>
                      <w:t xml:space="preserve">This process flow is a guideline on how to spin coat, expose, and develop </w:t>
                    </w:r>
                    <w:r w:rsidR="00606FC6">
                      <w:rPr>
                        <w:b w:val="0"/>
                        <w:bCs w:val="0"/>
                      </w:rPr>
                      <w:t>SU-8</w:t>
                    </w:r>
                    <w:r w:rsidR="00C462E3">
                      <w:rPr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</w:rPr>
                      <w:t>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</w:t>
                    </w:r>
                    <w:proofErr w:type="spellStart"/>
                    <w:r>
                      <w:rPr>
                        <w:b w:val="0"/>
                        <w:bCs w:val="0"/>
                      </w:rPr>
                      <w:t>Borofloat</w:t>
                    </w:r>
                    <w:proofErr w:type="spellEnd"/>
                    <w:r>
                      <w:rPr>
                        <w:b w:val="0"/>
                        <w:bCs w:val="0"/>
                      </w:rPr>
                      <w:t xml:space="preserve">, using </w:t>
                    </w:r>
                    <w:r w:rsidR="00945949">
                      <w:rPr>
                        <w:b w:val="0"/>
                        <w:bCs w:val="0"/>
                      </w:rPr>
                      <w:t>manual</w:t>
                    </w:r>
                    <w:r>
                      <w:rPr>
                        <w:b w:val="0"/>
                        <w:bCs w:val="0"/>
                      </w:rPr>
                      <w:t xml:space="preserve"> spin coater, mask</w:t>
                    </w:r>
                    <w:r w:rsidR="00945949">
                      <w:rPr>
                        <w:b w:val="0"/>
                        <w:bCs w:val="0"/>
                      </w:rPr>
                      <w:t>less</w:t>
                    </w:r>
                    <w:r>
                      <w:rPr>
                        <w:b w:val="0"/>
                        <w:bCs w:val="0"/>
                      </w:rPr>
                      <w:t xml:space="preserve"> aligner and </w:t>
                    </w:r>
                    <w:r w:rsidR="00945949">
                      <w:rPr>
                        <w:b w:val="0"/>
                        <w:bCs w:val="0"/>
                      </w:rPr>
                      <w:t xml:space="preserve">submersion </w:t>
                    </w:r>
                    <w:r>
                      <w:rPr>
                        <w:b w:val="0"/>
                        <w:bCs w:val="0"/>
                      </w:rPr>
                      <w:t>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5233BD4D" w14:textId="69201305"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 w:rsidR="00C462E3">
                  <w:rPr>
                    <w:b w:val="0"/>
                    <w:bCs w:val="0"/>
                  </w:rPr>
                  <w:t>:</w:t>
                </w:r>
              </w:p>
              <w:p w14:paraId="25F2240B" w14:textId="5B63E349"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</w:t>
                </w:r>
              </w:p>
              <w:p w14:paraId="555D7124" w14:textId="5A918E88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 w:rsidR="00C462E3"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>) and</w:t>
                </w:r>
                <w:r w:rsidR="00C462E3"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7CCA664A" w14:textId="76AD3EAD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7BC31A84" w14:textId="6F4A6316"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09DE318E" w14:textId="77777777" w:rsidR="00530D65" w:rsidRDefault="00530D65" w:rsidP="00D00617"/>
              <w:p w14:paraId="06DD410D" w14:textId="279E959B"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</w:t>
                </w:r>
                <w:proofErr w:type="spellStart"/>
                <w:r>
                  <w:rPr>
                    <w:b w:val="0"/>
                    <w:bCs w:val="0"/>
                  </w:rPr>
                  <w:t>dotx</w:t>
                </w:r>
                <w:proofErr w:type="spellEnd"/>
                <w:r>
                  <w:rPr>
                    <w:b w:val="0"/>
                    <w:bCs w:val="0"/>
                  </w:rPr>
                  <w:t xml:space="preserve"> template file)</w:t>
                </w:r>
                <w:r>
                  <w:t>:</w:t>
                </w:r>
              </w:p>
              <w:p w14:paraId="71155661" w14:textId="197770F7"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 w:rsidR="00C462E3">
                  <w:rPr>
                    <w:b w:val="0"/>
                    <w:bCs w:val="0"/>
                  </w:rPr>
                  <w:t>er</w:t>
                </w:r>
              </w:p>
              <w:p w14:paraId="5A9FAC17" w14:textId="7E0AA732" w:rsidR="00877BB6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>dd process steps by using Quick Part</w:t>
                </w:r>
                <w:r w:rsidR="00877BB6" w:rsidRPr="00BB0357">
                  <w:rPr>
                    <w:b w:val="0"/>
                    <w:bCs w:val="0"/>
                  </w:rPr>
                  <w:t>s</w:t>
                </w:r>
                <w:r w:rsidR="00D00617" w:rsidRPr="00BB0357">
                  <w:rPr>
                    <w:b w:val="0"/>
                    <w:bCs w:val="0"/>
                  </w:rPr>
                  <w:t xml:space="preserve"> under Insert</w:t>
                </w:r>
                <w:r w:rsidR="00877BB6" w:rsidRPr="00BB0357">
                  <w:rPr>
                    <w:b w:val="0"/>
                    <w:bCs w:val="0"/>
                  </w:rPr>
                  <w:t xml:space="preserve"> (your cursor should be located </w:t>
                </w:r>
                <w:r w:rsidR="00D54A5E">
                  <w:rPr>
                    <w:b w:val="0"/>
                    <w:bCs w:val="0"/>
                  </w:rPr>
                  <w:t xml:space="preserve">at the beginning of the next (empty) </w:t>
                </w:r>
                <w:r w:rsidR="00877BB6" w:rsidRPr="00BB0357">
                  <w:rPr>
                    <w:b w:val="0"/>
                    <w:bCs w:val="0"/>
                  </w:rPr>
                  <w:t>step)</w:t>
                </w:r>
                <w:r w:rsidR="00D54A5E">
                  <w:rPr>
                    <w:b w:val="0"/>
                    <w:bCs w:val="0"/>
                  </w:rPr>
                  <w:br/>
                  <w:t>Select the “Process Step</w:t>
                </w:r>
                <w:r w:rsidR="00BB0357" w:rsidRPr="00BB0357">
                  <w:rPr>
                    <w:b w:val="0"/>
                    <w:bCs w:val="0"/>
                  </w:rPr>
                  <w:t>” item</w:t>
                </w:r>
                <w:r w:rsidR="00D00617"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6BA6C244" wp14:editId="77778FC7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A99DB14" w14:textId="4325B434" w:rsidR="00657B34" w:rsidRPr="00657B34" w:rsidRDefault="006D3227" w:rsidP="008E3749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="008E3749" w:rsidRPr="00BB0357">
                  <w:rPr>
                    <w:b w:val="0"/>
                  </w:rPr>
                  <w:t>ther document parts can be insert</w:t>
                </w:r>
                <w:r w:rsidR="00657B34">
                  <w:rPr>
                    <w:b w:val="0"/>
                  </w:rPr>
                  <w:t xml:space="preserve">ed the same way: </w:t>
                </w:r>
                <w:r w:rsidR="00593664">
                  <w:rPr>
                    <w:b w:val="0"/>
                  </w:rPr>
                  <w:t>Substrates</w:t>
                </w:r>
                <w:r w:rsidR="00657B34">
                  <w:rPr>
                    <w:b w:val="0"/>
                  </w:rPr>
                  <w:t>,</w:t>
                </w:r>
                <w:r w:rsidR="008E3749" w:rsidRPr="00BB0357">
                  <w:rPr>
                    <w:b w:val="0"/>
                  </w:rPr>
                  <w:t xml:space="preserve"> Figure</w:t>
                </w:r>
                <w:r w:rsidR="00657B34">
                  <w:rPr>
                    <w:b w:val="0"/>
                  </w:rPr>
                  <w:t>s</w:t>
                </w:r>
                <w:r w:rsidR="00C462E3">
                  <w:rPr>
                    <w:b w:val="0"/>
                  </w:rPr>
                  <w:t>, etc.</w:t>
                </w:r>
              </w:p>
              <w:p w14:paraId="3B76573F" w14:textId="3B8248ED"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 xml:space="preserve">The Content (TOC) on the last page is an option, but </w:t>
                </w:r>
                <w:r w:rsidR="00C462E3">
                  <w:rPr>
                    <w:b w:val="0"/>
                  </w:rPr>
                  <w:t xml:space="preserve">provides </w:t>
                </w:r>
                <w:r>
                  <w:rPr>
                    <w:b w:val="0"/>
                  </w:rPr>
                  <w:t>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6B7FDF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6F1DACCF" w:rsidR="006B7FDF" w:rsidRPr="0037274C" w:rsidRDefault="00652CF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</w:t>
            </w:r>
            <w:proofErr w:type="spellStart"/>
            <w:r w:rsidRPr="0037274C">
              <w:t>Phos</w:t>
            </w:r>
            <w:proofErr w:type="spellEnd"/>
            <w:r w:rsidRPr="0037274C">
              <w:t>.)</w:t>
            </w:r>
          </w:p>
        </w:tc>
        <w:tc>
          <w:tcPr>
            <w:tcW w:w="810" w:type="dxa"/>
          </w:tcPr>
          <w:p w14:paraId="5838905E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3CA87262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6B7FDF" w:rsidRPr="0037274C" w:rsidRDefault="006B7FDF" w:rsidP="006B7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6B7FDF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2973A8E1" w:rsidR="006B7FDF" w:rsidRPr="0037274C" w:rsidRDefault="00652CFD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</w:t>
            </w:r>
            <w:proofErr w:type="spellStart"/>
            <w:r w:rsidRPr="0037274C">
              <w:t>Phos</w:t>
            </w:r>
            <w:proofErr w:type="spellEnd"/>
            <w:r w:rsidRPr="0037274C">
              <w:t>.)</w:t>
            </w:r>
          </w:p>
        </w:tc>
        <w:tc>
          <w:tcPr>
            <w:tcW w:w="810" w:type="dxa"/>
          </w:tcPr>
          <w:p w14:paraId="411265F9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0779D328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6B7FDF" w:rsidRPr="0037274C" w:rsidRDefault="006B7FDF" w:rsidP="006B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6F76D81E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398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399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400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401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402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403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60E827DF" w:rsidR="00FC392B" w:rsidRDefault="00662474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250C oven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A9D9D8E" w14:textId="62B7D1E3" w:rsidR="0089723B" w:rsidRPr="00EC2B31" w:rsidRDefault="00FC392B" w:rsidP="00897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</w:tc>
        <w:tc>
          <w:tcPr>
            <w:tcW w:w="4935" w:type="dxa"/>
          </w:tcPr>
          <w:p w14:paraId="5F100FFF" w14:textId="20735F53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At least 30 min. Overnight bake for better dehydration </w:t>
            </w:r>
          </w:p>
          <w:p w14:paraId="1FB8CAC0" w14:textId="281A572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58DDAF8" w14:textId="7E161C3B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45EFDB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64C264B6" w:rsidR="00FC392B" w:rsidRDefault="00606FC6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Vacuum bake with no HMDS</w:t>
            </w:r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637F6B97" w14:textId="702B865A" w:rsidR="00606FC6" w:rsidRPr="0089723B" w:rsidRDefault="00FC392B" w:rsidP="00606F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  <w:r w:rsidR="00606FC6">
              <w:t>9</w:t>
            </w:r>
          </w:p>
          <w:p w14:paraId="2FFE2795" w14:textId="5ECC89C8" w:rsidR="0089723B" w:rsidRP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19D0F5D6" w14:textId="2DB54085" w:rsidR="00FC392B" w:rsidRPr="00662474" w:rsidRDefault="00662474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2474">
              <w:t>This treatment take</w:t>
            </w:r>
            <w:r w:rsidR="00A736CF">
              <w:t>s a</w:t>
            </w:r>
            <w:r w:rsidRPr="00662474">
              <w:t xml:space="preserve"> long time</w:t>
            </w:r>
          </w:p>
        </w:tc>
      </w:tr>
      <w:tr w:rsidR="0089723B" w:rsidRPr="0014614B" w14:paraId="66DFF0E2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F516CA8" w14:textId="78932D1D" w:rsidR="0089723B" w:rsidRPr="0089723B" w:rsidRDefault="00662474" w:rsidP="0089723B">
            <w:pPr>
              <w:pStyle w:val="H2Processflow"/>
              <w:rPr>
                <w:b w:val="0"/>
                <w:bCs/>
              </w:rPr>
            </w:pPr>
            <w:bookmarkStart w:id="17" w:name="_Toc127864404"/>
            <w:r>
              <w:rPr>
                <w:b w:val="0"/>
                <w:bCs/>
              </w:rPr>
              <w:t>Syringe preparation</w:t>
            </w:r>
            <w:bookmarkEnd w:id="17"/>
          </w:p>
        </w:tc>
        <w:tc>
          <w:tcPr>
            <w:tcW w:w="1418" w:type="dxa"/>
          </w:tcPr>
          <w:p w14:paraId="11C230BE" w14:textId="595C2A22" w:rsidR="0089723B" w:rsidRPr="00EC2B31" w:rsidRDefault="00662474" w:rsidP="0089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Fumehood</w:t>
            </w:r>
            <w:proofErr w:type="spellEnd"/>
            <w:r>
              <w:t xml:space="preserve"> 09</w:t>
            </w:r>
          </w:p>
        </w:tc>
        <w:tc>
          <w:tcPr>
            <w:tcW w:w="4935" w:type="dxa"/>
          </w:tcPr>
          <w:sdt>
            <w:sdtPr>
              <w:rPr>
                <w:b/>
                <w:bCs/>
                <w:color w:val="FFFFFF" w:themeColor="background1"/>
              </w:rPr>
              <w:id w:val="21953903"/>
              <w:placeholder>
                <w:docPart w:val="B6275069A4034F50B71947D7736BDB23"/>
              </w:placeholder>
            </w:sdtPr>
            <w:sdtEndPr/>
            <w:sdtContent>
              <w:sdt>
                <w:sdtPr>
                  <w:id w:val="-6677710"/>
                  <w:placeholder>
                    <w:docPart w:val="3556B71C717145548A510BDF6E614F39"/>
                  </w:placeholder>
                </w:sdtPr>
                <w:sdtEndPr/>
                <w:sdtContent>
                  <w:p w14:paraId="4CA14A15" w14:textId="66DE3D76" w:rsidR="00662474" w:rsidRDefault="00662474" w:rsidP="00662474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t>Pour resist in syringe at least one day before use</w:t>
                    </w:r>
                  </w:p>
                  <w:p w14:paraId="76E8CF86" w14:textId="77777777" w:rsidR="00662474" w:rsidRDefault="00662474" w:rsidP="00662474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  <w:p w14:paraId="61D495FB" w14:textId="1DDFB185" w:rsidR="0089723B" w:rsidRDefault="00662474" w:rsidP="0089723B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t>Keep syringe in a resist storage cabinet</w:t>
                    </w:r>
                  </w:p>
                </w:sdtContent>
              </w:sdt>
            </w:sdtContent>
          </w:sdt>
        </w:tc>
        <w:tc>
          <w:tcPr>
            <w:tcW w:w="2861" w:type="dxa"/>
          </w:tcPr>
          <w:p w14:paraId="338A976D" w14:textId="5CDB7864" w:rsidR="0089723B" w:rsidRDefault="002C44CD" w:rsidP="0089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syringe with resist type, your name, group name and date</w:t>
            </w:r>
          </w:p>
        </w:tc>
      </w:tr>
      <w:tr w:rsidR="00FC392B" w:rsidRPr="0014614B" w14:paraId="44690804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8" w:name="_Toc127864405"/>
            <w:r>
              <w:rPr>
                <w:b w:val="0"/>
              </w:rPr>
              <w:t>Coat wafers</w:t>
            </w:r>
            <w:bookmarkEnd w:id="18"/>
          </w:p>
        </w:tc>
        <w:tc>
          <w:tcPr>
            <w:tcW w:w="1418" w:type="dxa"/>
          </w:tcPr>
          <w:p w14:paraId="17C7C1F3" w14:textId="288D2350" w:rsidR="00431627" w:rsidRPr="004400B6" w:rsidRDefault="00662474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 RCD8</w:t>
            </w:r>
          </w:p>
        </w:tc>
        <w:tc>
          <w:tcPr>
            <w:tcW w:w="4935" w:type="dxa"/>
          </w:tcPr>
          <w:p w14:paraId="3FFF16E4" w14:textId="77777777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Resist:</w:t>
            </w:r>
            <w:r>
              <w:t xml:space="preserve"> </w:t>
            </w:r>
          </w:p>
          <w:p w14:paraId="04E6C287" w14:textId="518D97A3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SU8-2075</w:t>
            </w:r>
          </w:p>
          <w:p w14:paraId="70C0FE28" w14:textId="6EFF785E" w:rsidR="00662474" w:rsidRP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2474">
              <w:rPr>
                <w:b/>
              </w:rPr>
              <w:t>Automatic dispense system:</w:t>
            </w:r>
            <w:r w:rsidRPr="00662474">
              <w:t xml:space="preserve"> </w:t>
            </w:r>
          </w:p>
          <w:p w14:paraId="23C1629A" w14:textId="59A78A33" w:rsidR="00662474" w:rsidRP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2474">
              <w:t xml:space="preserve">4 ml </w:t>
            </w:r>
            <w:r w:rsidRPr="00662474">
              <w:rPr>
                <w:rFonts w:cstheme="minorHAnsi"/>
              </w:rPr>
              <w:t>≈</w:t>
            </w:r>
            <w:r w:rsidRPr="00662474">
              <w:t xml:space="preserve"> 8 sec @ 2 </w:t>
            </w:r>
            <w:proofErr w:type="gramStart"/>
            <w:r w:rsidRPr="00662474">
              <w:t>bar</w:t>
            </w:r>
            <w:proofErr w:type="gramEnd"/>
          </w:p>
          <w:p w14:paraId="43756439" w14:textId="77777777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Spin:</w:t>
            </w:r>
            <w:r>
              <w:t xml:space="preserve"> </w:t>
            </w:r>
          </w:p>
          <w:p w14:paraId="4323474A" w14:textId="5DA0AA4F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Target thickness: </w:t>
            </w:r>
            <w:r w:rsidR="00260464">
              <w:t>10</w:t>
            </w:r>
            <w:r>
              <w:t>0 µm</w:t>
            </w:r>
          </w:p>
          <w:p w14:paraId="5B7A4D92" w14:textId="4958070A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Gyrset</w:t>
            </w:r>
            <w:proofErr w:type="spellEnd"/>
            <w:r>
              <w:t xml:space="preserve">: </w:t>
            </w:r>
            <w:r w:rsidR="00260464">
              <w:t>Yes</w:t>
            </w:r>
          </w:p>
          <w:p w14:paraId="4CF07234" w14:textId="59B9ACB3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step spin process:</w:t>
            </w:r>
          </w:p>
          <w:p w14:paraId="3F5A20F0" w14:textId="4042787E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Spreading: 700 rpm, 50 rpm/s, 25s</w:t>
            </w:r>
          </w:p>
          <w:p w14:paraId="7FAE6E2D" w14:textId="5F4F0B0C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Thinning: 2000 rpm, 500rpm/s, </w:t>
            </w:r>
            <w:r w:rsidR="00260464">
              <w:t>3</w:t>
            </w:r>
            <w:r>
              <w:t>0s</w:t>
            </w:r>
          </w:p>
          <w:p w14:paraId="79E6B8FF" w14:textId="4923FE7C" w:rsidR="00FC392B" w:rsidRPr="00575B45" w:rsidRDefault="00FC392B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2467BCCF" w14:textId="32873F7B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Adjust dispense time and dispense pressure</w:t>
            </w:r>
          </w:p>
          <w:p w14:paraId="42CD1AE5" w14:textId="77777777" w:rsidR="00662474" w:rsidRDefault="00662474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C8BD2FE" w14:textId="32BB495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Resist thickness can be measured on </w:t>
            </w:r>
            <w:proofErr w:type="spellStart"/>
            <w:r>
              <w:t>FilmTek</w:t>
            </w:r>
            <w:proofErr w:type="spellEnd"/>
            <w:r w:rsidR="00C17E8E">
              <w:t xml:space="preserve"> or ellipsometer</w:t>
            </w:r>
          </w:p>
          <w:p w14:paraId="41BE8109" w14:textId="01123657" w:rsidR="0089723B" w:rsidRPr="00BA2953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464" w:rsidRPr="0014614B" w14:paraId="7864B841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E5B0B17" w14:textId="1500EE19" w:rsidR="00260464" w:rsidRPr="00260464" w:rsidRDefault="00260464" w:rsidP="00260464">
            <w:pPr>
              <w:pStyle w:val="H2Processflow"/>
              <w:rPr>
                <w:b w:val="0"/>
                <w:bCs/>
              </w:rPr>
            </w:pPr>
            <w:bookmarkStart w:id="19" w:name="_Toc127864406"/>
            <w:proofErr w:type="spellStart"/>
            <w:r w:rsidRPr="00260464">
              <w:rPr>
                <w:b w:val="0"/>
                <w:bCs/>
              </w:rPr>
              <w:t>Softbake</w:t>
            </w:r>
            <w:bookmarkEnd w:id="19"/>
            <w:proofErr w:type="spellEnd"/>
          </w:p>
        </w:tc>
        <w:tc>
          <w:tcPr>
            <w:tcW w:w="1418" w:type="dxa"/>
          </w:tcPr>
          <w:p w14:paraId="45C552D6" w14:textId="50C6FD46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0CC">
              <w:rPr>
                <w:rFonts w:cstheme="minorHAnsi"/>
              </w:rPr>
              <w:t>SU8 hotplate</w:t>
            </w:r>
          </w:p>
        </w:tc>
        <w:tc>
          <w:tcPr>
            <w:tcW w:w="4935" w:type="dxa"/>
          </w:tcPr>
          <w:p w14:paraId="54DCA350" w14:textId="48ADFB7D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A70CC">
              <w:rPr>
                <w:rFonts w:cstheme="minorHAnsi"/>
                <w:b/>
                <w:bCs/>
              </w:rPr>
              <w:t>Recommended procedure from manufacturer:</w:t>
            </w:r>
          </w:p>
          <w:tbl>
            <w:tblPr>
              <w:tblW w:w="48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0"/>
            </w:tblGrid>
            <w:tr w:rsidR="00260464" w:rsidRPr="002A70CC" w14:paraId="49CAB7B4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  <w:hideMark/>
                </w:tcPr>
                <w:p w14:paraId="2F722A3A" w14:textId="04AEC3F1" w:rsidR="00260464" w:rsidRPr="002A70CC" w:rsidRDefault="00260464" w:rsidP="00260464">
                  <w:pPr>
                    <w:spacing w:line="276" w:lineRule="auto"/>
                    <w:rPr>
                      <w:rFonts w:eastAsia="Times New Roman" w:cstheme="minorHAnsi"/>
                      <w:lang w:val="da-DK" w:eastAsia="da-DK"/>
                    </w:rPr>
                  </w:pPr>
                  <w:r w:rsidRPr="002A70CC">
                    <w:rPr>
                      <w:rFonts w:eastAsia="Times New Roman" w:cstheme="minorHAnsi"/>
                      <w:lang w:val="da-DK" w:eastAsia="da-DK"/>
                    </w:rPr>
                    <w:t xml:space="preserve">Step 1: </w:t>
                  </w:r>
                  <w:proofErr w:type="spellStart"/>
                  <w:r w:rsidRPr="002A70CC">
                    <w:rPr>
                      <w:rFonts w:eastAsia="Times New Roman" w:cstheme="minorHAnsi"/>
                      <w:lang w:val="da-DK" w:eastAsia="da-DK"/>
                    </w:rPr>
                    <w:t>ramp</w:t>
                  </w:r>
                  <w:proofErr w:type="spellEnd"/>
                  <w:r w:rsidRPr="002A70CC">
                    <w:rPr>
                      <w:rFonts w:eastAsia="Times New Roman" w:cstheme="minorHAnsi"/>
                      <w:lang w:val="da-DK" w:eastAsia="da-DK"/>
                    </w:rPr>
                    <w:t xml:space="preserve"> 5 min to 60°C, </w:t>
                  </w:r>
                  <w:proofErr w:type="spellStart"/>
                  <w:r w:rsidRPr="002A70CC">
                    <w:rPr>
                      <w:rFonts w:eastAsia="Times New Roman" w:cstheme="minorHAnsi"/>
                      <w:lang w:val="da-DK" w:eastAsia="da-DK"/>
                    </w:rPr>
                    <w:t>stay</w:t>
                  </w:r>
                  <w:proofErr w:type="spellEnd"/>
                  <w:r w:rsidRPr="002A70CC">
                    <w:rPr>
                      <w:rFonts w:eastAsia="Times New Roman" w:cstheme="minorHAnsi"/>
                      <w:lang w:val="da-DK" w:eastAsia="da-DK"/>
                    </w:rPr>
                    <w:t xml:space="preserve"> for 10 min</w:t>
                  </w:r>
                </w:p>
              </w:tc>
            </w:tr>
            <w:tr w:rsidR="00260464" w:rsidRPr="002A70CC" w14:paraId="065765C3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  <w:hideMark/>
                </w:tcPr>
                <w:p w14:paraId="00F65CEB" w14:textId="3E7C582E" w:rsidR="00260464" w:rsidRPr="002A70CC" w:rsidRDefault="00260464" w:rsidP="00260464">
                  <w:pPr>
                    <w:spacing w:line="276" w:lineRule="auto"/>
                    <w:rPr>
                      <w:rFonts w:eastAsia="Times New Roman" w:cstheme="minorHAnsi"/>
                      <w:lang w:val="da-DK" w:eastAsia="da-DK"/>
                    </w:rPr>
                  </w:pPr>
                  <w:r w:rsidRPr="002A70CC">
                    <w:rPr>
                      <w:rFonts w:eastAsia="Times New Roman" w:cstheme="minorHAnsi"/>
                      <w:lang w:val="da-DK" w:eastAsia="da-DK"/>
                    </w:rPr>
                    <w:t xml:space="preserve">Step 2: </w:t>
                  </w:r>
                  <w:proofErr w:type="spellStart"/>
                  <w:r w:rsidRPr="002A70CC">
                    <w:rPr>
                      <w:rFonts w:eastAsia="Times New Roman" w:cstheme="minorHAnsi"/>
                      <w:lang w:val="da-DK" w:eastAsia="da-DK"/>
                    </w:rPr>
                    <w:t>ramp</w:t>
                  </w:r>
                  <w:proofErr w:type="spellEnd"/>
                  <w:r w:rsidRPr="002A70CC">
                    <w:rPr>
                      <w:rFonts w:eastAsia="Times New Roman" w:cstheme="minorHAnsi"/>
                      <w:lang w:val="da-DK" w:eastAsia="da-DK"/>
                    </w:rPr>
                    <w:t xml:space="preserve"> 5 min to 90°C, </w:t>
                  </w:r>
                  <w:proofErr w:type="spellStart"/>
                  <w:r w:rsidRPr="002A70CC">
                    <w:rPr>
                      <w:rFonts w:eastAsia="Times New Roman" w:cstheme="minorHAnsi"/>
                      <w:lang w:val="da-DK" w:eastAsia="da-DK"/>
                    </w:rPr>
                    <w:t>stay</w:t>
                  </w:r>
                  <w:proofErr w:type="spellEnd"/>
                  <w:r w:rsidRPr="002A70CC">
                    <w:rPr>
                      <w:rFonts w:eastAsia="Times New Roman" w:cstheme="minorHAnsi"/>
                      <w:lang w:val="da-DK" w:eastAsia="da-DK"/>
                    </w:rPr>
                    <w:t xml:space="preserve"> for 20 min</w:t>
                  </w:r>
                </w:p>
              </w:tc>
            </w:tr>
            <w:tr w:rsidR="00260464" w:rsidRPr="002A70CC" w14:paraId="3C7E0D7C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</w:tcPr>
                <w:p w14:paraId="61E79AC4" w14:textId="59CC2254" w:rsidR="00260464" w:rsidRPr="002A70CC" w:rsidRDefault="00260464" w:rsidP="00260464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  <w:r w:rsidRPr="002A70CC">
                    <w:rPr>
                      <w:rFonts w:eastAsia="Times New Roman" w:cstheme="minorHAnsi"/>
                      <w:lang w:eastAsia="da-DK"/>
                    </w:rPr>
                    <w:t>Step 3: ramp 1 hour to 25°C</w:t>
                  </w:r>
                </w:p>
                <w:p w14:paraId="04A1DC5F" w14:textId="77777777" w:rsidR="00260464" w:rsidRPr="002A70CC" w:rsidRDefault="00260464" w:rsidP="00260464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</w:p>
                <w:p w14:paraId="508FECD8" w14:textId="6776AFA5" w:rsidR="00260464" w:rsidRPr="002A70CC" w:rsidRDefault="00260464" w:rsidP="00260464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  <w:r w:rsidRPr="002A70CC">
                    <w:rPr>
                      <w:rFonts w:eastAsia="Times New Roman" w:cstheme="minorHAnsi"/>
                      <w:lang w:eastAsia="da-DK"/>
                    </w:rPr>
                    <w:t xml:space="preserve">The </w:t>
                  </w:r>
                  <w:proofErr w:type="spellStart"/>
                  <w:r w:rsidRPr="002A70CC">
                    <w:rPr>
                      <w:rFonts w:eastAsia="Times New Roman" w:cstheme="minorHAnsi"/>
                      <w:lang w:eastAsia="da-DK"/>
                    </w:rPr>
                    <w:t>softbake</w:t>
                  </w:r>
                  <w:proofErr w:type="spellEnd"/>
                  <w:r w:rsidRPr="002A70CC">
                    <w:rPr>
                      <w:rFonts w:eastAsia="Times New Roman" w:cstheme="minorHAnsi"/>
                      <w:lang w:eastAsia="da-DK"/>
                    </w:rPr>
                    <w:t xml:space="preserve"> step depends strongly on the mask structures</w:t>
                  </w:r>
                </w:p>
              </w:tc>
            </w:tr>
          </w:tbl>
          <w:p w14:paraId="3E07C1A5" w14:textId="77777777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861" w:type="dxa"/>
          </w:tcPr>
          <w:p w14:paraId="4AD820EB" w14:textId="4474F315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0CC">
              <w:rPr>
                <w:rFonts w:cstheme="minorHAnsi"/>
              </w:rPr>
              <w:t xml:space="preserve">Place wafers on SU8 HP </w:t>
            </w:r>
            <w:r w:rsidR="002A70CC">
              <w:rPr>
                <w:rFonts w:cstheme="minorHAnsi"/>
              </w:rPr>
              <w:t>immediately</w:t>
            </w:r>
            <w:r w:rsidRPr="002A70CC">
              <w:rPr>
                <w:rFonts w:cstheme="minorHAnsi"/>
              </w:rPr>
              <w:t xml:space="preserve"> after spin</w:t>
            </w:r>
            <w:r w:rsidR="002A70CC">
              <w:rPr>
                <w:rFonts w:cstheme="minorHAnsi"/>
              </w:rPr>
              <w:t xml:space="preserve"> coating</w:t>
            </w:r>
          </w:p>
          <w:p w14:paraId="61D66B04" w14:textId="77777777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D248CBF" w14:textId="0C64CD49" w:rsid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A70CC">
              <w:rPr>
                <w:rFonts w:cstheme="minorHAnsi"/>
                <w:color w:val="000000" w:themeColor="text1"/>
              </w:rPr>
              <w:t>High baking temperature is known to produce cracks</w:t>
            </w:r>
            <w:r w:rsidR="002A70CC">
              <w:rPr>
                <w:rFonts w:cstheme="minorHAnsi"/>
                <w:color w:val="000000" w:themeColor="text1"/>
              </w:rPr>
              <w:t xml:space="preserve"> - </w:t>
            </w:r>
            <w:r w:rsidRPr="002A70CC">
              <w:rPr>
                <w:rFonts w:cstheme="minorHAnsi"/>
                <w:color w:val="000000" w:themeColor="text1"/>
              </w:rPr>
              <w:t>especially in corners</w:t>
            </w:r>
          </w:p>
          <w:p w14:paraId="6DC9562D" w14:textId="77777777" w:rsidR="002A70CC" w:rsidRDefault="002A70CC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1D6FF04" w14:textId="5B7B1E23" w:rsid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A70CC">
              <w:rPr>
                <w:rFonts w:cstheme="minorHAnsi"/>
                <w:color w:val="000000" w:themeColor="text1"/>
              </w:rPr>
              <w:t>If this is a problem, we recommend reducing the baking temperature and increase the time</w:t>
            </w:r>
            <w:r w:rsidR="002A70CC">
              <w:rPr>
                <w:rFonts w:cstheme="minorHAnsi"/>
                <w:color w:val="000000" w:themeColor="text1"/>
              </w:rPr>
              <w:t xml:space="preserve"> - </w:t>
            </w:r>
            <w:r w:rsidRPr="002A70CC">
              <w:rPr>
                <w:rFonts w:cstheme="minorHAnsi"/>
                <w:color w:val="000000" w:themeColor="text1"/>
              </w:rPr>
              <w:t>a very rough rule of thumb is that if you divide the temperature by 2, the time should be multiplied with 10</w:t>
            </w:r>
          </w:p>
          <w:p w14:paraId="65640EDF" w14:textId="77777777" w:rsidR="002A70CC" w:rsidRDefault="002A70CC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073AD2A" w14:textId="0EA17280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2A70CC">
              <w:rPr>
                <w:rFonts w:cstheme="minorHAnsi"/>
                <w:color w:val="000000" w:themeColor="text1"/>
              </w:rPr>
              <w:t>If structures are critical, a test should be done</w:t>
            </w:r>
          </w:p>
          <w:p w14:paraId="4A9CB1FB" w14:textId="77777777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45949" w:rsidRPr="0014614B" w14:paraId="11D2137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A4A12D9" w:rsidR="00945949" w:rsidRDefault="00945949" w:rsidP="00945949">
            <w:pPr>
              <w:pStyle w:val="H2Processflow"/>
              <w:rPr>
                <w:b w:val="0"/>
                <w:szCs w:val="22"/>
              </w:rPr>
            </w:pPr>
            <w:bookmarkStart w:id="20" w:name="_Toc127864407"/>
            <w:r>
              <w:rPr>
                <w:b w:val="0"/>
                <w:szCs w:val="22"/>
              </w:rPr>
              <w:lastRenderedPageBreak/>
              <w:t>Exposure</w:t>
            </w:r>
            <w:bookmarkEnd w:id="20"/>
          </w:p>
        </w:tc>
        <w:tc>
          <w:tcPr>
            <w:tcW w:w="1418" w:type="dxa"/>
          </w:tcPr>
          <w:p w14:paraId="1A4E19BD" w14:textId="77777777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</w:p>
          <w:p w14:paraId="413E1691" w14:textId="77777777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MLA1</w:t>
            </w:r>
          </w:p>
          <w:p w14:paraId="05F48748" w14:textId="77777777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F67707" w14:textId="77777777" w:rsidR="00945949" w:rsidRPr="00564300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64300">
              <w:rPr>
                <w:i/>
                <w:iCs/>
              </w:rPr>
              <w:t>Or</w:t>
            </w:r>
          </w:p>
          <w:p w14:paraId="5A40FEEA" w14:textId="77777777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53ADDB5" w14:textId="723D51DB" w:rsidR="00945949" w:rsidRPr="00BD3407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MLA2</w:t>
            </w:r>
          </w:p>
        </w:tc>
        <w:tc>
          <w:tcPr>
            <w:tcW w:w="4935" w:type="dxa"/>
          </w:tcPr>
          <w:p w14:paraId="5D6A6FD1" w14:textId="77777777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Design</w:t>
            </w:r>
            <w:r w:rsidRPr="003A4678">
              <w:rPr>
                <w:b/>
              </w:rPr>
              <w:t>:</w:t>
            </w:r>
          </w:p>
          <w:p w14:paraId="5750880E" w14:textId="77777777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Your design </w:t>
            </w:r>
            <w:proofErr w:type="gramStart"/>
            <w:r>
              <w:t>file</w:t>
            </w:r>
            <w:proofErr w:type="gramEnd"/>
          </w:p>
          <w:p w14:paraId="478066D7" w14:textId="77777777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2EC9">
              <w:rPr>
                <w:b/>
              </w:rPr>
              <w:t xml:space="preserve">Exposure </w:t>
            </w:r>
            <w:r>
              <w:rPr>
                <w:b/>
              </w:rPr>
              <w:t>dose</w:t>
            </w:r>
            <w:r w:rsidRPr="00882EC9">
              <w:rPr>
                <w:b/>
              </w:rPr>
              <w:t>:</w:t>
            </w:r>
          </w:p>
          <w:p w14:paraId="23F61335" w14:textId="27196E20" w:rsidR="00945949" w:rsidRPr="003437CE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3437CE">
              <w:rPr>
                <w:lang w:val="da-DK"/>
              </w:rPr>
              <w:t xml:space="preserve">MLA1: </w:t>
            </w:r>
            <w:r w:rsidR="009F2409" w:rsidRPr="003437CE">
              <w:rPr>
                <w:lang w:val="da-DK"/>
              </w:rPr>
              <w:t>25</w:t>
            </w:r>
            <w:r w:rsidRPr="003437CE">
              <w:rPr>
                <w:lang w:val="da-DK"/>
              </w:rPr>
              <w:t>0 mJ/cm</w:t>
            </w:r>
            <w:r w:rsidRPr="003437CE">
              <w:rPr>
                <w:vertAlign w:val="superscript"/>
                <w:lang w:val="da-DK"/>
              </w:rPr>
              <w:t>2</w:t>
            </w:r>
            <w:r w:rsidRPr="003437CE">
              <w:rPr>
                <w:lang w:val="da-DK"/>
              </w:rPr>
              <w:t xml:space="preserve"> </w:t>
            </w:r>
          </w:p>
          <w:p w14:paraId="324BAE93" w14:textId="6DBB95D9" w:rsidR="00945949" w:rsidRPr="003437CE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3437CE">
              <w:rPr>
                <w:lang w:val="da-DK"/>
              </w:rPr>
              <w:t xml:space="preserve">MLA2: </w:t>
            </w:r>
            <w:r w:rsidR="003437CE" w:rsidRPr="003437CE">
              <w:rPr>
                <w:lang w:val="da-DK"/>
              </w:rPr>
              <w:t>100</w:t>
            </w:r>
            <w:r w:rsidRPr="003437CE">
              <w:rPr>
                <w:lang w:val="da-DK"/>
              </w:rPr>
              <w:t>0 mJ/cm</w:t>
            </w:r>
            <w:r w:rsidRPr="003437CE">
              <w:rPr>
                <w:vertAlign w:val="superscript"/>
                <w:lang w:val="da-DK"/>
              </w:rPr>
              <w:t>2</w:t>
            </w:r>
            <w:r w:rsidRPr="003437CE">
              <w:rPr>
                <w:lang w:val="da-DK"/>
              </w:rPr>
              <w:t xml:space="preserve"> (375 nm)</w:t>
            </w:r>
          </w:p>
          <w:p w14:paraId="4EB9A8DB" w14:textId="77777777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Defocus:</w:t>
            </w:r>
            <w:r>
              <w:t xml:space="preserve"> </w:t>
            </w:r>
          </w:p>
          <w:p w14:paraId="438FBC8A" w14:textId="77777777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MLA1: 0</w:t>
            </w:r>
          </w:p>
          <w:p w14:paraId="3755CD16" w14:textId="20EF91A6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MLA2: </w:t>
            </w:r>
            <w:r w:rsidR="003437CE">
              <w:t>-15</w:t>
            </w:r>
            <w:r>
              <w:t xml:space="preserve"> (</w:t>
            </w:r>
            <w:r w:rsidR="003437CE">
              <w:t>pneumatic</w:t>
            </w:r>
            <w:r>
              <w:t xml:space="preserve"> AF)</w:t>
            </w:r>
          </w:p>
        </w:tc>
        <w:tc>
          <w:tcPr>
            <w:tcW w:w="2861" w:type="dxa"/>
          </w:tcPr>
          <w:p w14:paraId="4538B669" w14:textId="77777777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Further information is available on </w:t>
            </w:r>
            <w:proofErr w:type="spellStart"/>
            <w:r>
              <w:t>labadviser</w:t>
            </w:r>
            <w:proofErr w:type="spellEnd"/>
            <w:r>
              <w:t>:</w:t>
            </w:r>
          </w:p>
          <w:p w14:paraId="2BBAA586" w14:textId="77777777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A99550" w14:textId="326CD52E" w:rsidR="00945949" w:rsidRDefault="00945949" w:rsidP="0094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C542E2" w:rsidRPr="0014614B" w14:paraId="3D9EC7DC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0ACB95F" w14:textId="690565EA" w:rsidR="00C542E2" w:rsidRPr="00C542E2" w:rsidRDefault="00C542E2" w:rsidP="00C542E2">
            <w:pPr>
              <w:pStyle w:val="H2Processflow"/>
              <w:rPr>
                <w:b w:val="0"/>
                <w:bCs/>
                <w:szCs w:val="22"/>
              </w:rPr>
            </w:pPr>
            <w:bookmarkStart w:id="21" w:name="_Toc127864408"/>
            <w:r w:rsidRPr="00C542E2">
              <w:rPr>
                <w:b w:val="0"/>
                <w:bCs/>
                <w:szCs w:val="22"/>
              </w:rPr>
              <w:t>Post exposure bake</w:t>
            </w:r>
            <w:bookmarkEnd w:id="21"/>
          </w:p>
        </w:tc>
        <w:tc>
          <w:tcPr>
            <w:tcW w:w="1418" w:type="dxa"/>
          </w:tcPr>
          <w:p w14:paraId="6D5046C7" w14:textId="3B1D733E" w:rsidR="00C542E2" w:rsidRP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42E2">
              <w:rPr>
                <w:rFonts w:cstheme="minorHAnsi"/>
              </w:rPr>
              <w:t>SU8 hot plate</w:t>
            </w:r>
          </w:p>
        </w:tc>
        <w:tc>
          <w:tcPr>
            <w:tcW w:w="4935" w:type="dxa"/>
          </w:tcPr>
          <w:tbl>
            <w:tblPr>
              <w:tblW w:w="48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0"/>
            </w:tblGrid>
            <w:tr w:rsidR="00C542E2" w:rsidRPr="00C542E2" w14:paraId="69979813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  <w:hideMark/>
                </w:tcPr>
                <w:p w14:paraId="58FA7D9B" w14:textId="77777777" w:rsidR="00C542E2" w:rsidRPr="002A70CC" w:rsidRDefault="00C542E2" w:rsidP="00C542E2">
                  <w:pPr>
                    <w:rPr>
                      <w:rFonts w:cstheme="minorHAnsi"/>
                      <w:b/>
                      <w:bCs/>
                    </w:rPr>
                  </w:pPr>
                  <w:r w:rsidRPr="002A70CC">
                    <w:rPr>
                      <w:rFonts w:cstheme="minorHAnsi"/>
                      <w:b/>
                      <w:bCs/>
                    </w:rPr>
                    <w:t>Recommended procedure from manufacturer:</w:t>
                  </w:r>
                </w:p>
                <w:p w14:paraId="30814096" w14:textId="6BC634EC" w:rsidR="00C542E2" w:rsidRPr="00C542E2" w:rsidRDefault="00C542E2" w:rsidP="00C542E2">
                  <w:pPr>
                    <w:spacing w:line="276" w:lineRule="auto"/>
                    <w:rPr>
                      <w:rFonts w:eastAsia="Times New Roman" w:cstheme="minorHAnsi"/>
                      <w:lang w:val="da-DK" w:eastAsia="da-DK"/>
                    </w:rPr>
                  </w:pP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Step 1: </w:t>
                  </w:r>
                  <w:proofErr w:type="spellStart"/>
                  <w:r w:rsidRPr="00C542E2">
                    <w:rPr>
                      <w:rFonts w:eastAsia="Times New Roman" w:cstheme="minorHAnsi"/>
                      <w:lang w:val="da-DK" w:eastAsia="da-DK"/>
                    </w:rPr>
                    <w:t>ramp</w:t>
                  </w:r>
                  <w:proofErr w:type="spellEnd"/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 5 min to 60</w:t>
                  </w:r>
                  <w:r>
                    <w:rPr>
                      <w:rFonts w:eastAsia="Times New Roman" w:cstheme="minorHAnsi"/>
                      <w:lang w:val="da-DK" w:eastAsia="da-DK"/>
                    </w:rPr>
                    <w:t>°</w:t>
                  </w: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C, </w:t>
                  </w:r>
                  <w:proofErr w:type="spellStart"/>
                  <w:r>
                    <w:rPr>
                      <w:rFonts w:eastAsia="Times New Roman" w:cstheme="minorHAnsi"/>
                      <w:lang w:val="da-DK" w:eastAsia="da-DK"/>
                    </w:rPr>
                    <w:t>stay</w:t>
                  </w:r>
                  <w:proofErr w:type="spellEnd"/>
                  <w:r>
                    <w:rPr>
                      <w:rFonts w:eastAsia="Times New Roman" w:cstheme="minorHAnsi"/>
                      <w:lang w:val="da-DK" w:eastAsia="da-DK"/>
                    </w:rPr>
                    <w:t xml:space="preserve"> for</w:t>
                  </w: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 10 min</w:t>
                  </w:r>
                </w:p>
              </w:tc>
            </w:tr>
            <w:tr w:rsidR="00C542E2" w:rsidRPr="00C542E2" w14:paraId="04867326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  <w:hideMark/>
                </w:tcPr>
                <w:p w14:paraId="77B20C15" w14:textId="6395CCCC" w:rsidR="00C542E2" w:rsidRPr="00C542E2" w:rsidRDefault="00C542E2" w:rsidP="00C542E2">
                  <w:pPr>
                    <w:spacing w:line="276" w:lineRule="auto"/>
                    <w:rPr>
                      <w:rFonts w:eastAsia="Times New Roman" w:cstheme="minorHAnsi"/>
                      <w:lang w:val="da-DK" w:eastAsia="da-DK"/>
                    </w:rPr>
                  </w:pP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Step 2: </w:t>
                  </w:r>
                  <w:proofErr w:type="spellStart"/>
                  <w:r w:rsidRPr="00C542E2">
                    <w:rPr>
                      <w:rFonts w:eastAsia="Times New Roman" w:cstheme="minorHAnsi"/>
                      <w:lang w:val="da-DK" w:eastAsia="da-DK"/>
                    </w:rPr>
                    <w:t>ramp</w:t>
                  </w:r>
                  <w:proofErr w:type="spellEnd"/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 5 min to 90</w:t>
                  </w:r>
                  <w:r>
                    <w:rPr>
                      <w:rFonts w:eastAsia="Times New Roman" w:cstheme="minorHAnsi"/>
                      <w:lang w:val="da-DK" w:eastAsia="da-DK"/>
                    </w:rPr>
                    <w:t>°</w:t>
                  </w: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C, </w:t>
                  </w:r>
                  <w:proofErr w:type="spellStart"/>
                  <w:r>
                    <w:rPr>
                      <w:rFonts w:eastAsia="Times New Roman" w:cstheme="minorHAnsi"/>
                      <w:lang w:val="da-DK" w:eastAsia="da-DK"/>
                    </w:rPr>
                    <w:t>stay</w:t>
                  </w:r>
                  <w:proofErr w:type="spellEnd"/>
                  <w:r>
                    <w:rPr>
                      <w:rFonts w:eastAsia="Times New Roman" w:cstheme="minorHAnsi"/>
                      <w:lang w:val="da-DK" w:eastAsia="da-DK"/>
                    </w:rPr>
                    <w:t xml:space="preserve"> for</w:t>
                  </w: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 20 min</w:t>
                  </w:r>
                </w:p>
              </w:tc>
            </w:tr>
            <w:tr w:rsidR="00C542E2" w:rsidRPr="00C542E2" w14:paraId="415630E7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</w:tcPr>
                <w:p w14:paraId="34FC3379" w14:textId="368D327B" w:rsidR="00C542E2" w:rsidRPr="00C542E2" w:rsidRDefault="00C542E2" w:rsidP="00C542E2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  <w:r w:rsidRPr="00C542E2">
                    <w:rPr>
                      <w:rFonts w:eastAsia="Times New Roman" w:cstheme="minorHAnsi"/>
                      <w:lang w:eastAsia="da-DK"/>
                    </w:rPr>
                    <w:t>Step 3: ramp 1 hour to 25</w:t>
                  </w:r>
                  <w:r>
                    <w:rPr>
                      <w:rFonts w:eastAsia="Times New Roman" w:cstheme="minorHAnsi"/>
                      <w:lang w:eastAsia="da-DK"/>
                    </w:rPr>
                    <w:t>°</w:t>
                  </w:r>
                  <w:r w:rsidRPr="00C542E2">
                    <w:rPr>
                      <w:rFonts w:eastAsia="Times New Roman" w:cstheme="minorHAnsi"/>
                      <w:lang w:eastAsia="da-DK"/>
                    </w:rPr>
                    <w:t>C</w:t>
                  </w:r>
                </w:p>
                <w:p w14:paraId="68A42EE8" w14:textId="77777777" w:rsidR="00C542E2" w:rsidRPr="00C542E2" w:rsidRDefault="00C542E2" w:rsidP="00C542E2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</w:p>
                <w:p w14:paraId="7DA86C78" w14:textId="7D71F9DC" w:rsidR="00C542E2" w:rsidRPr="00C542E2" w:rsidRDefault="00C542E2" w:rsidP="00C542E2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  <w:r w:rsidRPr="00C542E2">
                    <w:rPr>
                      <w:rFonts w:eastAsia="Times New Roman" w:cstheme="minorHAnsi"/>
                      <w:lang w:eastAsia="da-DK"/>
                    </w:rPr>
                    <w:t>The post</w:t>
                  </w:r>
                  <w:r>
                    <w:rPr>
                      <w:rFonts w:eastAsia="Times New Roman" w:cstheme="minorHAnsi"/>
                      <w:lang w:eastAsia="da-DK"/>
                    </w:rPr>
                    <w:t xml:space="preserve"> </w:t>
                  </w:r>
                  <w:r w:rsidRPr="00C542E2">
                    <w:rPr>
                      <w:rFonts w:eastAsia="Times New Roman" w:cstheme="minorHAnsi"/>
                      <w:lang w:eastAsia="da-DK"/>
                    </w:rPr>
                    <w:t>exposure bake step depends strongly on the mask structures</w:t>
                  </w:r>
                </w:p>
              </w:tc>
            </w:tr>
          </w:tbl>
          <w:p w14:paraId="3BB83542" w14:textId="77777777" w:rsidR="00C542E2" w:rsidRP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</w:tcPr>
          <w:p w14:paraId="6EE3353F" w14:textId="77777777" w:rsidR="00C542E2" w:rsidRPr="002A70CC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0CC">
              <w:rPr>
                <w:rFonts w:cstheme="minorHAnsi"/>
              </w:rPr>
              <w:t xml:space="preserve">Place wafers on SU8 HP </w:t>
            </w:r>
            <w:r>
              <w:rPr>
                <w:rFonts w:cstheme="minorHAnsi"/>
              </w:rPr>
              <w:t>immediately</w:t>
            </w:r>
            <w:r w:rsidRPr="002A70CC">
              <w:rPr>
                <w:rFonts w:cstheme="minorHAnsi"/>
              </w:rPr>
              <w:t xml:space="preserve"> after spin</w:t>
            </w:r>
            <w:r>
              <w:rPr>
                <w:rFonts w:cstheme="minorHAnsi"/>
              </w:rPr>
              <w:t xml:space="preserve"> coating</w:t>
            </w:r>
          </w:p>
          <w:p w14:paraId="1D7E9911" w14:textId="77777777" w:rsidR="00C542E2" w:rsidRPr="002A70CC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CC2D94D" w14:textId="77777777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A70CC">
              <w:rPr>
                <w:rFonts w:cstheme="minorHAnsi"/>
                <w:color w:val="000000" w:themeColor="text1"/>
              </w:rPr>
              <w:t>High baking temperature is known to produce cracks</w:t>
            </w:r>
            <w:r>
              <w:rPr>
                <w:rFonts w:cstheme="minorHAnsi"/>
                <w:color w:val="000000" w:themeColor="text1"/>
              </w:rPr>
              <w:t xml:space="preserve"> - </w:t>
            </w:r>
            <w:r w:rsidRPr="002A70CC">
              <w:rPr>
                <w:rFonts w:cstheme="minorHAnsi"/>
                <w:color w:val="000000" w:themeColor="text1"/>
              </w:rPr>
              <w:t>especially in corners</w:t>
            </w:r>
          </w:p>
          <w:p w14:paraId="7A171452" w14:textId="77777777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2737437" w14:textId="77777777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A70CC">
              <w:rPr>
                <w:rFonts w:cstheme="minorHAnsi"/>
                <w:color w:val="000000" w:themeColor="text1"/>
              </w:rPr>
              <w:t>If this is a problem, we recommend reducing the baking temperature and increase the time</w:t>
            </w:r>
            <w:r>
              <w:rPr>
                <w:rFonts w:cstheme="minorHAnsi"/>
                <w:color w:val="000000" w:themeColor="text1"/>
              </w:rPr>
              <w:t xml:space="preserve"> - </w:t>
            </w:r>
            <w:r w:rsidRPr="002A70CC">
              <w:rPr>
                <w:rFonts w:cstheme="minorHAnsi"/>
                <w:color w:val="000000" w:themeColor="text1"/>
              </w:rPr>
              <w:t>a very rough rule of thumb is that if you divide the temperature by 2, the time should be multiplied with 10</w:t>
            </w:r>
          </w:p>
          <w:p w14:paraId="023E4783" w14:textId="77777777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A4A24CA" w14:textId="77777777" w:rsidR="00C542E2" w:rsidRPr="002A70CC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2A70CC">
              <w:rPr>
                <w:rFonts w:cstheme="minorHAnsi"/>
                <w:color w:val="000000" w:themeColor="text1"/>
              </w:rPr>
              <w:t>If structures are critical, a test should be done</w:t>
            </w:r>
          </w:p>
          <w:p w14:paraId="24DFED49" w14:textId="77777777" w:rsidR="00C542E2" w:rsidRP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42E2" w:rsidRPr="0014614B" w14:paraId="452B973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C542E2" w:rsidRDefault="00C542E2" w:rsidP="00C542E2">
            <w:pPr>
              <w:pStyle w:val="H2Processflow"/>
              <w:rPr>
                <w:b w:val="0"/>
                <w:szCs w:val="22"/>
              </w:rPr>
            </w:pPr>
            <w:bookmarkStart w:id="22" w:name="_Toc127864409"/>
            <w:r>
              <w:rPr>
                <w:b w:val="0"/>
                <w:szCs w:val="22"/>
              </w:rPr>
              <w:t>Develop</w:t>
            </w:r>
            <w:bookmarkEnd w:id="22"/>
          </w:p>
        </w:tc>
        <w:tc>
          <w:tcPr>
            <w:tcW w:w="1418" w:type="dxa"/>
          </w:tcPr>
          <w:p w14:paraId="5549D3E1" w14:textId="3B395186" w:rsidR="00C542E2" w:rsidRPr="00D00617" w:rsidRDefault="00C542E2" w:rsidP="00C54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SU8 Developer bench</w:t>
            </w:r>
          </w:p>
        </w:tc>
        <w:tc>
          <w:tcPr>
            <w:tcW w:w="4935" w:type="dxa"/>
          </w:tcPr>
          <w:p w14:paraId="15B7F757" w14:textId="77777777" w:rsidR="00C542E2" w:rsidRDefault="00C542E2" w:rsidP="00C54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 in PGMEA</w:t>
            </w:r>
          </w:p>
          <w:p w14:paraId="4D988B6A" w14:textId="573F73F6" w:rsidR="00C542E2" w:rsidRDefault="00C542E2" w:rsidP="00C54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minutes in First Bath</w:t>
            </w:r>
          </w:p>
          <w:p w14:paraId="17FD698E" w14:textId="67A5E64C" w:rsidR="00C542E2" w:rsidRPr="007E03D0" w:rsidRDefault="00C542E2" w:rsidP="00C54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minutes in Final Bath</w:t>
            </w:r>
          </w:p>
        </w:tc>
        <w:tc>
          <w:tcPr>
            <w:tcW w:w="2861" w:type="dxa"/>
          </w:tcPr>
          <w:p w14:paraId="6FC72035" w14:textId="42EA5D9F" w:rsidR="00C542E2" w:rsidRDefault="00C542E2" w:rsidP="00C54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Development time in first bath is minimum 1 minute per 20 µm resist thickness</w:t>
            </w:r>
          </w:p>
        </w:tc>
      </w:tr>
      <w:tr w:rsidR="00C542E2" w:rsidRPr="0014614B" w14:paraId="2E6EB481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70151C1" w14:textId="71D18F9B" w:rsidR="00C542E2" w:rsidRPr="00C542E2" w:rsidRDefault="00C542E2" w:rsidP="00C542E2">
            <w:pPr>
              <w:pStyle w:val="H2Processflow"/>
              <w:rPr>
                <w:b w:val="0"/>
                <w:bCs/>
                <w:szCs w:val="22"/>
              </w:rPr>
            </w:pPr>
            <w:bookmarkStart w:id="23" w:name="_Toc127864410"/>
            <w:r w:rsidRPr="00C542E2">
              <w:rPr>
                <w:b w:val="0"/>
                <w:bCs/>
                <w:szCs w:val="22"/>
              </w:rPr>
              <w:t>Rinse</w:t>
            </w:r>
            <w:bookmarkEnd w:id="23"/>
          </w:p>
        </w:tc>
        <w:tc>
          <w:tcPr>
            <w:tcW w:w="1418" w:type="dxa"/>
          </w:tcPr>
          <w:p w14:paraId="78AA1F18" w14:textId="43973C66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SU8 Developer bench</w:t>
            </w:r>
          </w:p>
        </w:tc>
        <w:tc>
          <w:tcPr>
            <w:tcW w:w="4935" w:type="dxa"/>
          </w:tcPr>
          <w:p w14:paraId="3177CE96" w14:textId="247733A3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Rinse with IPA</w:t>
            </w:r>
          </w:p>
        </w:tc>
        <w:tc>
          <w:tcPr>
            <w:tcW w:w="2861" w:type="dxa"/>
          </w:tcPr>
          <w:p w14:paraId="5C3D1580" w14:textId="77777777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14614B" w14:paraId="3ECBAA1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4" w:name="_Toc313530109"/>
            <w:bookmarkStart w:id="25" w:name="_Ref15645420"/>
            <w:bookmarkStart w:id="26" w:name="_Ref113532531"/>
            <w:bookmarkStart w:id="27" w:name="_Toc127864411"/>
            <w:r w:rsidRPr="00FD76D2">
              <w:rPr>
                <w:b w:val="0"/>
              </w:rPr>
              <w:t>Inspection</w:t>
            </w:r>
            <w:bookmarkEnd w:id="24"/>
            <w:bookmarkEnd w:id="25"/>
            <w:bookmarkEnd w:id="26"/>
            <w:bookmarkEnd w:id="27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8" w:name="_Toc127864412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8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9" w:name="_Toc127864413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9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0" w:name="_Ref318113883"/>
            <w:bookmarkStart w:id="31" w:name="_Toc127864414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30"/>
            <w:bookmarkEnd w:id="31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32" w:name="_Toc127864415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2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Start w:id="33" w:name="_Toc127864416"/>
      <w:tr w:rsidR="00085225" w:rsidRPr="00CA42DE" w14:paraId="087D4F9C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083565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33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4" w:name="_Toc127864417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4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5" w:name="_Toc127864418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5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6" w:name="_Toc127864419"/>
            <w:r w:rsidRPr="00CC042D">
              <w:rPr>
                <w:b w:val="0"/>
                <w:bCs/>
                <w:color w:val="FF0000"/>
              </w:rPr>
              <w:lastRenderedPageBreak/>
              <w:t>Not part of this process flow example</w:t>
            </w:r>
            <w:bookmarkEnd w:id="36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6294BB3E" w14:textId="128DFBEF" w:rsidR="00083565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398" w:history="1">
                <w:r w:rsidR="00083565" w:rsidRPr="000C4165">
                  <w:rPr>
                    <w:rStyle w:val="Hyperlink"/>
                    <w:noProof/>
                  </w:rPr>
                  <w:t>1</w:t>
                </w:r>
                <w:r w:rsidR="00083565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083565" w:rsidRPr="000C4165">
                  <w:rPr>
                    <w:rStyle w:val="Hyperlink"/>
                    <w:noProof/>
                  </w:rPr>
                  <w:t>Preparation</w:t>
                </w:r>
                <w:r w:rsidR="00083565">
                  <w:rPr>
                    <w:noProof/>
                    <w:webHidden/>
                  </w:rPr>
                  <w:tab/>
                </w:r>
                <w:r w:rsidR="00083565">
                  <w:rPr>
                    <w:noProof/>
                    <w:webHidden/>
                  </w:rPr>
                  <w:fldChar w:fldCharType="begin"/>
                </w:r>
                <w:r w:rsidR="00083565">
                  <w:rPr>
                    <w:noProof/>
                    <w:webHidden/>
                  </w:rPr>
                  <w:instrText xml:space="preserve"> PAGEREF _Toc127864398 \h </w:instrText>
                </w:r>
                <w:r w:rsidR="00083565">
                  <w:rPr>
                    <w:noProof/>
                    <w:webHidden/>
                  </w:rPr>
                </w:r>
                <w:r w:rsidR="00083565">
                  <w:rPr>
                    <w:noProof/>
                    <w:webHidden/>
                  </w:rPr>
                  <w:fldChar w:fldCharType="separate"/>
                </w:r>
                <w:r w:rsidR="00083565">
                  <w:rPr>
                    <w:noProof/>
                    <w:webHidden/>
                  </w:rPr>
                  <w:t>3</w:t>
                </w:r>
                <w:r w:rsidR="00083565">
                  <w:rPr>
                    <w:noProof/>
                    <w:webHidden/>
                  </w:rPr>
                  <w:fldChar w:fldCharType="end"/>
                </w:r>
              </w:hyperlink>
            </w:p>
            <w:p w14:paraId="7EE0171B" w14:textId="17A07C8E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399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_Toc127864399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5E361FD" w14:textId="383EB65E" w:rsidR="00083565" w:rsidRDefault="00083565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00" w:history="1">
                <w:r w:rsidRPr="000C4165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SiO</w:t>
                </w:r>
                <w:r w:rsidRPr="000C4165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0C4165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F33186E" w14:textId="15A6A680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01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63CEEA1" w14:textId="59C5E60B" w:rsidR="00083565" w:rsidRDefault="00083565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02" w:history="1">
                <w:r w:rsidRPr="000C4165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A9B78F1" w14:textId="41660E3C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03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97BA951" w14:textId="63610B74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04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bCs/>
                    <w:noProof/>
                  </w:rPr>
                  <w:t>Syringe preparation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81B5454" w14:textId="13DD1F4C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05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B7EF46E" w14:textId="3C602ED4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06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bCs/>
                    <w:noProof/>
                  </w:rPr>
                  <w:t>Softbake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073F89A" w14:textId="48B0F26D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07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C150137" w14:textId="10574D1F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08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bCs/>
                    <w:noProof/>
                  </w:rPr>
                  <w:t>Post exposure bake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CDC6995" w14:textId="14522ACB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09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3.7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ECB415B" w14:textId="7F74032B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10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3.8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bCs/>
                    <w:noProof/>
                  </w:rPr>
                  <w:t>Rinse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6974428" w14:textId="14EC45E7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11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3.9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41E955E" w14:textId="6EE6D134" w:rsidR="00083565" w:rsidRDefault="00083565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12" w:history="1">
                <w:r w:rsidRPr="000C4165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SiO</w:t>
                </w:r>
                <w:r w:rsidRPr="000C4165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0C4165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454DAAB" w14:textId="32EFAC91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13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6558957" w14:textId="524388D3" w:rsidR="00083565" w:rsidRDefault="00083565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14" w:history="1">
                <w:r w:rsidRPr="000C4165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A82C9C9" w14:textId="69F45251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15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684158A" w14:textId="7C1D2295" w:rsidR="00083565" w:rsidRDefault="00083565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16" w:history="1">
                <w:r w:rsidRPr="000C4165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43B09CE" w14:textId="1AF16DE5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17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7F3DFEE" w14:textId="31A59723" w:rsidR="00083565" w:rsidRDefault="00083565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18" w:history="1">
                <w:r w:rsidRPr="000C4165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1E27ADD" w14:textId="11AE8051" w:rsidR="00083565" w:rsidRDefault="00083565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19" w:history="1">
                <w:r w:rsidRPr="000C4165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0C4165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08903C1E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083565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7CE03671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945949">
            <w:rPr>
              <w:noProof/>
              <w:sz w:val="16"/>
              <w:szCs w:val="16"/>
            </w:rPr>
            <w:t>Process flow SU-8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  <w:bookmarkStart w:id="37" w:name="_Toc283804328"/>
          <w:bookmarkStart w:id="38" w:name="_Toc283804419"/>
          <w:bookmarkStart w:id="39" w:name="_Toc283804432"/>
          <w:bookmarkStart w:id="40" w:name="_Toc283804658"/>
          <w:bookmarkStart w:id="41" w:name="_Toc283804671"/>
          <w:bookmarkStart w:id="42" w:name="_Toc283804797"/>
          <w:bookmarkStart w:id="43" w:name="_Toc283208797"/>
          <w:bookmarkStart w:id="44" w:name="_Toc283292629"/>
        </w:p>
      </w:tc>
    </w:tr>
    <w:bookmarkEnd w:id="37"/>
    <w:bookmarkEnd w:id="38"/>
    <w:bookmarkEnd w:id="39"/>
    <w:bookmarkEnd w:id="40"/>
    <w:bookmarkEnd w:id="41"/>
    <w:bookmarkEnd w:id="42"/>
    <w:bookmarkEnd w:id="43"/>
    <w:bookmarkEnd w:id="44"/>
  </w:tbl>
  <w:p w14:paraId="608D9C50" w14:textId="77777777" w:rsidR="00293C24" w:rsidRDefault="00293C24" w:rsidP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083565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13C3371C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945949">
            <w:rPr>
              <w:noProof/>
              <w:sz w:val="16"/>
              <w:szCs w:val="16"/>
            </w:rPr>
            <w:t>Process flow SU-8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3C4AF604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919059110"/>
              <w:placeholder>
                <w:docPart w:val="2B4C39494FB4461BB404E9D038CAC42F"/>
              </w:placeholder>
            </w:sdtPr>
            <w:sdtEndPr/>
            <w:sdtContent>
              <w:r w:rsidR="00F33669">
                <w:rPr>
                  <w:b/>
                  <w:sz w:val="32"/>
                </w:rPr>
                <w:t xml:space="preserve">AZ </w:t>
              </w:r>
              <w:r w:rsidR="0089723B">
                <w:rPr>
                  <w:b/>
                  <w:sz w:val="32"/>
                </w:rPr>
                <w:t>4562</w:t>
              </w:r>
              <w:r w:rsidR="00F33669">
                <w:rPr>
                  <w:b/>
                  <w:sz w:val="32"/>
                </w:rPr>
                <w:t xml:space="preserve"> on Si, SiO</w:t>
              </w:r>
              <w:r w:rsidR="00F33669" w:rsidRPr="00530D65">
                <w:rPr>
                  <w:b/>
                  <w:sz w:val="32"/>
                  <w:vertAlign w:val="subscript"/>
                </w:rPr>
                <w:t>2</w:t>
              </w:r>
              <w:r w:rsidR="00F33669">
                <w:rPr>
                  <w:b/>
                  <w:sz w:val="32"/>
                </w:rPr>
                <w:t xml:space="preserve"> or </w:t>
              </w:r>
              <w:proofErr w:type="spellStart"/>
              <w:r w:rsidR="00F33669">
                <w:rPr>
                  <w:b/>
                  <w:sz w:val="32"/>
                </w:rPr>
                <w:t>Borofloat</w:t>
              </w:r>
              <w:proofErr w:type="spellEnd"/>
              <w:r w:rsidR="00F33669">
                <w:rPr>
                  <w:b/>
                  <w:sz w:val="32"/>
                </w:rPr>
                <w:t xml:space="preserve"> – </w:t>
              </w:r>
              <w:r w:rsidR="00606FC6">
                <w:rPr>
                  <w:b/>
                  <w:sz w:val="32"/>
                </w:rPr>
                <w:t>M</w:t>
              </w:r>
              <w:r w:rsidR="00945949">
                <w:rPr>
                  <w:b/>
                  <w:sz w:val="32"/>
                </w:rPr>
                <w:t>LA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221BD9B9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083565">
            <w:rPr>
              <w:noProof/>
              <w:sz w:val="20"/>
              <w:szCs w:val="20"/>
            </w:rPr>
            <w:t>21-Feb-23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5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7E680762" w:rsidR="00293C24" w:rsidRPr="00440F2F" w:rsidRDefault="00083565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 xml:space="preserve">AZ </w:t>
              </w:r>
              <w:r w:rsidR="0089723B">
                <w:rPr>
                  <w:b/>
                  <w:sz w:val="32"/>
                </w:rPr>
                <w:t>4562</w:t>
              </w:r>
              <w:r w:rsidR="00C462E3">
                <w:rPr>
                  <w:b/>
                  <w:sz w:val="32"/>
                </w:rPr>
                <w:t xml:space="preserve"> </w:t>
              </w:r>
              <w:r w:rsidR="00530D65">
                <w:rPr>
                  <w:b/>
                  <w:sz w:val="32"/>
                </w:rPr>
                <w:t>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</w:t>
              </w:r>
              <w:proofErr w:type="spellStart"/>
              <w:r w:rsidR="00530D65">
                <w:rPr>
                  <w:b/>
                  <w:sz w:val="32"/>
                </w:rPr>
                <w:t>Borofloat</w:t>
              </w:r>
              <w:proofErr w:type="spellEnd"/>
              <w:r w:rsidR="003710DC">
                <w:rPr>
                  <w:b/>
                  <w:sz w:val="32"/>
                </w:rPr>
                <w:t xml:space="preserve"> – </w:t>
              </w:r>
              <w:r w:rsidR="00606FC6">
                <w:rPr>
                  <w:b/>
                  <w:sz w:val="32"/>
                </w:rPr>
                <w:t>M</w:t>
              </w:r>
              <w:r w:rsidR="00945949">
                <w:rPr>
                  <w:b/>
                  <w:sz w:val="32"/>
                </w:rPr>
                <w:t>LA</w:t>
              </w:r>
            </w:sdtContent>
          </w:sdt>
          <w:bookmarkEnd w:id="45"/>
        </w:p>
      </w:tc>
      <w:bookmarkStart w:id="46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6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083565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7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7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proofErr w:type="spellStart"/>
              <w:r>
                <w:rPr>
                  <w:sz w:val="18"/>
                  <w:szCs w:val="18"/>
                </w:rPr>
                <w:t>Yourname</w:t>
              </w:r>
              <w:proofErr w:type="spellEnd"/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8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8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704D1632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083565">
            <w:rPr>
              <w:noProof/>
              <w:sz w:val="20"/>
              <w:szCs w:val="20"/>
            </w:rPr>
            <w:t>21-Feb-23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77498"/>
    <w:rsid w:val="00082853"/>
    <w:rsid w:val="00083565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60464"/>
    <w:rsid w:val="00272A28"/>
    <w:rsid w:val="00274330"/>
    <w:rsid w:val="00282E4A"/>
    <w:rsid w:val="00293C24"/>
    <w:rsid w:val="002947F9"/>
    <w:rsid w:val="002A084B"/>
    <w:rsid w:val="002A70CC"/>
    <w:rsid w:val="002B14C9"/>
    <w:rsid w:val="002B3215"/>
    <w:rsid w:val="002B4C50"/>
    <w:rsid w:val="002B7992"/>
    <w:rsid w:val="002C44CD"/>
    <w:rsid w:val="002D28F7"/>
    <w:rsid w:val="002E2FBC"/>
    <w:rsid w:val="002F4404"/>
    <w:rsid w:val="00302503"/>
    <w:rsid w:val="0031178D"/>
    <w:rsid w:val="00331A60"/>
    <w:rsid w:val="003437CE"/>
    <w:rsid w:val="00364296"/>
    <w:rsid w:val="0036749C"/>
    <w:rsid w:val="003710D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31627"/>
    <w:rsid w:val="00440F2F"/>
    <w:rsid w:val="004478F7"/>
    <w:rsid w:val="00447D52"/>
    <w:rsid w:val="00450299"/>
    <w:rsid w:val="00451D33"/>
    <w:rsid w:val="00455EFC"/>
    <w:rsid w:val="00457BBE"/>
    <w:rsid w:val="00460C3E"/>
    <w:rsid w:val="004617E0"/>
    <w:rsid w:val="00475672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62623"/>
    <w:rsid w:val="00562964"/>
    <w:rsid w:val="00564300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00AF0"/>
    <w:rsid w:val="00606FC6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2CFD"/>
    <w:rsid w:val="00657B34"/>
    <w:rsid w:val="00662474"/>
    <w:rsid w:val="0066263E"/>
    <w:rsid w:val="00665ABB"/>
    <w:rsid w:val="00672107"/>
    <w:rsid w:val="006849D8"/>
    <w:rsid w:val="006A3370"/>
    <w:rsid w:val="006A4FF2"/>
    <w:rsid w:val="006A7492"/>
    <w:rsid w:val="006B7CBC"/>
    <w:rsid w:val="006B7FDF"/>
    <w:rsid w:val="006C0B70"/>
    <w:rsid w:val="006C53E5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57FE"/>
    <w:rsid w:val="007476BF"/>
    <w:rsid w:val="007520F8"/>
    <w:rsid w:val="00774164"/>
    <w:rsid w:val="0077632A"/>
    <w:rsid w:val="00793B33"/>
    <w:rsid w:val="007B26AB"/>
    <w:rsid w:val="007B586D"/>
    <w:rsid w:val="007C58CC"/>
    <w:rsid w:val="007D45F9"/>
    <w:rsid w:val="007D7616"/>
    <w:rsid w:val="007E03D0"/>
    <w:rsid w:val="007E067B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36311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9723B"/>
    <w:rsid w:val="008A03EC"/>
    <w:rsid w:val="008A661D"/>
    <w:rsid w:val="008B27D2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252A4"/>
    <w:rsid w:val="00930CA5"/>
    <w:rsid w:val="00943FA3"/>
    <w:rsid w:val="00945949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2409"/>
    <w:rsid w:val="009F5A8C"/>
    <w:rsid w:val="00A06423"/>
    <w:rsid w:val="00A372E5"/>
    <w:rsid w:val="00A45977"/>
    <w:rsid w:val="00A53512"/>
    <w:rsid w:val="00A56651"/>
    <w:rsid w:val="00A62812"/>
    <w:rsid w:val="00A71510"/>
    <w:rsid w:val="00A71B6E"/>
    <w:rsid w:val="00A736CF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462E3"/>
    <w:rsid w:val="00C531AF"/>
    <w:rsid w:val="00C542E2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D35EE"/>
    <w:rsid w:val="00CD4672"/>
    <w:rsid w:val="00CF5BDA"/>
    <w:rsid w:val="00CF7B49"/>
    <w:rsid w:val="00D00617"/>
    <w:rsid w:val="00D023B4"/>
    <w:rsid w:val="00D04E34"/>
    <w:rsid w:val="00D052A9"/>
    <w:rsid w:val="00D1559D"/>
    <w:rsid w:val="00D206E8"/>
    <w:rsid w:val="00D22968"/>
    <w:rsid w:val="00D32C76"/>
    <w:rsid w:val="00D4072B"/>
    <w:rsid w:val="00D412AD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06CCC"/>
    <w:rsid w:val="00E226E6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33669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08C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5132BF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5132BF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5132BF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5132BF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5132BF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B4C39494FB4461BB404E9D038CA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887D-8974-4859-A735-9B92FCC3D833}"/>
      </w:docPartPr>
      <w:docPartBody>
        <w:p w:rsidR="00AE66EF" w:rsidRDefault="008C026D" w:rsidP="008C026D">
          <w:pPr>
            <w:pStyle w:val="2B4C39494FB4461BB404E9D038CAC42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6275069A4034F50B71947D7736B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813E-4640-4F43-8349-862E38ABDCB6}"/>
      </w:docPartPr>
      <w:docPartBody>
        <w:p w:rsidR="00FC35DF" w:rsidRDefault="00AE66EF" w:rsidP="00AE66EF">
          <w:pPr>
            <w:pStyle w:val="B6275069A4034F50B71947D7736BDB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56B71C717145548A510BDF6E61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C5B4-4438-4024-A348-7B59777D093A}"/>
      </w:docPartPr>
      <w:docPartBody>
        <w:p w:rsidR="00FC35DF" w:rsidRDefault="00AE66EF" w:rsidP="00AE66EF">
          <w:pPr>
            <w:pStyle w:val="3556B71C717145548A510BDF6E614F3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4136EC"/>
    <w:rsid w:val="005132BF"/>
    <w:rsid w:val="008C026D"/>
    <w:rsid w:val="00A62299"/>
    <w:rsid w:val="00AE66EF"/>
    <w:rsid w:val="00B964A5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6EF"/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B6275069A4034F50B71947D7736BDB23">
    <w:name w:val="B6275069A4034F50B71947D7736BDB23"/>
    <w:rsid w:val="00AE66EF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3556B71C717145548A510BDF6E614F39">
    <w:name w:val="3556B71C717145548A510BDF6E614F39"/>
    <w:rsid w:val="00AE66EF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  <w:style w:type="paragraph" w:customStyle="1" w:styleId="2B4C39494FB4461BB404E9D038CAC42F">
    <w:name w:val="2B4C39494FB4461BB404E9D038CAC42F"/>
    <w:rsid w:val="008C0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9</TotalTime>
  <Pages>6</Pages>
  <Words>1028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5</cp:revision>
  <cp:lastPrinted>2010-07-16T07:57:00Z</cp:lastPrinted>
  <dcterms:created xsi:type="dcterms:W3CDTF">2023-02-21T07:43:00Z</dcterms:created>
  <dcterms:modified xsi:type="dcterms:W3CDTF">2023-02-21T08:33:00Z</dcterms:modified>
</cp:coreProperties>
</file>