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ediumShading1-Accent11"/>
        <w:tblW w:w="11057" w:type="dxa"/>
        <w:tblLayout w:type="fixed"/>
        <w:tblLook w:val="04A0" w:firstRow="1" w:lastRow="0" w:firstColumn="1" w:lastColumn="0" w:noHBand="0" w:noVBand="1"/>
      </w:tblPr>
      <w:tblGrid>
        <w:gridCol w:w="11057"/>
      </w:tblGrid>
      <w:tr w:rsidR="009478C8" w:rsidRPr="0005478A" w14:paraId="0A43BFE1" w14:textId="77777777" w:rsidTr="00CA62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</w:tcPr>
          <w:p w14:paraId="038B18D1" w14:textId="77777777" w:rsidR="009478C8" w:rsidRPr="00F87CFB" w:rsidRDefault="009478C8" w:rsidP="00027560">
            <w:pPr>
              <w:pStyle w:val="Heading1"/>
            </w:pPr>
            <w:r w:rsidRPr="00027560">
              <w:t>Objective</w:t>
            </w:r>
          </w:p>
        </w:tc>
      </w:tr>
      <w:tr w:rsidR="009478C8" w14:paraId="71C5F422" w14:textId="77777777" w:rsidTr="00CA6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</w:tcPr>
          <w:p w14:paraId="6424C5D2" w14:textId="77777777" w:rsidR="009478C8" w:rsidRPr="000B4D71" w:rsidRDefault="00CA625F" w:rsidP="00FF7E27">
            <w:pPr>
              <w:pStyle w:val="Heading2"/>
            </w:pPr>
            <w:r>
              <w:t xml:space="preserve">Batch name: </w:t>
            </w:r>
            <w:r w:rsidR="00293C24">
              <w:fldChar w:fldCharType="begin"/>
            </w:r>
            <w:r w:rsidR="00293C24">
              <w:instrText xml:space="preserve"> REF BatchName \h  \* MERGEFORMAT </w:instrText>
            </w:r>
            <w:r w:rsidR="00293C24">
              <w:fldChar w:fldCharType="separate"/>
            </w:r>
            <w:r w:rsidR="009F5A8C" w:rsidRPr="009F5A8C">
              <w:rPr>
                <w:bCs w:val="0"/>
              </w:rPr>
              <w:t>Process template</w:t>
            </w:r>
            <w:r w:rsidR="00293C24">
              <w:fldChar w:fldCharType="end"/>
            </w:r>
          </w:p>
        </w:tc>
      </w:tr>
      <w:tr w:rsidR="009478C8" w:rsidRPr="00CA625F" w14:paraId="45FDE294" w14:textId="77777777" w:rsidTr="00CA62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</w:tcPr>
          <w:sdt>
            <w:sdtPr>
              <w:alias w:val="Objective"/>
              <w:tag w:val="Objective"/>
              <w:id w:val="620133716"/>
              <w:lock w:val="sdtLocked"/>
              <w:placeholder>
                <w:docPart w:val="007E0407920543088CB4B5FEB14BD03F"/>
              </w:placeholder>
            </w:sdtPr>
            <w:sdtEndPr/>
            <w:sdtContent>
              <w:sdt>
                <w:sdtPr>
                  <w:alias w:val="Objective"/>
                  <w:tag w:val="Objective"/>
                  <w:id w:val="-2109345236"/>
                  <w:placeholder>
                    <w:docPart w:val="3466C3A5F65049E6B1616856EA577739"/>
                  </w:placeholder>
                </w:sdtPr>
                <w:sdtEndPr/>
                <w:sdtContent>
                  <w:p w14:paraId="7171E8A6" w14:textId="0599759F" w:rsidR="00530D65" w:rsidRDefault="00530D65" w:rsidP="00530D65">
                    <w:r>
                      <w:rPr>
                        <w:b w:val="0"/>
                        <w:bCs w:val="0"/>
                      </w:rPr>
                      <w:t xml:space="preserve">This process flow is a guideline on how to spin coat, expose, and develop </w:t>
                    </w:r>
                    <w:r w:rsidR="00606FC6">
                      <w:rPr>
                        <w:b w:val="0"/>
                        <w:bCs w:val="0"/>
                      </w:rPr>
                      <w:t>SU-8</w:t>
                    </w:r>
                    <w:r w:rsidR="00C462E3">
                      <w:rPr>
                        <w:b w:val="0"/>
                        <w:bCs w:val="0"/>
                      </w:rPr>
                      <w:t xml:space="preserve"> </w:t>
                    </w:r>
                    <w:r>
                      <w:rPr>
                        <w:b w:val="0"/>
                        <w:bCs w:val="0"/>
                      </w:rPr>
                      <w:t>on 100 mm substrates such as Si, SiO</w:t>
                    </w:r>
                    <w:r w:rsidRPr="006666AC">
                      <w:rPr>
                        <w:b w:val="0"/>
                        <w:bCs w:val="0"/>
                        <w:vertAlign w:val="subscript"/>
                      </w:rPr>
                      <w:t>2</w:t>
                    </w:r>
                    <w:r>
                      <w:rPr>
                        <w:b w:val="0"/>
                        <w:bCs w:val="0"/>
                      </w:rPr>
                      <w:t xml:space="preserve"> and Borofloat, using </w:t>
                    </w:r>
                    <w:r w:rsidR="00722563">
                      <w:rPr>
                        <w:b w:val="0"/>
                        <w:bCs w:val="0"/>
                      </w:rPr>
                      <w:t>manual</w:t>
                    </w:r>
                    <w:r>
                      <w:rPr>
                        <w:b w:val="0"/>
                        <w:bCs w:val="0"/>
                      </w:rPr>
                      <w:t xml:space="preserve"> spin coater, mask aligner and </w:t>
                    </w:r>
                    <w:r w:rsidR="00722563">
                      <w:rPr>
                        <w:b w:val="0"/>
                        <w:bCs w:val="0"/>
                      </w:rPr>
                      <w:t>submersion</w:t>
                    </w:r>
                    <w:r>
                      <w:rPr>
                        <w:b w:val="0"/>
                        <w:bCs w:val="0"/>
                      </w:rPr>
                      <w:t xml:space="preserve"> developer.</w:t>
                    </w:r>
                  </w:p>
                </w:sdtContent>
              </w:sdt>
              <w:p w14:paraId="61C188C8" w14:textId="77777777" w:rsidR="00530D65" w:rsidRDefault="00530D65" w:rsidP="009478C8">
                <w:pPr>
                  <w:rPr>
                    <w:b w:val="0"/>
                    <w:bCs w:val="0"/>
                  </w:rPr>
                </w:pPr>
              </w:p>
              <w:p w14:paraId="5233BD4D" w14:textId="69201305" w:rsidR="009478C8" w:rsidRPr="00BB0357" w:rsidRDefault="009478C8" w:rsidP="009478C8">
                <w:pPr>
                  <w:rPr>
                    <w:b w:val="0"/>
                    <w:bCs w:val="0"/>
                  </w:rPr>
                </w:pPr>
                <w:r w:rsidRPr="00BB0357">
                  <w:rPr>
                    <w:b w:val="0"/>
                    <w:bCs w:val="0"/>
                  </w:rPr>
                  <w:t>This is an example process flow to be used as a template. It should contain</w:t>
                </w:r>
                <w:r w:rsidR="00C462E3">
                  <w:rPr>
                    <w:b w:val="0"/>
                    <w:bCs w:val="0"/>
                  </w:rPr>
                  <w:t>:</w:t>
                </w:r>
              </w:p>
              <w:p w14:paraId="25F2240B" w14:textId="5B63E349" w:rsidR="009478C8" w:rsidRPr="00BB0357" w:rsidRDefault="007D45F9" w:rsidP="009478C8">
                <w:pPr>
                  <w:pStyle w:val="ListParagraph"/>
                  <w:numPr>
                    <w:ilvl w:val="0"/>
                    <w:numId w:val="17"/>
                  </w:numPr>
                  <w:rPr>
                    <w:b w:val="0"/>
                    <w:bCs w:val="0"/>
                  </w:rPr>
                </w:pPr>
                <w:r w:rsidRPr="00BB0357">
                  <w:rPr>
                    <w:b w:val="0"/>
                    <w:bCs w:val="0"/>
                  </w:rPr>
                  <w:t xml:space="preserve">The objective </w:t>
                </w:r>
                <w:r w:rsidR="009478C8" w:rsidRPr="00BB0357">
                  <w:rPr>
                    <w:b w:val="0"/>
                    <w:bCs w:val="0"/>
                  </w:rPr>
                  <w:t>of the</w:t>
                </w:r>
                <w:r w:rsidR="00BB0357">
                  <w:rPr>
                    <w:b w:val="0"/>
                    <w:bCs w:val="0"/>
                  </w:rPr>
                  <w:t xml:space="preserve"> </w:t>
                </w:r>
                <w:r w:rsidR="00BB0357" w:rsidRPr="00BB0357">
                  <w:rPr>
                    <w:b w:val="0"/>
                    <w:bCs w:val="0"/>
                  </w:rPr>
                  <w:t>pro</w:t>
                </w:r>
                <w:r w:rsidR="00E03020">
                  <w:rPr>
                    <w:b w:val="0"/>
                    <w:bCs w:val="0"/>
                  </w:rPr>
                  <w:t>ce</w:t>
                </w:r>
                <w:r w:rsidR="006F1F8D">
                  <w:rPr>
                    <w:b w:val="0"/>
                    <w:bCs w:val="0"/>
                  </w:rPr>
                  <w:t>ss</w:t>
                </w:r>
              </w:p>
              <w:p w14:paraId="555D7124" w14:textId="5A918E88" w:rsidR="009478C8" w:rsidRPr="00BB0357" w:rsidRDefault="009478C8" w:rsidP="009478C8">
                <w:pPr>
                  <w:pStyle w:val="ListParagraph"/>
                  <w:numPr>
                    <w:ilvl w:val="0"/>
                    <w:numId w:val="17"/>
                  </w:numPr>
                  <w:rPr>
                    <w:b w:val="0"/>
                    <w:bCs w:val="0"/>
                  </w:rPr>
                </w:pPr>
                <w:r w:rsidRPr="00BB0357">
                  <w:rPr>
                    <w:b w:val="0"/>
                    <w:bCs w:val="0"/>
                  </w:rPr>
                  <w:t>Substrates/samples used in the flow</w:t>
                </w:r>
                <w:r w:rsidR="00C462E3">
                  <w:rPr>
                    <w:b w:val="0"/>
                    <w:bCs w:val="0"/>
                  </w:rPr>
                  <w:t xml:space="preserve"> - b</w:t>
                </w:r>
                <w:r w:rsidRPr="00BB0357">
                  <w:rPr>
                    <w:b w:val="0"/>
                    <w:bCs w:val="0"/>
                  </w:rPr>
                  <w:t>oth actual samples to be processed (</w:t>
                </w:r>
                <w:r w:rsidR="007D45F9" w:rsidRPr="00BB0357">
                  <w:rPr>
                    <w:b w:val="0"/>
                    <w:bCs w:val="0"/>
                  </w:rPr>
                  <w:t>device wafers</w:t>
                </w:r>
                <w:r w:rsidRPr="00BB0357">
                  <w:rPr>
                    <w:b w:val="0"/>
                    <w:bCs w:val="0"/>
                  </w:rPr>
                  <w:t>) and</w:t>
                </w:r>
                <w:r w:rsidR="00C462E3">
                  <w:rPr>
                    <w:b w:val="0"/>
                    <w:bCs w:val="0"/>
                  </w:rPr>
                  <w:t xml:space="preserve"> any</w:t>
                </w:r>
                <w:r w:rsidRPr="00BB0357">
                  <w:rPr>
                    <w:b w:val="0"/>
                    <w:bCs w:val="0"/>
                  </w:rPr>
                  <w:t xml:space="preserve"> monitor samples for the different process steps</w:t>
                </w:r>
              </w:p>
              <w:p w14:paraId="7CCA664A" w14:textId="76AD3EAD" w:rsidR="009478C8" w:rsidRPr="00BB0357" w:rsidRDefault="009478C8" w:rsidP="009478C8">
                <w:pPr>
                  <w:pStyle w:val="ListParagraph"/>
                  <w:numPr>
                    <w:ilvl w:val="0"/>
                    <w:numId w:val="17"/>
                  </w:numPr>
                  <w:rPr>
                    <w:b w:val="0"/>
                    <w:bCs w:val="0"/>
                  </w:rPr>
                </w:pPr>
                <w:r w:rsidRPr="00BB0357">
                  <w:rPr>
                    <w:b w:val="0"/>
                    <w:bCs w:val="0"/>
                  </w:rPr>
                  <w:t>The Process flow main processes and steps</w:t>
                </w:r>
              </w:p>
              <w:p w14:paraId="7BC31A84" w14:textId="6F4A6316" w:rsidR="00D00617" w:rsidRPr="00BB0357" w:rsidRDefault="009478C8" w:rsidP="009478C8">
                <w:pPr>
                  <w:pStyle w:val="ListParagraph"/>
                  <w:numPr>
                    <w:ilvl w:val="0"/>
                    <w:numId w:val="17"/>
                  </w:numPr>
                  <w:rPr>
                    <w:b w:val="0"/>
                    <w:bCs w:val="0"/>
                  </w:rPr>
                </w:pPr>
                <w:r w:rsidRPr="00BB0357">
                  <w:rPr>
                    <w:b w:val="0"/>
                    <w:bCs w:val="0"/>
                  </w:rPr>
                  <w:t>Recommended: Figures illustrating the sample before and after each main process step</w:t>
                </w:r>
              </w:p>
              <w:p w14:paraId="09DE318E" w14:textId="77777777" w:rsidR="00530D65" w:rsidRDefault="00530D65" w:rsidP="00D00617"/>
              <w:p w14:paraId="06DD410D" w14:textId="279E959B" w:rsidR="00D00617" w:rsidRPr="00BB0357" w:rsidRDefault="00593664" w:rsidP="00D00617">
                <w:pPr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How to use this template (works only with the .dotx template file)</w:t>
                </w:r>
                <w:r>
                  <w:t>:</w:t>
                </w:r>
              </w:p>
              <w:p w14:paraId="71155661" w14:textId="197770F7" w:rsidR="008E3749" w:rsidRPr="00BB0357" w:rsidRDefault="008E3749" w:rsidP="00877BB6">
                <w:pPr>
                  <w:pStyle w:val="ListParagraph"/>
                  <w:numPr>
                    <w:ilvl w:val="0"/>
                    <w:numId w:val="24"/>
                  </w:numPr>
                  <w:rPr>
                    <w:b w:val="0"/>
                    <w:bCs w:val="0"/>
                  </w:rPr>
                </w:pPr>
                <w:r w:rsidRPr="00BB0357">
                  <w:rPr>
                    <w:b w:val="0"/>
                    <w:bCs w:val="0"/>
                  </w:rPr>
                  <w:t>Fill out the fields in the head</w:t>
                </w:r>
                <w:r w:rsidR="00C462E3">
                  <w:rPr>
                    <w:b w:val="0"/>
                    <w:bCs w:val="0"/>
                  </w:rPr>
                  <w:t>er</w:t>
                </w:r>
              </w:p>
              <w:p w14:paraId="5A9FAC17" w14:textId="7E0AA732" w:rsidR="00877BB6" w:rsidRPr="00BB0357" w:rsidRDefault="008E3749" w:rsidP="00877BB6">
                <w:pPr>
                  <w:pStyle w:val="ListParagraph"/>
                  <w:numPr>
                    <w:ilvl w:val="0"/>
                    <w:numId w:val="24"/>
                  </w:numPr>
                </w:pPr>
                <w:r w:rsidRPr="00BB0357">
                  <w:rPr>
                    <w:b w:val="0"/>
                    <w:bCs w:val="0"/>
                  </w:rPr>
                  <w:t>A</w:t>
                </w:r>
                <w:r w:rsidR="00D00617" w:rsidRPr="00BB0357">
                  <w:rPr>
                    <w:b w:val="0"/>
                    <w:bCs w:val="0"/>
                  </w:rPr>
                  <w:t>dd process steps by using Quick Part</w:t>
                </w:r>
                <w:r w:rsidR="00877BB6" w:rsidRPr="00BB0357">
                  <w:rPr>
                    <w:b w:val="0"/>
                    <w:bCs w:val="0"/>
                  </w:rPr>
                  <w:t>s</w:t>
                </w:r>
                <w:r w:rsidR="00D00617" w:rsidRPr="00BB0357">
                  <w:rPr>
                    <w:b w:val="0"/>
                    <w:bCs w:val="0"/>
                  </w:rPr>
                  <w:t xml:space="preserve"> under Insert</w:t>
                </w:r>
                <w:r w:rsidR="00877BB6" w:rsidRPr="00BB0357">
                  <w:rPr>
                    <w:b w:val="0"/>
                    <w:bCs w:val="0"/>
                  </w:rPr>
                  <w:t xml:space="preserve"> (your cursor should be located </w:t>
                </w:r>
                <w:r w:rsidR="00D54A5E">
                  <w:rPr>
                    <w:b w:val="0"/>
                    <w:bCs w:val="0"/>
                  </w:rPr>
                  <w:t xml:space="preserve">at the beginning of the next (empty) </w:t>
                </w:r>
                <w:r w:rsidR="00877BB6" w:rsidRPr="00BB0357">
                  <w:rPr>
                    <w:b w:val="0"/>
                    <w:bCs w:val="0"/>
                  </w:rPr>
                  <w:t>step)</w:t>
                </w:r>
                <w:r w:rsidR="00D54A5E">
                  <w:rPr>
                    <w:b w:val="0"/>
                    <w:bCs w:val="0"/>
                  </w:rPr>
                  <w:br/>
                  <w:t>Select the “Process Step</w:t>
                </w:r>
                <w:r w:rsidR="00BB0357" w:rsidRPr="00BB0357">
                  <w:rPr>
                    <w:b w:val="0"/>
                    <w:bCs w:val="0"/>
                  </w:rPr>
                  <w:t>” item</w:t>
                </w:r>
                <w:r w:rsidR="00D00617" w:rsidRPr="00BB0357">
                  <w:br/>
                </w:r>
                <w:r w:rsidRPr="00BB0357">
                  <w:rPr>
                    <w:noProof/>
                    <w:lang w:val="da-DK" w:eastAsia="da-DK"/>
                  </w:rPr>
                  <w:drawing>
                    <wp:inline distT="0" distB="0" distL="0" distR="0" wp14:anchorId="6BA6C244" wp14:editId="77778FC7">
                      <wp:extent cx="4625340" cy="1459230"/>
                      <wp:effectExtent l="19050" t="0" r="3810" b="0"/>
                      <wp:docPr id="170" name="Picture 17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7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625340" cy="1459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3A99DB14" w14:textId="4325B434" w:rsidR="00657B34" w:rsidRPr="00657B34" w:rsidRDefault="006D3227" w:rsidP="008E3749">
                <w:pPr>
                  <w:pStyle w:val="ListParagraph"/>
                  <w:numPr>
                    <w:ilvl w:val="0"/>
                    <w:numId w:val="24"/>
                  </w:numPr>
                </w:pPr>
                <w:r>
                  <w:rPr>
                    <w:b w:val="0"/>
                  </w:rPr>
                  <w:t>O</w:t>
                </w:r>
                <w:r w:rsidR="008E3749" w:rsidRPr="00BB0357">
                  <w:rPr>
                    <w:b w:val="0"/>
                  </w:rPr>
                  <w:t>ther document parts can be insert</w:t>
                </w:r>
                <w:r w:rsidR="00657B34">
                  <w:rPr>
                    <w:b w:val="0"/>
                  </w:rPr>
                  <w:t xml:space="preserve">ed the same way: </w:t>
                </w:r>
                <w:r w:rsidR="00593664">
                  <w:rPr>
                    <w:b w:val="0"/>
                  </w:rPr>
                  <w:t>Substrates</w:t>
                </w:r>
                <w:r w:rsidR="00657B34">
                  <w:rPr>
                    <w:b w:val="0"/>
                  </w:rPr>
                  <w:t>,</w:t>
                </w:r>
                <w:r w:rsidR="008E3749" w:rsidRPr="00BB0357">
                  <w:rPr>
                    <w:b w:val="0"/>
                  </w:rPr>
                  <w:t xml:space="preserve"> Figure</w:t>
                </w:r>
                <w:r w:rsidR="00657B34">
                  <w:rPr>
                    <w:b w:val="0"/>
                  </w:rPr>
                  <w:t>s</w:t>
                </w:r>
                <w:r w:rsidR="00C462E3">
                  <w:rPr>
                    <w:b w:val="0"/>
                  </w:rPr>
                  <w:t>, etc.</w:t>
                </w:r>
              </w:p>
              <w:p w14:paraId="3B76573F" w14:textId="3B8248ED" w:rsidR="009478C8" w:rsidRPr="008E3749" w:rsidRDefault="00657B34" w:rsidP="00D1559D">
                <w:pPr>
                  <w:pStyle w:val="ListParagraph"/>
                  <w:numPr>
                    <w:ilvl w:val="0"/>
                    <w:numId w:val="24"/>
                  </w:numPr>
                </w:pPr>
                <w:r>
                  <w:rPr>
                    <w:b w:val="0"/>
                  </w:rPr>
                  <w:t xml:space="preserve">The Content (TOC) on the last page is an option, but </w:t>
                </w:r>
                <w:r w:rsidR="00C462E3">
                  <w:rPr>
                    <w:b w:val="0"/>
                  </w:rPr>
                  <w:t xml:space="preserve">provides </w:t>
                </w:r>
                <w:r>
                  <w:rPr>
                    <w:b w:val="0"/>
                  </w:rPr>
                  <w:t>a nice overview for very long process flows</w:t>
                </w:r>
              </w:p>
            </w:sdtContent>
          </w:sdt>
        </w:tc>
      </w:tr>
    </w:tbl>
    <w:p w14:paraId="37EA27AD" w14:textId="77777777" w:rsidR="00E004ED" w:rsidRPr="00E004ED" w:rsidRDefault="00E004ED" w:rsidP="003D42ED"/>
    <w:tbl>
      <w:tblPr>
        <w:tblStyle w:val="MediumShading1-Accent11"/>
        <w:tblW w:w="11057" w:type="dxa"/>
        <w:tblLayout w:type="fixed"/>
        <w:tblLook w:val="04A0" w:firstRow="1" w:lastRow="0" w:firstColumn="1" w:lastColumn="0" w:noHBand="0" w:noVBand="1"/>
      </w:tblPr>
      <w:tblGrid>
        <w:gridCol w:w="1092"/>
        <w:gridCol w:w="897"/>
        <w:gridCol w:w="104"/>
        <w:gridCol w:w="1107"/>
        <w:gridCol w:w="1370"/>
        <w:gridCol w:w="810"/>
        <w:gridCol w:w="1281"/>
        <w:gridCol w:w="1000"/>
        <w:gridCol w:w="1657"/>
        <w:gridCol w:w="237"/>
        <w:gridCol w:w="1502"/>
      </w:tblGrid>
      <w:tr w:rsidR="0074555E" w:rsidRPr="0005478A" w14:paraId="1564DFB8" w14:textId="77777777" w:rsidTr="005F6C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11"/>
          </w:tcPr>
          <w:p w14:paraId="2D00DE82" w14:textId="77777777" w:rsidR="00E004ED" w:rsidRPr="00F87CFB" w:rsidRDefault="00E004ED" w:rsidP="00027560">
            <w:pPr>
              <w:pStyle w:val="Heading1"/>
            </w:pPr>
            <w:r>
              <w:t>Substrates</w:t>
            </w:r>
          </w:p>
        </w:tc>
      </w:tr>
      <w:tr w:rsidR="00CA625F" w14:paraId="37A75B1E" w14:textId="77777777" w:rsidTr="005F6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</w:tcPr>
          <w:p w14:paraId="59E75C0D" w14:textId="77777777" w:rsidR="009478C8" w:rsidRPr="003D40FE" w:rsidRDefault="009478C8" w:rsidP="007D45F9">
            <w:pPr>
              <w:pStyle w:val="Heading2"/>
            </w:pPr>
            <w:r>
              <w:t>Substrate</w:t>
            </w:r>
          </w:p>
        </w:tc>
        <w:tc>
          <w:tcPr>
            <w:tcW w:w="897" w:type="dxa"/>
          </w:tcPr>
          <w:p w14:paraId="1BC34022" w14:textId="77777777" w:rsidR="009478C8" w:rsidRPr="003D40FE" w:rsidRDefault="009478C8" w:rsidP="007D45F9">
            <w:pPr>
              <w:pStyle w:val="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Orient.</w:t>
            </w:r>
          </w:p>
        </w:tc>
        <w:tc>
          <w:tcPr>
            <w:tcW w:w="1211" w:type="dxa"/>
            <w:gridSpan w:val="2"/>
          </w:tcPr>
          <w:p w14:paraId="2C8010ED" w14:textId="77777777" w:rsidR="009478C8" w:rsidRPr="000B4D71" w:rsidRDefault="009478C8" w:rsidP="007D45F9">
            <w:pPr>
              <w:pStyle w:val="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Size</w:t>
            </w:r>
          </w:p>
        </w:tc>
        <w:tc>
          <w:tcPr>
            <w:tcW w:w="1370" w:type="dxa"/>
          </w:tcPr>
          <w:p w14:paraId="48160CE5" w14:textId="77777777" w:rsidR="009478C8" w:rsidRPr="000B4D71" w:rsidRDefault="009478C8" w:rsidP="007D45F9">
            <w:pPr>
              <w:pStyle w:val="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Doping/type</w:t>
            </w:r>
          </w:p>
        </w:tc>
        <w:tc>
          <w:tcPr>
            <w:tcW w:w="810" w:type="dxa"/>
          </w:tcPr>
          <w:p w14:paraId="10F97AE5" w14:textId="77777777" w:rsidR="009478C8" w:rsidRPr="000B4D71" w:rsidRDefault="009478C8" w:rsidP="007D45F9">
            <w:pPr>
              <w:pStyle w:val="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Polish</w:t>
            </w:r>
          </w:p>
        </w:tc>
        <w:tc>
          <w:tcPr>
            <w:tcW w:w="1281" w:type="dxa"/>
          </w:tcPr>
          <w:p w14:paraId="4DEC6487" w14:textId="77777777" w:rsidR="009478C8" w:rsidRPr="000B4D71" w:rsidRDefault="009478C8" w:rsidP="007D45F9">
            <w:pPr>
              <w:pStyle w:val="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thickness</w:t>
            </w:r>
          </w:p>
        </w:tc>
        <w:tc>
          <w:tcPr>
            <w:tcW w:w="1000" w:type="dxa"/>
          </w:tcPr>
          <w:p w14:paraId="00D977DF" w14:textId="77777777" w:rsidR="009478C8" w:rsidRPr="000B4D71" w:rsidRDefault="009478C8" w:rsidP="007D45F9">
            <w:pPr>
              <w:pStyle w:val="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Box</w:t>
            </w:r>
          </w:p>
        </w:tc>
        <w:tc>
          <w:tcPr>
            <w:tcW w:w="1657" w:type="dxa"/>
          </w:tcPr>
          <w:p w14:paraId="31D85DE9" w14:textId="77777777" w:rsidR="009478C8" w:rsidRPr="000B4D71" w:rsidRDefault="009478C8" w:rsidP="007D45F9">
            <w:pPr>
              <w:pStyle w:val="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Purpose</w:t>
            </w:r>
          </w:p>
        </w:tc>
        <w:tc>
          <w:tcPr>
            <w:tcW w:w="237" w:type="dxa"/>
          </w:tcPr>
          <w:p w14:paraId="54977A74" w14:textId="77777777" w:rsidR="009478C8" w:rsidRPr="000B4D71" w:rsidRDefault="009478C8" w:rsidP="007D45F9">
            <w:pPr>
              <w:pStyle w:val="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#</w:t>
            </w:r>
          </w:p>
        </w:tc>
        <w:tc>
          <w:tcPr>
            <w:tcW w:w="1502" w:type="dxa"/>
          </w:tcPr>
          <w:p w14:paraId="52418C11" w14:textId="77777777" w:rsidR="009478C8" w:rsidRPr="000B4D71" w:rsidRDefault="009478C8" w:rsidP="007D45F9">
            <w:pPr>
              <w:pStyle w:val="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Sample ID</w:t>
            </w:r>
          </w:p>
        </w:tc>
      </w:tr>
      <w:tr w:rsidR="006B7FDF" w:rsidRPr="0037274C" w14:paraId="460F3962" w14:textId="77777777" w:rsidTr="00460C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</w:tcPr>
          <w:p w14:paraId="2A5F59CD" w14:textId="77777777" w:rsidR="006B7FDF" w:rsidRPr="0037274C" w:rsidRDefault="006B7FDF" w:rsidP="00460C3E">
            <w:pPr>
              <w:rPr>
                <w:b w:val="0"/>
              </w:rPr>
            </w:pPr>
            <w:r w:rsidRPr="0037274C">
              <w:rPr>
                <w:b w:val="0"/>
              </w:rPr>
              <w:t xml:space="preserve">Silicon </w:t>
            </w:r>
          </w:p>
        </w:tc>
        <w:tc>
          <w:tcPr>
            <w:tcW w:w="1001" w:type="dxa"/>
            <w:gridSpan w:val="2"/>
          </w:tcPr>
          <w:p w14:paraId="2704E763" w14:textId="77777777" w:rsidR="006B7FDF" w:rsidRPr="0037274C" w:rsidRDefault="006B7FDF" w:rsidP="00460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7274C">
              <w:t>&lt;100&gt;</w:t>
            </w:r>
          </w:p>
        </w:tc>
        <w:tc>
          <w:tcPr>
            <w:tcW w:w="1107" w:type="dxa"/>
          </w:tcPr>
          <w:p w14:paraId="022D999C" w14:textId="6F1DACCF" w:rsidR="006B7FDF" w:rsidRPr="0037274C" w:rsidRDefault="00652CFD" w:rsidP="00460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100 mm</w:t>
            </w:r>
          </w:p>
        </w:tc>
        <w:tc>
          <w:tcPr>
            <w:tcW w:w="1370" w:type="dxa"/>
          </w:tcPr>
          <w:p w14:paraId="2A6AA494" w14:textId="77777777" w:rsidR="006B7FDF" w:rsidRPr="0037274C" w:rsidRDefault="006B7FDF" w:rsidP="00460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7274C">
              <w:t>n (Phos.)</w:t>
            </w:r>
          </w:p>
        </w:tc>
        <w:tc>
          <w:tcPr>
            <w:tcW w:w="810" w:type="dxa"/>
          </w:tcPr>
          <w:p w14:paraId="5838905E" w14:textId="77777777" w:rsidR="006B7FDF" w:rsidRPr="0037274C" w:rsidRDefault="006B7FDF" w:rsidP="00460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</w:t>
            </w:r>
            <w:r w:rsidRPr="0037274C">
              <w:t>SP</w:t>
            </w:r>
          </w:p>
        </w:tc>
        <w:tc>
          <w:tcPr>
            <w:tcW w:w="1281" w:type="dxa"/>
          </w:tcPr>
          <w:p w14:paraId="0D074563" w14:textId="3CA87262" w:rsidR="006B7FDF" w:rsidRPr="0037274C" w:rsidRDefault="006B7FDF" w:rsidP="00460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525</w:t>
            </w:r>
            <w:r w:rsidR="00652CFD">
              <w:t xml:space="preserve"> </w:t>
            </w:r>
            <w:r w:rsidRPr="0037274C">
              <w:t>±</w:t>
            </w:r>
            <w:r>
              <w:t>25</w:t>
            </w:r>
            <w:r w:rsidR="00652CFD">
              <w:t xml:space="preserve"> </w:t>
            </w:r>
            <w:r w:rsidRPr="0037274C">
              <w:t>µm</w:t>
            </w:r>
          </w:p>
        </w:tc>
        <w:tc>
          <w:tcPr>
            <w:tcW w:w="1000" w:type="dxa"/>
          </w:tcPr>
          <w:p w14:paraId="6AFD9545" w14:textId="77777777" w:rsidR="006B7FDF" w:rsidRPr="0037274C" w:rsidRDefault="006B7FDF" w:rsidP="00460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57" w:type="dxa"/>
          </w:tcPr>
          <w:p w14:paraId="1D545BA6" w14:textId="77777777" w:rsidR="006B7FDF" w:rsidRPr="0037274C" w:rsidRDefault="006B7FDF" w:rsidP="00460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Device wafers</w:t>
            </w:r>
          </w:p>
        </w:tc>
        <w:tc>
          <w:tcPr>
            <w:tcW w:w="237" w:type="dxa"/>
          </w:tcPr>
          <w:p w14:paraId="484CB237" w14:textId="77777777" w:rsidR="006B7FDF" w:rsidRPr="0037274C" w:rsidRDefault="006B7FDF" w:rsidP="00460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502" w:type="dxa"/>
          </w:tcPr>
          <w:p w14:paraId="415DC9B0" w14:textId="77777777" w:rsidR="006B7FDF" w:rsidRPr="0037274C" w:rsidRDefault="006B7FDF" w:rsidP="006B7F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S1-S2</w:t>
            </w:r>
          </w:p>
        </w:tc>
      </w:tr>
      <w:tr w:rsidR="006B7FDF" w:rsidRPr="0037274C" w14:paraId="2523EC88" w14:textId="77777777" w:rsidTr="00460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</w:tcPr>
          <w:p w14:paraId="51193347" w14:textId="77777777" w:rsidR="006B7FDF" w:rsidRPr="0037274C" w:rsidRDefault="006B7FDF" w:rsidP="00460C3E">
            <w:pPr>
              <w:rPr>
                <w:b w:val="0"/>
              </w:rPr>
            </w:pPr>
            <w:r w:rsidRPr="0037274C">
              <w:rPr>
                <w:b w:val="0"/>
              </w:rPr>
              <w:t xml:space="preserve">Silicon </w:t>
            </w:r>
          </w:p>
        </w:tc>
        <w:tc>
          <w:tcPr>
            <w:tcW w:w="1001" w:type="dxa"/>
            <w:gridSpan w:val="2"/>
          </w:tcPr>
          <w:p w14:paraId="4ED0F9FE" w14:textId="77777777" w:rsidR="006B7FDF" w:rsidRPr="0037274C" w:rsidRDefault="006B7FDF" w:rsidP="00460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274C">
              <w:t>&lt;100&gt;</w:t>
            </w:r>
          </w:p>
        </w:tc>
        <w:tc>
          <w:tcPr>
            <w:tcW w:w="1107" w:type="dxa"/>
          </w:tcPr>
          <w:p w14:paraId="42135EE3" w14:textId="2973A8E1" w:rsidR="006B7FDF" w:rsidRPr="0037274C" w:rsidRDefault="00652CFD" w:rsidP="00460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 mm</w:t>
            </w:r>
          </w:p>
        </w:tc>
        <w:tc>
          <w:tcPr>
            <w:tcW w:w="1370" w:type="dxa"/>
          </w:tcPr>
          <w:p w14:paraId="7C2C0D97" w14:textId="77777777" w:rsidR="006B7FDF" w:rsidRPr="0037274C" w:rsidRDefault="006B7FDF" w:rsidP="00460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274C">
              <w:t>n (Phos.)</w:t>
            </w:r>
          </w:p>
        </w:tc>
        <w:tc>
          <w:tcPr>
            <w:tcW w:w="810" w:type="dxa"/>
          </w:tcPr>
          <w:p w14:paraId="411265F9" w14:textId="77777777" w:rsidR="006B7FDF" w:rsidRPr="0037274C" w:rsidRDefault="006B7FDF" w:rsidP="00460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  <w:r w:rsidRPr="0037274C">
              <w:t>SP</w:t>
            </w:r>
          </w:p>
        </w:tc>
        <w:tc>
          <w:tcPr>
            <w:tcW w:w="1281" w:type="dxa"/>
          </w:tcPr>
          <w:p w14:paraId="79DECEB4" w14:textId="0779D328" w:rsidR="006B7FDF" w:rsidRPr="0037274C" w:rsidRDefault="006B7FDF" w:rsidP="00460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525</w:t>
            </w:r>
            <w:r w:rsidR="00652CFD">
              <w:t xml:space="preserve"> </w:t>
            </w:r>
            <w:r w:rsidRPr="0037274C">
              <w:t>±</w:t>
            </w:r>
            <w:r>
              <w:t>25</w:t>
            </w:r>
            <w:r w:rsidR="00652CFD">
              <w:t xml:space="preserve"> </w:t>
            </w:r>
            <w:r w:rsidRPr="0037274C">
              <w:t>µm</w:t>
            </w:r>
          </w:p>
        </w:tc>
        <w:tc>
          <w:tcPr>
            <w:tcW w:w="1000" w:type="dxa"/>
          </w:tcPr>
          <w:p w14:paraId="73ACDA01" w14:textId="77777777" w:rsidR="006B7FDF" w:rsidRPr="0037274C" w:rsidRDefault="006B7FDF" w:rsidP="00460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7" w:type="dxa"/>
          </w:tcPr>
          <w:p w14:paraId="49345A10" w14:textId="77777777" w:rsidR="006B7FDF" w:rsidRPr="0037274C" w:rsidRDefault="006B7FDF" w:rsidP="00460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Test</w:t>
            </w:r>
            <w:r w:rsidRPr="0037274C">
              <w:t xml:space="preserve"> wafer</w:t>
            </w:r>
            <w:r>
              <w:t>s</w:t>
            </w:r>
          </w:p>
        </w:tc>
        <w:tc>
          <w:tcPr>
            <w:tcW w:w="237" w:type="dxa"/>
          </w:tcPr>
          <w:p w14:paraId="787001D5" w14:textId="77777777" w:rsidR="006B7FDF" w:rsidRPr="0037274C" w:rsidRDefault="006B7FDF" w:rsidP="00460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502" w:type="dxa"/>
          </w:tcPr>
          <w:p w14:paraId="7C034967" w14:textId="77777777" w:rsidR="006B7FDF" w:rsidRPr="0037274C" w:rsidRDefault="006B7FDF" w:rsidP="006B7F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T1</w:t>
            </w:r>
          </w:p>
        </w:tc>
      </w:tr>
    </w:tbl>
    <w:p w14:paraId="6E35D779" w14:textId="77777777" w:rsidR="00E004ED" w:rsidRDefault="001E68A6" w:rsidP="003D42ED">
      <w:r>
        <w:t>Comments:</w:t>
      </w:r>
      <w:r w:rsidR="007D45F9">
        <w:t xml:space="preserve"> </w:t>
      </w:r>
      <w:sdt>
        <w:sdtPr>
          <w:id w:val="620133725"/>
          <w:placeholder>
            <w:docPart w:val="007E0407920543088CB4B5FEB14BD03F"/>
          </w:placeholder>
        </w:sdtPr>
        <w:sdtEndPr/>
        <w:sdtContent>
          <w:r w:rsidR="006B7FDF" w:rsidRPr="001212A6">
            <w:rPr>
              <w:color w:val="FF0000"/>
            </w:rPr>
            <w:t>Number of wafers is for illustration only</w:t>
          </w:r>
        </w:sdtContent>
      </w:sdt>
    </w:p>
    <w:p w14:paraId="22983465" w14:textId="0E5970E1" w:rsidR="006B7FDF" w:rsidRDefault="006B7FDF">
      <w:pPr>
        <w:spacing w:after="200" w:line="276" w:lineRule="auto"/>
      </w:pPr>
      <w:r>
        <w:br w:type="page"/>
      </w:r>
    </w:p>
    <w:tbl>
      <w:tblPr>
        <w:tblStyle w:val="MediumShading1-Accent11"/>
        <w:tblW w:w="11071" w:type="dxa"/>
        <w:tblLayout w:type="fixed"/>
        <w:tblLook w:val="04A0" w:firstRow="1" w:lastRow="0" w:firstColumn="1" w:lastColumn="0" w:noHBand="0" w:noVBand="1"/>
      </w:tblPr>
      <w:tblGrid>
        <w:gridCol w:w="831"/>
        <w:gridCol w:w="2538"/>
        <w:gridCol w:w="708"/>
        <w:gridCol w:w="6994"/>
      </w:tblGrid>
      <w:tr w:rsidR="00657B34" w:rsidRPr="0005478A" w14:paraId="6CF23199" w14:textId="77777777" w:rsidTr="001E2E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1" w:type="dxa"/>
            <w:gridSpan w:val="4"/>
          </w:tcPr>
          <w:p w14:paraId="441ECED9" w14:textId="77777777" w:rsidR="00657B34" w:rsidRPr="00F87CFB" w:rsidRDefault="00657B34" w:rsidP="00027560">
            <w:pPr>
              <w:pStyle w:val="Heading1"/>
            </w:pPr>
            <w:bookmarkStart w:id="0" w:name="_Toc283292633"/>
            <w:r>
              <w:rPr>
                <w:rFonts w:asciiTheme="majorHAnsi" w:hAnsiTheme="majorHAnsi"/>
              </w:rPr>
              <w:lastRenderedPageBreak/>
              <w:br w:type="page"/>
            </w:r>
            <w:bookmarkStart w:id="1" w:name="_Toc283804340"/>
            <w:bookmarkStart w:id="2" w:name="_Toc283804431"/>
            <w:bookmarkStart w:id="3" w:name="_Toc283804444"/>
            <w:bookmarkStart w:id="4" w:name="_Toc283804670"/>
            <w:bookmarkStart w:id="5" w:name="_Toc283804683"/>
            <w:bookmarkStart w:id="6" w:name="_Toc283804809"/>
            <w:r>
              <w:t>Figures</w:t>
            </w:r>
            <w:bookmarkEnd w:id="1"/>
            <w:bookmarkEnd w:id="2"/>
            <w:bookmarkEnd w:id="3"/>
            <w:bookmarkEnd w:id="4"/>
            <w:bookmarkEnd w:id="5"/>
            <w:bookmarkEnd w:id="6"/>
          </w:p>
        </w:tc>
      </w:tr>
      <w:tr w:rsidR="001E2E12" w14:paraId="7C18A146" w14:textId="77777777" w:rsidTr="001E2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</w:tcPr>
          <w:p w14:paraId="2265A176" w14:textId="77777777" w:rsidR="001E2E12" w:rsidRPr="001E68A6" w:rsidRDefault="001E2E12" w:rsidP="001E2E12">
            <w:pPr>
              <w:pStyle w:val="Heading2"/>
            </w:pPr>
            <w:r w:rsidRPr="001E68A6">
              <w:t>Figure</w:t>
            </w:r>
          </w:p>
        </w:tc>
        <w:tc>
          <w:tcPr>
            <w:tcW w:w="2538" w:type="dxa"/>
          </w:tcPr>
          <w:p w14:paraId="2FEFEE7B" w14:textId="77777777" w:rsidR="001E2E12" w:rsidRPr="001E68A6" w:rsidRDefault="001E2E12" w:rsidP="007D45F9">
            <w:pPr>
              <w:pStyle w:val="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Caption</w:t>
            </w:r>
          </w:p>
        </w:tc>
        <w:tc>
          <w:tcPr>
            <w:tcW w:w="708" w:type="dxa"/>
          </w:tcPr>
          <w:p w14:paraId="229CAA85" w14:textId="77777777" w:rsidR="001E2E12" w:rsidRPr="001E68A6" w:rsidRDefault="001E2E12" w:rsidP="001E2E12">
            <w:pPr>
              <w:pStyle w:val="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Step</w:t>
            </w:r>
          </w:p>
        </w:tc>
        <w:tc>
          <w:tcPr>
            <w:tcW w:w="6994" w:type="dxa"/>
          </w:tcPr>
          <w:p w14:paraId="6F466EE1" w14:textId="77777777" w:rsidR="001E2E12" w:rsidRPr="006309DC" w:rsidRDefault="001E2E12" w:rsidP="007D45F9">
            <w:pPr>
              <w:pStyle w:val="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Figure</w:t>
            </w:r>
          </w:p>
        </w:tc>
      </w:tr>
      <w:tr w:rsidR="001E2E12" w:rsidRPr="0014614B" w14:paraId="0FCBCCE0" w14:textId="77777777" w:rsidTr="001E2E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</w:tcPr>
          <w:p w14:paraId="57EFFE3A" w14:textId="77777777" w:rsidR="001E2E12" w:rsidRPr="001E68A6" w:rsidRDefault="001E2E12" w:rsidP="00460C3E">
            <w:pPr>
              <w:pStyle w:val="ListParagraph"/>
              <w:numPr>
                <w:ilvl w:val="0"/>
                <w:numId w:val="23"/>
              </w:numPr>
              <w:rPr>
                <w:b w:val="0"/>
              </w:rPr>
            </w:pPr>
          </w:p>
        </w:tc>
        <w:tc>
          <w:tcPr>
            <w:tcW w:w="2538" w:type="dxa"/>
          </w:tcPr>
          <w:p w14:paraId="563B0B37" w14:textId="77777777" w:rsidR="001E2E12" w:rsidRDefault="001E2E12" w:rsidP="001E2E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After SiO2 dep</w:t>
            </w:r>
          </w:p>
          <w:p w14:paraId="2CF8E464" w14:textId="7FD5BD19" w:rsidR="001212A6" w:rsidRPr="001E2E12" w:rsidRDefault="001212A6" w:rsidP="001E2E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1212A6">
              <w:rPr>
                <w:color w:val="FF0000"/>
              </w:rPr>
              <w:t>Not part of this process flow example</w:t>
            </w:r>
          </w:p>
        </w:tc>
        <w:tc>
          <w:tcPr>
            <w:tcW w:w="708" w:type="dxa"/>
          </w:tcPr>
          <w:p w14:paraId="635EAAB1" w14:textId="77777777" w:rsidR="001E2E12" w:rsidRPr="001E2E12" w:rsidRDefault="001E2E12" w:rsidP="001E2E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REF _Ref318113807 \r \h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9F5A8C">
              <w:rPr>
                <w:bCs/>
              </w:rPr>
              <w:t>2.1</w:t>
            </w:r>
            <w:r>
              <w:rPr>
                <w:bCs/>
              </w:rPr>
              <w:fldChar w:fldCharType="end"/>
            </w:r>
          </w:p>
        </w:tc>
        <w:tc>
          <w:tcPr>
            <w:tcW w:w="6994" w:type="dxa"/>
          </w:tcPr>
          <w:p w14:paraId="41C72463" w14:textId="77777777" w:rsidR="001E2E12" w:rsidRPr="006B7FDF" w:rsidRDefault="001E2E12" w:rsidP="00460C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Cs w:val="24"/>
                <w:lang w:eastAsia="da-DK"/>
              </w:rPr>
            </w:pPr>
            <w:r w:rsidRPr="00DF0B49">
              <w:rPr>
                <w:noProof/>
                <w:szCs w:val="24"/>
                <w:lang w:val="da-DK" w:eastAsia="da-DK"/>
              </w:rPr>
              <mc:AlternateContent>
                <mc:Choice Requires="wpg">
                  <w:drawing>
                    <wp:inline distT="0" distB="0" distL="0" distR="0" wp14:anchorId="40D3C6D8" wp14:editId="1780288F">
                      <wp:extent cx="1933780" cy="586009"/>
                      <wp:effectExtent l="57150" t="38100" r="47625" b="81280"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33780" cy="586009"/>
                                <a:chOff x="1547664" y="980729"/>
                                <a:chExt cx="1609725" cy="487809"/>
                              </a:xfrm>
                            </wpg:grpSpPr>
                            <wpg:grpSp>
                              <wpg:cNvPr id="11" name="Group 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47664" y="1036738"/>
                                  <a:ext cx="1609725" cy="431800"/>
                                  <a:chOff x="1547664" y="1036738"/>
                                  <a:chExt cx="2535" cy="680"/>
                                </a:xfrm>
                              </wpg:grpSpPr>
                              <wps:wsp>
                                <wps:cNvPr id="13" name="Rectangle 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47664" y="1036738"/>
                                    <a:ext cx="2535" cy="660"/>
                                  </a:xfrm>
                                  <a:prstGeom prst="rect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999999"/>
                                      </a:gs>
                                    </a:gsLst>
                                    <a:lin ang="5400000" scaled="1"/>
                                  </a:gradFill>
                                  <a:ln w="12700">
                                    <a:solidFill>
                                      <a:srgbClr val="666666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Rectangle 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47664" y="1037330"/>
                                    <a:ext cx="2534" cy="88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2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s:wsp>
                              <wps:cNvPr id="12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47664" y="980729"/>
                                  <a:ext cx="1609090" cy="56009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FE9F75" id="Group 3" o:spid="_x0000_s1026" style="width:152.25pt;height:46.15pt;mso-position-horizontal-relative:char;mso-position-vertical-relative:line" coordorigin="15476,9807" coordsize="16097,4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">
                      <v:group id="Group 11" o:spid="_x0000_s1027" style="position:absolute;left:15476;top:10367;width:16097;height:4318" coordorigin="15476,10367" coordsize="2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<v:rect id="Rectangle 13" o:spid="_x0000_s1028" style="position:absolute;left:15476;top:10367;width:2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" strokecolor="#666" strokeweight="1pt">
                          <v:fill color2="#999" focus="100%" type="gradient"/>
                          <v:shadow on="t" color="#7f7f7f" opacity=".5" offset="1pt"/>
                        </v:rect>
                        <v:rect id="Rectangle 14" o:spid="_x0000_s1029" style="position:absolute;left:15476;top:10373;width:2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" fillcolor="#a7bfde [1620]" strokecolor="#4579b8 [3044]">
                          <v:fill color2="#e4ecf5 [500]" rotate="t" angle="180" colors="0 #a3c4ff;22938f #bfd5ff;1 #e5eeff" focus="100%" type="gradient"/>
                          <v:shadow on="t" color="black" opacity="24903f" origin=",.5" offset="0,.55556mm"/>
                        </v:rect>
                      </v:group>
                      <v:rect id="Rectangle 12" o:spid="_x0000_s1030" style="position:absolute;left:15476;top:9807;width:16091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1E2E12" w:rsidRPr="0014614B" w14:paraId="3D252265" w14:textId="77777777" w:rsidTr="001E2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</w:tcPr>
          <w:p w14:paraId="187F57DD" w14:textId="77777777" w:rsidR="001E2E12" w:rsidRPr="001E68A6" w:rsidRDefault="001E2E12" w:rsidP="00460C3E">
            <w:pPr>
              <w:pStyle w:val="ListParagraph"/>
              <w:numPr>
                <w:ilvl w:val="0"/>
                <w:numId w:val="23"/>
              </w:numPr>
              <w:rPr>
                <w:b w:val="0"/>
              </w:rPr>
            </w:pPr>
          </w:p>
        </w:tc>
        <w:tc>
          <w:tcPr>
            <w:tcW w:w="2538" w:type="dxa"/>
          </w:tcPr>
          <w:p w14:paraId="685A6C62" w14:textId="77777777" w:rsidR="001E2E12" w:rsidRPr="001E2E12" w:rsidRDefault="001E2E12" w:rsidP="001E2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1E68A6">
              <w:t xml:space="preserve">After </w:t>
            </w:r>
            <w:r>
              <w:t>lithography</w:t>
            </w:r>
          </w:p>
        </w:tc>
        <w:tc>
          <w:tcPr>
            <w:tcW w:w="708" w:type="dxa"/>
          </w:tcPr>
          <w:p w14:paraId="6FFCE728" w14:textId="77777777" w:rsidR="001E2E12" w:rsidRPr="001E2E12" w:rsidRDefault="002310E7" w:rsidP="001E2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REF _Ref113532531 \r \h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9F5A8C">
              <w:rPr>
                <w:bCs/>
              </w:rPr>
              <w:t>3.5</w:t>
            </w:r>
            <w:r>
              <w:rPr>
                <w:bCs/>
              </w:rPr>
              <w:fldChar w:fldCharType="end"/>
            </w:r>
          </w:p>
        </w:tc>
        <w:tc>
          <w:tcPr>
            <w:tcW w:w="6994" w:type="dxa"/>
          </w:tcPr>
          <w:p w14:paraId="543CD786" w14:textId="77777777" w:rsidR="001E2E12" w:rsidRPr="006B7FDF" w:rsidRDefault="001E2E12" w:rsidP="00460C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Cs w:val="24"/>
                <w:lang w:eastAsia="da-DK"/>
              </w:rPr>
            </w:pPr>
            <w:r w:rsidRPr="00DF0B49">
              <w:rPr>
                <w:noProof/>
                <w:szCs w:val="24"/>
                <w:lang w:val="da-DK" w:eastAsia="da-DK"/>
              </w:rPr>
              <mc:AlternateContent>
                <mc:Choice Requires="wpg">
                  <w:drawing>
                    <wp:inline distT="0" distB="0" distL="0" distR="0" wp14:anchorId="2AA0B27E" wp14:editId="71EC5C9E">
                      <wp:extent cx="1933780" cy="845522"/>
                      <wp:effectExtent l="57150" t="38100" r="47625" b="69215"/>
                      <wp:docPr id="1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33780" cy="845522"/>
                                <a:chOff x="1547664" y="2204868"/>
                                <a:chExt cx="1609725" cy="703833"/>
                              </a:xfrm>
                            </wpg:grpSpPr>
                            <wpg:grpSp>
                              <wpg:cNvPr id="23" name="Group 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47664" y="2476901"/>
                                  <a:ext cx="1609725" cy="431800"/>
                                  <a:chOff x="1547664" y="2476901"/>
                                  <a:chExt cx="2535" cy="680"/>
                                </a:xfrm>
                              </wpg:grpSpPr>
                              <wps:wsp>
                                <wps:cNvPr id="27" name="Rectangle 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47664" y="2476901"/>
                                    <a:ext cx="2535" cy="660"/>
                                  </a:xfrm>
                                  <a:prstGeom prst="rect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999999"/>
                                      </a:gs>
                                    </a:gsLst>
                                    <a:lin ang="5400000" scaled="1"/>
                                  </a:gradFill>
                                  <a:ln w="12700">
                                    <a:solidFill>
                                      <a:srgbClr val="666666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Rectangle 2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47664" y="2477493"/>
                                    <a:ext cx="2534" cy="88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2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s:wsp>
                              <wps:cNvPr id="24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47664" y="2420892"/>
                                  <a:ext cx="1609090" cy="56009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5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27784" y="2204868"/>
                                  <a:ext cx="528970" cy="216024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00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00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00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00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2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47664" y="2204868"/>
                                  <a:ext cx="528970" cy="216024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00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00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00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00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2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2DAE56" id="Group 10" o:spid="_x0000_s1026" style="width:152.25pt;height:66.6pt;mso-position-horizontal-relative:char;mso-position-vertical-relative:line" coordorigin="15476,22048" coordsize="16097,7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">
                      <v:group id="Group 23" o:spid="_x0000_s1027" style="position:absolute;left:15476;top:24769;width:16097;height:4318" coordorigin="15476,24769" coordsize="2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<v:rect id="Rectangle 27" o:spid="_x0000_s1028" style="position:absolute;left:15476;top:24769;width:2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" strokecolor="#666" strokeweight="1pt">
                          <v:fill color2="#999" focus="100%" type="gradient"/>
                          <v:shadow on="t" color="#7f7f7f" opacity=".5" offset="1pt"/>
                        </v:rect>
                        <v:rect id="Rectangle 28" o:spid="_x0000_s1029" style="position:absolute;left:15476;top:24774;width:2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" fillcolor="#a7bfde [1620]" strokecolor="#4579b8 [3044]">
                          <v:fill color2="#e4ecf5 [500]" rotate="t" angle="180" colors="0 #a3c4ff;22938f #bfd5ff;1 #e5eeff" focus="100%" type="gradient"/>
                          <v:shadow on="t" color="black" opacity="24903f" origin=",.5" offset="0,.55556mm"/>
                        </v:rect>
                      </v:group>
                      <v:rect id="Rectangle 24" o:spid="_x0000_s1030" style="position:absolute;left:15476;top:24208;width:16091;height: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</v:rect>
                      <v:rect id="Rectangle 25" o:spid="_x0000_s1031" style="position:absolute;left:26277;top:22048;width:529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" fillcolor="#ff8080" strokecolor="red">
                        <v:fill color2="#ffdada" rotate="t" angle="180" colors="0 #ff8080;.5 #ffb3b3;1 #ffdada" focus="100%" type="gradient"/>
                        <v:shadow on="t" color="black" opacity="24903f" origin=",.5" offset="0,.55556mm"/>
                      </v:rect>
                      <v:rect id="Rectangle 26" o:spid="_x0000_s1032" style="position:absolute;left:15476;top:22048;width:529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" fillcolor="#ff8080" strokecolor="red">
                        <v:fill color2="#ffdada" rotate="t" angle="180" colors="0 #ff8080;.5 #ffb3b3;1 #ffdada" focus="100%" type="gradient"/>
                        <v:shadow on="t" color="black" opacity="24903f" origin=",.5" offset="0,.55556mm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1E2E12" w:rsidRPr="0014614B" w14:paraId="4DA83612" w14:textId="77777777" w:rsidTr="001E2E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</w:tcPr>
          <w:p w14:paraId="54A55A0D" w14:textId="77777777" w:rsidR="001E2E12" w:rsidRPr="001E68A6" w:rsidRDefault="001E2E12" w:rsidP="00460C3E">
            <w:pPr>
              <w:pStyle w:val="ListParagraph"/>
              <w:numPr>
                <w:ilvl w:val="0"/>
                <w:numId w:val="23"/>
              </w:numPr>
              <w:rPr>
                <w:b w:val="0"/>
              </w:rPr>
            </w:pPr>
          </w:p>
        </w:tc>
        <w:tc>
          <w:tcPr>
            <w:tcW w:w="2538" w:type="dxa"/>
          </w:tcPr>
          <w:p w14:paraId="0E15B616" w14:textId="77777777" w:rsidR="001212A6" w:rsidRDefault="001E2E12" w:rsidP="001212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After BHF etch</w:t>
            </w:r>
          </w:p>
          <w:p w14:paraId="667C8AFF" w14:textId="71F72EA0" w:rsidR="001E2E12" w:rsidRPr="001E2E12" w:rsidRDefault="001212A6" w:rsidP="001212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1212A6">
              <w:rPr>
                <w:color w:val="FF0000"/>
              </w:rPr>
              <w:t>Not part of this process flow example</w:t>
            </w:r>
          </w:p>
        </w:tc>
        <w:tc>
          <w:tcPr>
            <w:tcW w:w="708" w:type="dxa"/>
          </w:tcPr>
          <w:p w14:paraId="52ED5684" w14:textId="77777777" w:rsidR="001E2E12" w:rsidRPr="001E2E12" w:rsidRDefault="001E2E12" w:rsidP="001E2E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REF _Ref313529366 \r \h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9F5A8C">
              <w:rPr>
                <w:bCs/>
              </w:rPr>
              <w:t>4.1</w:t>
            </w:r>
            <w:r>
              <w:rPr>
                <w:bCs/>
              </w:rPr>
              <w:fldChar w:fldCharType="end"/>
            </w:r>
          </w:p>
        </w:tc>
        <w:tc>
          <w:tcPr>
            <w:tcW w:w="6994" w:type="dxa"/>
          </w:tcPr>
          <w:p w14:paraId="761CE5C9" w14:textId="77777777" w:rsidR="001E2E12" w:rsidRPr="006B7FDF" w:rsidRDefault="001E2E12" w:rsidP="00460C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Cs w:val="24"/>
                <w:lang w:eastAsia="da-DK"/>
              </w:rPr>
            </w:pPr>
            <w:r w:rsidRPr="00DF0B49">
              <w:rPr>
                <w:noProof/>
                <w:szCs w:val="24"/>
                <w:lang w:val="da-DK" w:eastAsia="da-DK"/>
              </w:rPr>
              <mc:AlternateContent>
                <mc:Choice Requires="wpg">
                  <w:drawing>
                    <wp:inline distT="0" distB="0" distL="0" distR="0" wp14:anchorId="13AA193B" wp14:editId="7F969B69">
                      <wp:extent cx="1933780" cy="845522"/>
                      <wp:effectExtent l="57150" t="38100" r="47625" b="69215"/>
                      <wp:docPr id="8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33780" cy="845522"/>
                                <a:chOff x="1547664" y="3789044"/>
                                <a:chExt cx="1609725" cy="703833"/>
                              </a:xfrm>
                            </wpg:grpSpPr>
                            <wpg:grpSp>
                              <wpg:cNvPr id="29" name="Group 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47664" y="4061077"/>
                                  <a:ext cx="1609725" cy="431800"/>
                                  <a:chOff x="1547664" y="4061077"/>
                                  <a:chExt cx="2535" cy="680"/>
                                </a:xfrm>
                              </wpg:grpSpPr>
                              <wps:wsp>
                                <wps:cNvPr id="34" name="Rectangle 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47664" y="4061669"/>
                                    <a:ext cx="2534" cy="88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2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5" name="Rectangle 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47664" y="4061077"/>
                                    <a:ext cx="2535" cy="660"/>
                                  </a:xfrm>
                                  <a:prstGeom prst="rect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999999"/>
                                      </a:gs>
                                    </a:gsLst>
                                    <a:lin ang="5400000" scaled="1"/>
                                  </a:gradFill>
                                  <a:ln w="12700">
                                    <a:solidFill>
                                      <a:srgbClr val="666666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s:wsp>
                              <wps:cNvPr id="30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47664" y="4005068"/>
                                  <a:ext cx="528623" cy="56009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1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27785" y="3789044"/>
                                  <a:ext cx="528970" cy="216024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00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00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00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00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2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2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47664" y="3789044"/>
                                  <a:ext cx="528970" cy="216024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00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00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00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00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2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3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27785" y="4005068"/>
                                  <a:ext cx="528623" cy="56009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B167DD" id="Group 17" o:spid="_x0000_s1026" style="width:152.25pt;height:66.6pt;mso-position-horizontal-relative:char;mso-position-vertical-relative:line" coordorigin="15476,37890" coordsize="16097,7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">
                      <v:group id="Group 29" o:spid="_x0000_s1027" style="position:absolute;left:15476;top:40610;width:16097;height:4318" coordorigin="15476,40610" coordsize="2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  <v:rect id="Rectangle 34" o:spid="_x0000_s1028" style="position:absolute;left:15476;top:40616;width:2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" fillcolor="#a7bfde [1620]" strokecolor="#4579b8 [3044]">
                          <v:fill color2="#e4ecf5 [500]" rotate="t" angle="180" colors="0 #a3c4ff;22938f #bfd5ff;1 #e5eeff" focus="100%" type="gradient"/>
                          <v:shadow on="t" color="black" opacity="24903f" origin=",.5" offset="0,.55556mm"/>
                        </v:rect>
                        <v:rect id="Rectangle 35" o:spid="_x0000_s1029" style="position:absolute;left:15476;top:40610;width:25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" strokecolor="#666" strokeweight="1pt">
                          <v:fill color2="#999" focus="100%" type="gradient"/>
                          <v:shadow on="t" color="#7f7f7f" opacity=".5" offset="1pt"/>
                        </v:rect>
                      </v:group>
                      <v:rect id="Rectangle 30" o:spid="_x0000_s1030" style="position:absolute;left:15476;top:40050;width:5286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</v:rect>
                      <v:rect id="Rectangle 31" o:spid="_x0000_s1031" style="position:absolute;left:26277;top:37890;width:529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" fillcolor="#ff8080" strokecolor="red">
                        <v:fill color2="#ffdada" rotate="t" angle="180" colors="0 #ff8080;.5 #ffb3b3;1 #ffdada" focus="100%" type="gradient"/>
                        <v:shadow on="t" color="black" opacity="24903f" origin=",.5" offset="0,.55556mm"/>
                      </v:rect>
                      <v:rect id="Rectangle 32" o:spid="_x0000_s1032" style="position:absolute;left:15476;top:37890;width:529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" fillcolor="#ff8080" strokecolor="red">
                        <v:fill color2="#ffdada" rotate="t" angle="180" colors="0 #ff8080;.5 #ffb3b3;1 #ffdada" focus="100%" type="gradient"/>
                        <v:shadow on="t" color="black" opacity="24903f" origin=",.5" offset="0,.55556mm"/>
                      </v:rect>
                      <v:rect id="Rectangle 33" o:spid="_x0000_s1033" style="position:absolute;left:26277;top:40050;width:5287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1E2E12" w:rsidRPr="0014614B" w14:paraId="36AE8E2B" w14:textId="77777777" w:rsidTr="001E2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</w:tcPr>
          <w:p w14:paraId="492F39AA" w14:textId="77777777" w:rsidR="001E2E12" w:rsidRDefault="001E2E12" w:rsidP="00460C3E">
            <w:pPr>
              <w:pStyle w:val="ListParagraph"/>
              <w:numPr>
                <w:ilvl w:val="0"/>
                <w:numId w:val="23"/>
              </w:numPr>
              <w:rPr>
                <w:b w:val="0"/>
              </w:rPr>
            </w:pPr>
          </w:p>
        </w:tc>
        <w:tc>
          <w:tcPr>
            <w:tcW w:w="2538" w:type="dxa"/>
          </w:tcPr>
          <w:p w14:paraId="32C498A7" w14:textId="77777777" w:rsidR="001212A6" w:rsidRDefault="001E2E12" w:rsidP="00121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After resist strip</w:t>
            </w:r>
          </w:p>
          <w:p w14:paraId="33C40287" w14:textId="3B210121" w:rsidR="001E2E12" w:rsidRPr="001E2E12" w:rsidRDefault="001212A6" w:rsidP="00121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1212A6">
              <w:rPr>
                <w:color w:val="FF0000"/>
              </w:rPr>
              <w:t>Not part of this process flow example</w:t>
            </w:r>
          </w:p>
        </w:tc>
        <w:tc>
          <w:tcPr>
            <w:tcW w:w="708" w:type="dxa"/>
          </w:tcPr>
          <w:p w14:paraId="01A1D1BC" w14:textId="77777777" w:rsidR="001E2E12" w:rsidRPr="001E2E12" w:rsidRDefault="001E2E12" w:rsidP="001E2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REF _Ref313529362 \r \h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9F5A8C">
              <w:rPr>
                <w:bCs/>
              </w:rPr>
              <w:t>4.4</w:t>
            </w:r>
            <w:r>
              <w:rPr>
                <w:bCs/>
              </w:rPr>
              <w:fldChar w:fldCharType="end"/>
            </w:r>
          </w:p>
        </w:tc>
        <w:tc>
          <w:tcPr>
            <w:tcW w:w="6994" w:type="dxa"/>
          </w:tcPr>
          <w:p w14:paraId="37F7C0DC" w14:textId="77777777" w:rsidR="001E2E12" w:rsidRPr="006B7FDF" w:rsidRDefault="001E2E12" w:rsidP="00460C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Cs w:val="24"/>
                <w:lang w:eastAsia="da-DK"/>
              </w:rPr>
            </w:pPr>
            <w:r w:rsidRPr="00DF0B49">
              <w:rPr>
                <w:noProof/>
                <w:szCs w:val="24"/>
                <w:lang w:val="da-DK" w:eastAsia="da-DK"/>
              </w:rPr>
              <mc:AlternateContent>
                <mc:Choice Requires="wpg">
                  <w:drawing>
                    <wp:inline distT="0" distB="0" distL="0" distR="0" wp14:anchorId="4FD50713" wp14:editId="3A7D4E87">
                      <wp:extent cx="1933780" cy="586009"/>
                      <wp:effectExtent l="57150" t="38100" r="47625" b="81280"/>
                      <wp:docPr id="2" name="Group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33780" cy="586009"/>
                                <a:chOff x="1547664" y="5373217"/>
                                <a:chExt cx="1609725" cy="487809"/>
                              </a:xfrm>
                            </wpg:grpSpPr>
                            <wpg:grpSp>
                              <wpg:cNvPr id="36" name="Group 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47664" y="5429226"/>
                                  <a:ext cx="1609725" cy="431800"/>
                                  <a:chOff x="1547664" y="5429226"/>
                                  <a:chExt cx="2535" cy="680"/>
                                </a:xfrm>
                              </wpg:grpSpPr>
                              <wps:wsp>
                                <wps:cNvPr id="39" name="Rectangle 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47664" y="5429818"/>
                                    <a:ext cx="2534" cy="88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2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0" name="Rectangle 4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47664" y="5429226"/>
                                    <a:ext cx="2535" cy="660"/>
                                  </a:xfrm>
                                  <a:prstGeom prst="rect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999999"/>
                                      </a:gs>
                                    </a:gsLst>
                                    <a:lin ang="5400000" scaled="1"/>
                                  </a:gradFill>
                                  <a:ln w="12700">
                                    <a:solidFill>
                                      <a:srgbClr val="666666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s:wsp>
                              <wps:cNvPr id="37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47664" y="5373217"/>
                                  <a:ext cx="528623" cy="56009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8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27785" y="5373217"/>
                                  <a:ext cx="528623" cy="56009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CA3F15" id="Group 25" o:spid="_x0000_s1026" style="width:152.25pt;height:46.15pt;mso-position-horizontal-relative:char;mso-position-vertical-relative:line" coordorigin="15476,53732" coordsize="16097,4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">
                      <v:group id="Group 36" o:spid="_x0000_s1027" style="position:absolute;left:15476;top:54292;width:16097;height:4318" coordorigin="15476,54292" coordsize="2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  <v:rect id="Rectangle 39" o:spid="_x0000_s1028" style="position:absolute;left:15476;top:54298;width:2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" fillcolor="#a7bfde [1620]" strokecolor="#4579b8 [3044]">
                          <v:fill color2="#e4ecf5 [500]" rotate="t" angle="180" colors="0 #a3c4ff;22938f #bfd5ff;1 #e5eeff" focus="100%" type="gradient"/>
                          <v:shadow on="t" color="black" opacity="24903f" origin=",.5" offset="0,.55556mm"/>
                        </v:rect>
                        <v:rect id="Rectangle 40" o:spid="_x0000_s1029" style="position:absolute;left:15476;top:54292;width:2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" strokecolor="#666" strokeweight="1pt">
                          <v:fill color2="#999" focus="100%" type="gradient"/>
                          <v:shadow on="t" color="#7f7f7f" opacity=".5" offset="1pt"/>
                        </v:rect>
                      </v:group>
                      <v:rect id="Rectangle 37" o:spid="_x0000_s1030" style="position:absolute;left:15476;top:53732;width:5286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</v:rect>
                      <v:rect id="Rectangle 38" o:spid="_x0000_s1031" style="position:absolute;left:26277;top:53732;width:5287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1E2E12" w:rsidRPr="0014614B" w14:paraId="2882467B" w14:textId="77777777" w:rsidTr="001E2E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</w:tcPr>
          <w:p w14:paraId="6190C92E" w14:textId="77777777" w:rsidR="001E2E12" w:rsidRDefault="001E2E12" w:rsidP="00460C3E">
            <w:pPr>
              <w:pStyle w:val="ListParagraph"/>
              <w:numPr>
                <w:ilvl w:val="0"/>
                <w:numId w:val="23"/>
              </w:numPr>
              <w:rPr>
                <w:b w:val="0"/>
              </w:rPr>
            </w:pPr>
          </w:p>
        </w:tc>
        <w:tc>
          <w:tcPr>
            <w:tcW w:w="2538" w:type="dxa"/>
          </w:tcPr>
          <w:p w14:paraId="4772812D" w14:textId="77777777" w:rsidR="00906F6F" w:rsidRDefault="001E2E12" w:rsidP="00906F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E68A6">
              <w:t xml:space="preserve">After </w:t>
            </w:r>
            <w:r>
              <w:t>lithography</w:t>
            </w:r>
          </w:p>
          <w:p w14:paraId="0A82E772" w14:textId="0ED288F9" w:rsidR="001E2E12" w:rsidRPr="001E2E12" w:rsidRDefault="00906F6F" w:rsidP="00906F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1212A6">
              <w:rPr>
                <w:color w:val="FF0000"/>
              </w:rPr>
              <w:t>Not part of this process flow example</w:t>
            </w:r>
          </w:p>
        </w:tc>
        <w:tc>
          <w:tcPr>
            <w:tcW w:w="708" w:type="dxa"/>
          </w:tcPr>
          <w:p w14:paraId="5AF5ABF2" w14:textId="77777777" w:rsidR="001E2E12" w:rsidRPr="001E2E12" w:rsidRDefault="002310E7" w:rsidP="001E2E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REF _Ref113532561 \r \h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9F5A8C">
              <w:rPr>
                <w:bCs/>
              </w:rPr>
              <w:t>5.6</w:t>
            </w:r>
            <w:r>
              <w:rPr>
                <w:bCs/>
              </w:rPr>
              <w:fldChar w:fldCharType="end"/>
            </w:r>
          </w:p>
        </w:tc>
        <w:tc>
          <w:tcPr>
            <w:tcW w:w="6994" w:type="dxa"/>
          </w:tcPr>
          <w:p w14:paraId="1DD25136" w14:textId="77777777" w:rsidR="001E2E12" w:rsidRPr="00897E88" w:rsidRDefault="001E2E12" w:rsidP="00460C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Cs w:val="24"/>
                <w:lang w:val="da-DK" w:eastAsia="da-DK"/>
              </w:rPr>
            </w:pPr>
            <w:r w:rsidRPr="00DF0B49">
              <w:rPr>
                <w:noProof/>
                <w:szCs w:val="24"/>
                <w:lang w:val="da-DK" w:eastAsia="da-DK"/>
              </w:rPr>
              <mc:AlternateContent>
                <mc:Choice Requires="wpg">
                  <w:drawing>
                    <wp:inline distT="0" distB="0" distL="0" distR="0" wp14:anchorId="743A56B9" wp14:editId="7D1DF48F">
                      <wp:extent cx="2016226" cy="845524"/>
                      <wp:effectExtent l="57150" t="38100" r="60325" b="69215"/>
                      <wp:docPr id="4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6226" cy="845524"/>
                                <a:chOff x="5940152" y="1124748"/>
                                <a:chExt cx="1678354" cy="703834"/>
                              </a:xfrm>
                            </wpg:grpSpPr>
                            <wps:wsp>
                              <wps:cNvPr id="41" name="Trapezoid 41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5940152" y="1124748"/>
                                  <a:ext cx="419588" cy="216024"/>
                                </a:xfrm>
                                <a:prstGeom prst="trapezoid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00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00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00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00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2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2" name="Trapezoid 42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7324794" y="1124749"/>
                                  <a:ext cx="293712" cy="216024"/>
                                </a:xfrm>
                                <a:prstGeom prst="trapezoid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00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00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00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00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2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3" name="Trapezoid 43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6863247" y="1124749"/>
                                  <a:ext cx="293712" cy="293712"/>
                                </a:xfrm>
                                <a:prstGeom prst="trapezoid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00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00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00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00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2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g:grpSp>
                              <wpg:cNvPr id="44" name="Group 4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940152" y="1396782"/>
                                  <a:ext cx="1609725" cy="431800"/>
                                  <a:chOff x="5940152" y="1396782"/>
                                  <a:chExt cx="2535" cy="680"/>
                                </a:xfrm>
                              </wpg:grpSpPr>
                              <wps:wsp>
                                <wps:cNvPr id="47" name="Rectangle 4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40152" y="1397374"/>
                                    <a:ext cx="2534" cy="88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2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8" name="Rectangle 4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40152" y="1396782"/>
                                    <a:ext cx="2535" cy="660"/>
                                  </a:xfrm>
                                  <a:prstGeom prst="rect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999999"/>
                                      </a:gs>
                                    </a:gsLst>
                                    <a:lin ang="5400000" scaled="1"/>
                                  </a:gradFill>
                                  <a:ln w="12700">
                                    <a:solidFill>
                                      <a:srgbClr val="666666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s:wsp>
                              <wps:cNvPr id="45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40152" y="1340773"/>
                                  <a:ext cx="528623" cy="56009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6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20273" y="1340773"/>
                                  <a:ext cx="528623" cy="56009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5D5200" id="Group 17" o:spid="_x0000_s1026" style="width:158.75pt;height:66.6pt;mso-position-horizontal-relative:char;mso-position-vertical-relative:line" coordorigin="59401,11247" coordsize="16783,7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">
                      <v:shape id="Trapezoid 41" o:spid="_x0000_s1027" style="position:absolute;left:59401;top:11247;width:4196;height:2160;flip:y;visibility:visible;mso-wrap-style:square;v-text-anchor:top" coordsize="419588,216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" path="m,216024l54006,,365582,r54006,216024l,216024xe" fillcolor="#ff8080" strokecolor="red">
                        <v:fill color2="#ffdada" rotate="t" angle="180" colors="0 #ff8080;.5 #ffb3b3;1 #ffdada" focus="100%" type="gradient"/>
                        <v:shadow on="t" color="black" opacity="24903f" origin=",.5" offset="0,.55556mm"/>
                        <v:path o:connecttype="custom" o:connectlocs="0,216024;54006,0;365582,0;419588,216024;0,216024" o:connectangles="0,0,0,0,0"/>
                      </v:shape>
                      <v:shape id="Trapezoid 42" o:spid="_x0000_s1028" style="position:absolute;left:73247;top:11247;width:2938;height:2160;flip:y;visibility:visible;mso-wrap-style:square;v-text-anchor:top" coordsize="293712,216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" path="m,216024l54006,,239706,r54006,216024l,216024xe" fillcolor="#ff8080" strokecolor="red">
                        <v:fill color2="#ffdada" rotate="t" angle="180" colors="0 #ff8080;.5 #ffb3b3;1 #ffdada" focus="100%" type="gradient"/>
                        <v:shadow on="t" color="black" opacity="24903f" origin=",.5" offset="0,.55556mm"/>
                        <v:path o:connecttype="custom" o:connectlocs="0,216024;54006,0;239706,0;293712,216024;0,216024" o:connectangles="0,0,0,0,0"/>
                      </v:shape>
                      <v:shape id="Trapezoid 43" o:spid="_x0000_s1029" style="position:absolute;left:68632;top:11247;width:2937;height:2937;flip:y;visibility:visible;mso-wrap-style:square;v-text-anchor:top" coordsize="293712,293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" path="m,293712l73428,,220284,r73428,293712l,293712xe" fillcolor="#ff8080" strokecolor="red">
                        <v:fill color2="#ffdada" rotate="t" angle="180" colors="0 #ff8080;.5 #ffb3b3;1 #ffdada" focus="100%" type="gradient"/>
                        <v:shadow on="t" color="black" opacity="24903f" origin=",.5" offset="0,.55556mm"/>
                        <v:path o:connecttype="custom" o:connectlocs="0,293712;73428,0;220284,0;293712,293712;0,293712" o:connectangles="0,0,0,0,0"/>
                      </v:shape>
                      <v:group id="Group 44" o:spid="_x0000_s1030" style="position:absolute;left:59401;top:13967;width:16097;height:4318" coordorigin="59401,13967" coordsize="2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    <v:rect id="Rectangle 47" o:spid="_x0000_s1031" style="position:absolute;left:59401;top:13973;width:2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" fillcolor="#a7bfde [1620]" strokecolor="#4579b8 [3044]">
                          <v:fill color2="#e4ecf5 [500]" rotate="t" angle="180" colors="0 #a3c4ff;22938f #bfd5ff;1 #e5eeff" focus="100%" type="gradient"/>
                          <v:shadow on="t" color="black" opacity="24903f" origin=",.5" offset="0,.55556mm"/>
                        </v:rect>
                        <v:rect id="Rectangle 48" o:spid="_x0000_s1032" style="position:absolute;left:59401;top:13967;width:25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" strokecolor="#666" strokeweight="1pt">
                          <v:fill color2="#999" focus="100%" type="gradient"/>
                          <v:shadow on="t" color="#7f7f7f" opacity=".5" offset="1pt"/>
                        </v:rect>
                      </v:group>
                      <v:rect id="Rectangle 45" o:spid="_x0000_s1033" style="position:absolute;left:59401;top:13407;width:5286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</v:rect>
                      <v:rect id="Rectangle 46" o:spid="_x0000_s1034" style="position:absolute;left:70202;top:13407;width:5286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1E2E12" w:rsidRPr="0014614B" w14:paraId="041DB144" w14:textId="77777777" w:rsidTr="001E2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</w:tcPr>
          <w:p w14:paraId="28D6A990" w14:textId="77777777" w:rsidR="001E2E12" w:rsidRDefault="001E2E12" w:rsidP="00460C3E">
            <w:pPr>
              <w:pStyle w:val="ListParagraph"/>
              <w:numPr>
                <w:ilvl w:val="0"/>
                <w:numId w:val="23"/>
              </w:numPr>
              <w:rPr>
                <w:b w:val="0"/>
              </w:rPr>
            </w:pPr>
          </w:p>
        </w:tc>
        <w:tc>
          <w:tcPr>
            <w:tcW w:w="2538" w:type="dxa"/>
          </w:tcPr>
          <w:p w14:paraId="7C352D3F" w14:textId="77777777" w:rsidR="001212A6" w:rsidRDefault="001E2E12" w:rsidP="00121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After metal deposition</w:t>
            </w:r>
          </w:p>
          <w:p w14:paraId="4E33BAB9" w14:textId="1F15B70F" w:rsidR="001E2E12" w:rsidRPr="001E2E12" w:rsidRDefault="001212A6" w:rsidP="00121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1212A6">
              <w:rPr>
                <w:color w:val="FF0000"/>
              </w:rPr>
              <w:t>Not part of this process flow example</w:t>
            </w:r>
          </w:p>
        </w:tc>
        <w:tc>
          <w:tcPr>
            <w:tcW w:w="708" w:type="dxa"/>
          </w:tcPr>
          <w:p w14:paraId="318F3B00" w14:textId="77777777" w:rsidR="001E2E12" w:rsidRPr="001E2E12" w:rsidRDefault="001E2E12" w:rsidP="001E2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REF _Ref313529512 \r \h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9F5A8C">
              <w:rPr>
                <w:bCs/>
              </w:rPr>
              <w:t>6.1</w:t>
            </w:r>
            <w:r>
              <w:rPr>
                <w:bCs/>
              </w:rPr>
              <w:fldChar w:fldCharType="end"/>
            </w:r>
          </w:p>
        </w:tc>
        <w:tc>
          <w:tcPr>
            <w:tcW w:w="6994" w:type="dxa"/>
          </w:tcPr>
          <w:p w14:paraId="5ED74923" w14:textId="77777777" w:rsidR="001E2E12" w:rsidRPr="00897E88" w:rsidRDefault="001E2E12" w:rsidP="00460C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Cs w:val="24"/>
                <w:lang w:val="da-DK" w:eastAsia="da-DK"/>
              </w:rPr>
            </w:pPr>
            <w:r w:rsidRPr="00DF0B49">
              <w:rPr>
                <w:noProof/>
                <w:szCs w:val="24"/>
                <w:lang w:val="da-DK" w:eastAsia="da-DK"/>
              </w:rPr>
              <mc:AlternateContent>
                <mc:Choice Requires="wpg">
                  <w:drawing>
                    <wp:inline distT="0" distB="0" distL="0" distR="0" wp14:anchorId="013C0DCF" wp14:editId="77EA7B6A">
                      <wp:extent cx="2016226" cy="946336"/>
                      <wp:effectExtent l="57150" t="38100" r="60325" b="82550"/>
                      <wp:docPr id="6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6226" cy="946336"/>
                                <a:chOff x="5940152" y="2780932"/>
                                <a:chExt cx="1678354" cy="787752"/>
                              </a:xfrm>
                            </wpg:grpSpPr>
                            <wps:wsp>
                              <wps:cNvPr id="49" name="Freeform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59740" y="2989845"/>
                                  <a:ext cx="503506" cy="139545"/>
                                </a:xfrm>
                                <a:custGeom>
                                  <a:avLst/>
                                  <a:gdLst>
                                    <a:gd name="connsiteX0" fmla="*/ 0 w 419588"/>
                                    <a:gd name="connsiteY0" fmla="*/ 0 h 96705"/>
                                    <a:gd name="connsiteX1" fmla="*/ 419588 w 419588"/>
                                    <a:gd name="connsiteY1" fmla="*/ 0 h 96705"/>
                                    <a:gd name="connsiteX2" fmla="*/ 419588 w 419588"/>
                                    <a:gd name="connsiteY2" fmla="*/ 96705 h 96705"/>
                                    <a:gd name="connsiteX3" fmla="*/ 0 w 419588"/>
                                    <a:gd name="connsiteY3" fmla="*/ 96705 h 96705"/>
                                    <a:gd name="connsiteX4" fmla="*/ 0 w 419588"/>
                                    <a:gd name="connsiteY4" fmla="*/ 0 h 96705"/>
                                    <a:gd name="connsiteX0" fmla="*/ 0 w 419588"/>
                                    <a:gd name="connsiteY0" fmla="*/ 0 h 96705"/>
                                    <a:gd name="connsiteX1" fmla="*/ 125877 w 419588"/>
                                    <a:gd name="connsiteY1" fmla="*/ 0 h 96705"/>
                                    <a:gd name="connsiteX2" fmla="*/ 419588 w 419588"/>
                                    <a:gd name="connsiteY2" fmla="*/ 0 h 96705"/>
                                    <a:gd name="connsiteX3" fmla="*/ 419588 w 419588"/>
                                    <a:gd name="connsiteY3" fmla="*/ 96705 h 96705"/>
                                    <a:gd name="connsiteX4" fmla="*/ 0 w 419588"/>
                                    <a:gd name="connsiteY4" fmla="*/ 96705 h 96705"/>
                                    <a:gd name="connsiteX5" fmla="*/ 0 w 419588"/>
                                    <a:gd name="connsiteY5" fmla="*/ 0 h 96705"/>
                                    <a:gd name="connsiteX0" fmla="*/ 0 w 419588"/>
                                    <a:gd name="connsiteY0" fmla="*/ 0 h 96705"/>
                                    <a:gd name="connsiteX1" fmla="*/ 0 w 419588"/>
                                    <a:gd name="connsiteY1" fmla="*/ 0 h 96705"/>
                                    <a:gd name="connsiteX2" fmla="*/ 125877 w 419588"/>
                                    <a:gd name="connsiteY2" fmla="*/ 0 h 96705"/>
                                    <a:gd name="connsiteX3" fmla="*/ 419588 w 419588"/>
                                    <a:gd name="connsiteY3" fmla="*/ 0 h 96705"/>
                                    <a:gd name="connsiteX4" fmla="*/ 419588 w 419588"/>
                                    <a:gd name="connsiteY4" fmla="*/ 96705 h 96705"/>
                                    <a:gd name="connsiteX5" fmla="*/ 0 w 419588"/>
                                    <a:gd name="connsiteY5" fmla="*/ 96705 h 96705"/>
                                    <a:gd name="connsiteX6" fmla="*/ 0 w 419588"/>
                                    <a:gd name="connsiteY6" fmla="*/ 0 h 96705"/>
                                    <a:gd name="connsiteX0" fmla="*/ 0 w 419588"/>
                                    <a:gd name="connsiteY0" fmla="*/ 1113 h 97818"/>
                                    <a:gd name="connsiteX1" fmla="*/ 0 w 419588"/>
                                    <a:gd name="connsiteY1" fmla="*/ 1113 h 97818"/>
                                    <a:gd name="connsiteX2" fmla="*/ 47596 w 419588"/>
                                    <a:gd name="connsiteY2" fmla="*/ 0 h 97818"/>
                                    <a:gd name="connsiteX3" fmla="*/ 125877 w 419588"/>
                                    <a:gd name="connsiteY3" fmla="*/ 1113 h 97818"/>
                                    <a:gd name="connsiteX4" fmla="*/ 419588 w 419588"/>
                                    <a:gd name="connsiteY4" fmla="*/ 1113 h 97818"/>
                                    <a:gd name="connsiteX5" fmla="*/ 419588 w 419588"/>
                                    <a:gd name="connsiteY5" fmla="*/ 97818 h 97818"/>
                                    <a:gd name="connsiteX6" fmla="*/ 0 w 419588"/>
                                    <a:gd name="connsiteY6" fmla="*/ 97818 h 97818"/>
                                    <a:gd name="connsiteX7" fmla="*/ 0 w 419588"/>
                                    <a:gd name="connsiteY7" fmla="*/ 1113 h 97818"/>
                                    <a:gd name="connsiteX0" fmla="*/ 0 w 419588"/>
                                    <a:gd name="connsiteY0" fmla="*/ 1113 h 97818"/>
                                    <a:gd name="connsiteX1" fmla="*/ 0 w 419588"/>
                                    <a:gd name="connsiteY1" fmla="*/ 1113 h 97818"/>
                                    <a:gd name="connsiteX2" fmla="*/ 47596 w 419588"/>
                                    <a:gd name="connsiteY2" fmla="*/ 0 h 97818"/>
                                    <a:gd name="connsiteX3" fmla="*/ 125877 w 419588"/>
                                    <a:gd name="connsiteY3" fmla="*/ 1113 h 97818"/>
                                    <a:gd name="connsiteX4" fmla="*/ 194676 w 419588"/>
                                    <a:gd name="connsiteY4" fmla="*/ 2775 h 97818"/>
                                    <a:gd name="connsiteX5" fmla="*/ 419588 w 419588"/>
                                    <a:gd name="connsiteY5" fmla="*/ 1113 h 97818"/>
                                    <a:gd name="connsiteX6" fmla="*/ 419588 w 419588"/>
                                    <a:gd name="connsiteY6" fmla="*/ 97818 h 97818"/>
                                    <a:gd name="connsiteX7" fmla="*/ 0 w 419588"/>
                                    <a:gd name="connsiteY7" fmla="*/ 97818 h 97818"/>
                                    <a:gd name="connsiteX8" fmla="*/ 0 w 419588"/>
                                    <a:gd name="connsiteY8" fmla="*/ 1113 h 97818"/>
                                    <a:gd name="connsiteX0" fmla="*/ 0 w 419588"/>
                                    <a:gd name="connsiteY0" fmla="*/ 0 h 96705"/>
                                    <a:gd name="connsiteX1" fmla="*/ 0 w 419588"/>
                                    <a:gd name="connsiteY1" fmla="*/ 0 h 96705"/>
                                    <a:gd name="connsiteX2" fmla="*/ 125877 w 419588"/>
                                    <a:gd name="connsiteY2" fmla="*/ 0 h 96705"/>
                                    <a:gd name="connsiteX3" fmla="*/ 194676 w 419588"/>
                                    <a:gd name="connsiteY3" fmla="*/ 1662 h 96705"/>
                                    <a:gd name="connsiteX4" fmla="*/ 419588 w 419588"/>
                                    <a:gd name="connsiteY4" fmla="*/ 0 h 96705"/>
                                    <a:gd name="connsiteX5" fmla="*/ 419588 w 419588"/>
                                    <a:gd name="connsiteY5" fmla="*/ 96705 h 96705"/>
                                    <a:gd name="connsiteX6" fmla="*/ 0 w 419588"/>
                                    <a:gd name="connsiteY6" fmla="*/ 96705 h 96705"/>
                                    <a:gd name="connsiteX7" fmla="*/ 0 w 419588"/>
                                    <a:gd name="connsiteY7" fmla="*/ 0 h 96705"/>
                                    <a:gd name="connsiteX0" fmla="*/ 0 w 419588"/>
                                    <a:gd name="connsiteY0" fmla="*/ 0 h 96705"/>
                                    <a:gd name="connsiteX1" fmla="*/ 0 w 419588"/>
                                    <a:gd name="connsiteY1" fmla="*/ 0 h 96705"/>
                                    <a:gd name="connsiteX2" fmla="*/ 65263 w 419588"/>
                                    <a:gd name="connsiteY2" fmla="*/ 0 h 96705"/>
                                    <a:gd name="connsiteX3" fmla="*/ 194676 w 419588"/>
                                    <a:gd name="connsiteY3" fmla="*/ 1662 h 96705"/>
                                    <a:gd name="connsiteX4" fmla="*/ 419588 w 419588"/>
                                    <a:gd name="connsiteY4" fmla="*/ 0 h 96705"/>
                                    <a:gd name="connsiteX5" fmla="*/ 419588 w 419588"/>
                                    <a:gd name="connsiteY5" fmla="*/ 96705 h 96705"/>
                                    <a:gd name="connsiteX6" fmla="*/ 0 w 419588"/>
                                    <a:gd name="connsiteY6" fmla="*/ 96705 h 96705"/>
                                    <a:gd name="connsiteX7" fmla="*/ 0 w 419588"/>
                                    <a:gd name="connsiteY7" fmla="*/ 0 h 96705"/>
                                    <a:gd name="connsiteX0" fmla="*/ 0 w 419588"/>
                                    <a:gd name="connsiteY0" fmla="*/ 3888 h 100593"/>
                                    <a:gd name="connsiteX1" fmla="*/ 0 w 419588"/>
                                    <a:gd name="connsiteY1" fmla="*/ 3888 h 100593"/>
                                    <a:gd name="connsiteX2" fmla="*/ 84364 w 419588"/>
                                    <a:gd name="connsiteY2" fmla="*/ 0 h 100593"/>
                                    <a:gd name="connsiteX3" fmla="*/ 194676 w 419588"/>
                                    <a:gd name="connsiteY3" fmla="*/ 5550 h 100593"/>
                                    <a:gd name="connsiteX4" fmla="*/ 419588 w 419588"/>
                                    <a:gd name="connsiteY4" fmla="*/ 3888 h 100593"/>
                                    <a:gd name="connsiteX5" fmla="*/ 419588 w 419588"/>
                                    <a:gd name="connsiteY5" fmla="*/ 100593 h 100593"/>
                                    <a:gd name="connsiteX6" fmla="*/ 0 w 419588"/>
                                    <a:gd name="connsiteY6" fmla="*/ 100593 h 100593"/>
                                    <a:gd name="connsiteX7" fmla="*/ 0 w 419588"/>
                                    <a:gd name="connsiteY7" fmla="*/ 3888 h 100593"/>
                                    <a:gd name="connsiteX0" fmla="*/ 0 w 425191"/>
                                    <a:gd name="connsiteY0" fmla="*/ 0 h 138664"/>
                                    <a:gd name="connsiteX1" fmla="*/ 5603 w 425191"/>
                                    <a:gd name="connsiteY1" fmla="*/ 41959 h 138664"/>
                                    <a:gd name="connsiteX2" fmla="*/ 89967 w 425191"/>
                                    <a:gd name="connsiteY2" fmla="*/ 38071 h 138664"/>
                                    <a:gd name="connsiteX3" fmla="*/ 200279 w 425191"/>
                                    <a:gd name="connsiteY3" fmla="*/ 43621 h 138664"/>
                                    <a:gd name="connsiteX4" fmla="*/ 425191 w 425191"/>
                                    <a:gd name="connsiteY4" fmla="*/ 41959 h 138664"/>
                                    <a:gd name="connsiteX5" fmla="*/ 425191 w 425191"/>
                                    <a:gd name="connsiteY5" fmla="*/ 138664 h 138664"/>
                                    <a:gd name="connsiteX6" fmla="*/ 5603 w 425191"/>
                                    <a:gd name="connsiteY6" fmla="*/ 138664 h 138664"/>
                                    <a:gd name="connsiteX7" fmla="*/ 0 w 425191"/>
                                    <a:gd name="connsiteY7" fmla="*/ 0 h 138664"/>
                                    <a:gd name="connsiteX0" fmla="*/ 0 w 425191"/>
                                    <a:gd name="connsiteY0" fmla="*/ 0 h 138664"/>
                                    <a:gd name="connsiteX1" fmla="*/ 141731 w 425191"/>
                                    <a:gd name="connsiteY1" fmla="*/ 0 h 138664"/>
                                    <a:gd name="connsiteX2" fmla="*/ 89967 w 425191"/>
                                    <a:gd name="connsiteY2" fmla="*/ 38071 h 138664"/>
                                    <a:gd name="connsiteX3" fmla="*/ 200279 w 425191"/>
                                    <a:gd name="connsiteY3" fmla="*/ 43621 h 138664"/>
                                    <a:gd name="connsiteX4" fmla="*/ 425191 w 425191"/>
                                    <a:gd name="connsiteY4" fmla="*/ 41959 h 138664"/>
                                    <a:gd name="connsiteX5" fmla="*/ 425191 w 425191"/>
                                    <a:gd name="connsiteY5" fmla="*/ 138664 h 138664"/>
                                    <a:gd name="connsiteX6" fmla="*/ 5603 w 425191"/>
                                    <a:gd name="connsiteY6" fmla="*/ 138664 h 138664"/>
                                    <a:gd name="connsiteX7" fmla="*/ 0 w 425191"/>
                                    <a:gd name="connsiteY7" fmla="*/ 0 h 138664"/>
                                    <a:gd name="connsiteX0" fmla="*/ 0 w 425191"/>
                                    <a:gd name="connsiteY0" fmla="*/ 0 h 138664"/>
                                    <a:gd name="connsiteX1" fmla="*/ 141731 w 425191"/>
                                    <a:gd name="connsiteY1" fmla="*/ 0 h 138664"/>
                                    <a:gd name="connsiteX2" fmla="*/ 200279 w 425191"/>
                                    <a:gd name="connsiteY2" fmla="*/ 43621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0 h 138664"/>
                                    <a:gd name="connsiteX1" fmla="*/ 70866 w 425191"/>
                                    <a:gd name="connsiteY1" fmla="*/ 0 h 138664"/>
                                    <a:gd name="connsiteX2" fmla="*/ 200279 w 425191"/>
                                    <a:gd name="connsiteY2" fmla="*/ 43621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0 h 138664"/>
                                    <a:gd name="connsiteX1" fmla="*/ 70866 w 425191"/>
                                    <a:gd name="connsiteY1" fmla="*/ 0 h 138664"/>
                                    <a:gd name="connsiteX2" fmla="*/ 106298 w 425191"/>
                                    <a:gd name="connsiteY2" fmla="*/ 41959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0 h 138664"/>
                                    <a:gd name="connsiteX1" fmla="*/ 70866 w 425191"/>
                                    <a:gd name="connsiteY1" fmla="*/ 0 h 138664"/>
                                    <a:gd name="connsiteX2" fmla="*/ 106298 w 425191"/>
                                    <a:gd name="connsiteY2" fmla="*/ 41959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0 h 138664"/>
                                    <a:gd name="connsiteX1" fmla="*/ 70866 w 425191"/>
                                    <a:gd name="connsiteY1" fmla="*/ 0 h 138664"/>
                                    <a:gd name="connsiteX2" fmla="*/ 106298 w 425191"/>
                                    <a:gd name="connsiteY2" fmla="*/ 41959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23111 h 161775"/>
                                    <a:gd name="connsiteX1" fmla="*/ 70866 w 425191"/>
                                    <a:gd name="connsiteY1" fmla="*/ 23111 h 161775"/>
                                    <a:gd name="connsiteX2" fmla="*/ 106298 w 425191"/>
                                    <a:gd name="connsiteY2" fmla="*/ 65070 h 161775"/>
                                    <a:gd name="connsiteX3" fmla="*/ 425191 w 425191"/>
                                    <a:gd name="connsiteY3" fmla="*/ 65070 h 161775"/>
                                    <a:gd name="connsiteX4" fmla="*/ 425191 w 425191"/>
                                    <a:gd name="connsiteY4" fmla="*/ 161775 h 161775"/>
                                    <a:gd name="connsiteX5" fmla="*/ 5603 w 425191"/>
                                    <a:gd name="connsiteY5" fmla="*/ 161775 h 161775"/>
                                    <a:gd name="connsiteX6" fmla="*/ 0 w 425191"/>
                                    <a:gd name="connsiteY6" fmla="*/ 23111 h 161775"/>
                                    <a:gd name="connsiteX0" fmla="*/ 0 w 425191"/>
                                    <a:gd name="connsiteY0" fmla="*/ 23111 h 161775"/>
                                    <a:gd name="connsiteX1" fmla="*/ 70866 w 425191"/>
                                    <a:gd name="connsiteY1" fmla="*/ 23111 h 161775"/>
                                    <a:gd name="connsiteX2" fmla="*/ 106298 w 425191"/>
                                    <a:gd name="connsiteY2" fmla="*/ 65070 h 161775"/>
                                    <a:gd name="connsiteX3" fmla="*/ 425191 w 425191"/>
                                    <a:gd name="connsiteY3" fmla="*/ 65070 h 161775"/>
                                    <a:gd name="connsiteX4" fmla="*/ 425191 w 425191"/>
                                    <a:gd name="connsiteY4" fmla="*/ 161775 h 161775"/>
                                    <a:gd name="connsiteX5" fmla="*/ 5603 w 425191"/>
                                    <a:gd name="connsiteY5" fmla="*/ 161775 h 161775"/>
                                    <a:gd name="connsiteX6" fmla="*/ 0 w 425191"/>
                                    <a:gd name="connsiteY6" fmla="*/ 23111 h 161775"/>
                                    <a:gd name="connsiteX0" fmla="*/ 0 w 425191"/>
                                    <a:gd name="connsiteY0" fmla="*/ 23111 h 161775"/>
                                    <a:gd name="connsiteX1" fmla="*/ 70866 w 425191"/>
                                    <a:gd name="connsiteY1" fmla="*/ 23111 h 161775"/>
                                    <a:gd name="connsiteX2" fmla="*/ 106298 w 425191"/>
                                    <a:gd name="connsiteY2" fmla="*/ 65070 h 161775"/>
                                    <a:gd name="connsiteX3" fmla="*/ 425191 w 425191"/>
                                    <a:gd name="connsiteY3" fmla="*/ 65070 h 161775"/>
                                    <a:gd name="connsiteX4" fmla="*/ 425191 w 425191"/>
                                    <a:gd name="connsiteY4" fmla="*/ 161775 h 161775"/>
                                    <a:gd name="connsiteX5" fmla="*/ 5603 w 425191"/>
                                    <a:gd name="connsiteY5" fmla="*/ 161775 h 161775"/>
                                    <a:gd name="connsiteX6" fmla="*/ 0 w 425191"/>
                                    <a:gd name="connsiteY6" fmla="*/ 23111 h 161775"/>
                                    <a:gd name="connsiteX0" fmla="*/ 0 w 425191"/>
                                    <a:gd name="connsiteY0" fmla="*/ 0 h 138664"/>
                                    <a:gd name="connsiteX1" fmla="*/ 70866 w 425191"/>
                                    <a:gd name="connsiteY1" fmla="*/ 0 h 138664"/>
                                    <a:gd name="connsiteX2" fmla="*/ 106298 w 425191"/>
                                    <a:gd name="connsiteY2" fmla="*/ 41959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0 h 138664"/>
                                    <a:gd name="connsiteX1" fmla="*/ 70866 w 425191"/>
                                    <a:gd name="connsiteY1" fmla="*/ 0 h 138664"/>
                                    <a:gd name="connsiteX2" fmla="*/ 106298 w 425191"/>
                                    <a:gd name="connsiteY2" fmla="*/ 41959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881 h 139545"/>
                                    <a:gd name="connsiteX1" fmla="*/ 70866 w 425191"/>
                                    <a:gd name="connsiteY1" fmla="*/ 881 h 139545"/>
                                    <a:gd name="connsiteX2" fmla="*/ 106298 w 425191"/>
                                    <a:gd name="connsiteY2" fmla="*/ 42840 h 139545"/>
                                    <a:gd name="connsiteX3" fmla="*/ 425191 w 425191"/>
                                    <a:gd name="connsiteY3" fmla="*/ 42840 h 139545"/>
                                    <a:gd name="connsiteX4" fmla="*/ 425191 w 425191"/>
                                    <a:gd name="connsiteY4" fmla="*/ 139545 h 139545"/>
                                    <a:gd name="connsiteX5" fmla="*/ 5603 w 425191"/>
                                    <a:gd name="connsiteY5" fmla="*/ 139545 h 139545"/>
                                    <a:gd name="connsiteX6" fmla="*/ 0 w 425191"/>
                                    <a:gd name="connsiteY6" fmla="*/ 881 h 139545"/>
                                    <a:gd name="connsiteX0" fmla="*/ 0 w 425191"/>
                                    <a:gd name="connsiteY0" fmla="*/ 881 h 139545"/>
                                    <a:gd name="connsiteX1" fmla="*/ 70866 w 425191"/>
                                    <a:gd name="connsiteY1" fmla="*/ 881 h 139545"/>
                                    <a:gd name="connsiteX2" fmla="*/ 106298 w 425191"/>
                                    <a:gd name="connsiteY2" fmla="*/ 42840 h 139545"/>
                                    <a:gd name="connsiteX3" fmla="*/ 425191 w 425191"/>
                                    <a:gd name="connsiteY3" fmla="*/ 42840 h 139545"/>
                                    <a:gd name="connsiteX4" fmla="*/ 425191 w 425191"/>
                                    <a:gd name="connsiteY4" fmla="*/ 139545 h 139545"/>
                                    <a:gd name="connsiteX5" fmla="*/ 5603 w 425191"/>
                                    <a:gd name="connsiteY5" fmla="*/ 139545 h 139545"/>
                                    <a:gd name="connsiteX6" fmla="*/ 0 w 425191"/>
                                    <a:gd name="connsiteY6" fmla="*/ 881 h 139545"/>
                                    <a:gd name="connsiteX0" fmla="*/ 0 w 425191"/>
                                    <a:gd name="connsiteY0" fmla="*/ 881 h 139545"/>
                                    <a:gd name="connsiteX1" fmla="*/ 70866 w 425191"/>
                                    <a:gd name="connsiteY1" fmla="*/ 881 h 139545"/>
                                    <a:gd name="connsiteX2" fmla="*/ 106298 w 425191"/>
                                    <a:gd name="connsiteY2" fmla="*/ 42840 h 139545"/>
                                    <a:gd name="connsiteX3" fmla="*/ 425191 w 425191"/>
                                    <a:gd name="connsiteY3" fmla="*/ 42840 h 139545"/>
                                    <a:gd name="connsiteX4" fmla="*/ 425191 w 425191"/>
                                    <a:gd name="connsiteY4" fmla="*/ 139545 h 139545"/>
                                    <a:gd name="connsiteX5" fmla="*/ 5603 w 425191"/>
                                    <a:gd name="connsiteY5" fmla="*/ 139545 h 139545"/>
                                    <a:gd name="connsiteX6" fmla="*/ 0 w 425191"/>
                                    <a:gd name="connsiteY6" fmla="*/ 881 h 139545"/>
                                    <a:gd name="connsiteX0" fmla="*/ 0 w 425191"/>
                                    <a:gd name="connsiteY0" fmla="*/ 881 h 139545"/>
                                    <a:gd name="connsiteX1" fmla="*/ 70866 w 425191"/>
                                    <a:gd name="connsiteY1" fmla="*/ 881 h 139545"/>
                                    <a:gd name="connsiteX2" fmla="*/ 106298 w 425191"/>
                                    <a:gd name="connsiteY2" fmla="*/ 42840 h 139545"/>
                                    <a:gd name="connsiteX3" fmla="*/ 425191 w 425191"/>
                                    <a:gd name="connsiteY3" fmla="*/ 42840 h 139545"/>
                                    <a:gd name="connsiteX4" fmla="*/ 425191 w 425191"/>
                                    <a:gd name="connsiteY4" fmla="*/ 139545 h 139545"/>
                                    <a:gd name="connsiteX5" fmla="*/ 5603 w 425191"/>
                                    <a:gd name="connsiteY5" fmla="*/ 139545 h 139545"/>
                                    <a:gd name="connsiteX6" fmla="*/ 0 w 425191"/>
                                    <a:gd name="connsiteY6" fmla="*/ 881 h 13954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425191" h="139545">
                                      <a:moveTo>
                                        <a:pt x="0" y="881"/>
                                      </a:moveTo>
                                      <a:cubicBezTo>
                                        <a:pt x="23037" y="0"/>
                                        <a:pt x="27669" y="3190"/>
                                        <a:pt x="70866" y="881"/>
                                      </a:cubicBezTo>
                                      <a:cubicBezTo>
                                        <a:pt x="88582" y="7874"/>
                                        <a:pt x="75174" y="24272"/>
                                        <a:pt x="106298" y="42840"/>
                                      </a:cubicBezTo>
                                      <a:cubicBezTo>
                                        <a:pt x="165352" y="49833"/>
                                        <a:pt x="351369" y="36232"/>
                                        <a:pt x="425191" y="42840"/>
                                      </a:cubicBezTo>
                                      <a:lnTo>
                                        <a:pt x="425191" y="139545"/>
                                      </a:lnTo>
                                      <a:lnTo>
                                        <a:pt x="5603" y="139545"/>
                                      </a:lnTo>
                                      <a:lnTo>
                                        <a:pt x="0" y="881"/>
                                      </a:lnTo>
                                      <a:close/>
                                    </a:path>
                                  </a:pathLst>
                                </a:custGeom>
                                <a:gradFill flip="none" rotWithShape="1">
                                  <a:gsLst>
                                    <a:gs pos="0">
                                      <a:srgbClr val="FF99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99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99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99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2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0" name="Rectangl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40153" y="2780932"/>
                                  <a:ext cx="419588" cy="83918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99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99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99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99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2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1" name="Trapezoid 51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5940152" y="2864850"/>
                                  <a:ext cx="419588" cy="216024"/>
                                </a:xfrm>
                                <a:prstGeom prst="trapezoid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00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00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00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00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2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2" name="Trapezoid 52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7324794" y="2864851"/>
                                  <a:ext cx="293712" cy="216024"/>
                                </a:xfrm>
                                <a:prstGeom prst="trapezoid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00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00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00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00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2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3" name="Trapezoid 53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6863247" y="2864851"/>
                                  <a:ext cx="293712" cy="293712"/>
                                </a:xfrm>
                                <a:prstGeom prst="trapezoid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00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00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00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00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2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g:grpSp>
                              <wpg:cNvPr id="54" name="Group 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940152" y="3136884"/>
                                  <a:ext cx="1609725" cy="431800"/>
                                  <a:chOff x="5940152" y="3136884"/>
                                  <a:chExt cx="2535" cy="680"/>
                                </a:xfrm>
                              </wpg:grpSpPr>
                              <wps:wsp>
                                <wps:cNvPr id="60" name="Rectangle 6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40152" y="3137476"/>
                                    <a:ext cx="2534" cy="88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2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1" name="Rectangle 6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40152" y="3136884"/>
                                    <a:ext cx="2535" cy="660"/>
                                  </a:xfrm>
                                  <a:prstGeom prst="rect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999999"/>
                                      </a:gs>
                                    </a:gsLst>
                                    <a:lin ang="5400000" scaled="1"/>
                                  </a:gradFill>
                                  <a:ln w="12700">
                                    <a:solidFill>
                                      <a:srgbClr val="666666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s:wsp>
                              <wps:cNvPr id="55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40152" y="3080875"/>
                                  <a:ext cx="528623" cy="56009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6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20273" y="3080875"/>
                                  <a:ext cx="528623" cy="56009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7" name="Rectangl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63247" y="2780932"/>
                                  <a:ext cx="293679" cy="83918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99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99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99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99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2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8" name="Rectangl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24794" y="2780932"/>
                                  <a:ext cx="293679" cy="83918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99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99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99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99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2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9" name="Rectangl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56959" y="2990726"/>
                                  <a:ext cx="167835" cy="83918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99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99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99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99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2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2A5C57" id="Group 17" o:spid="_x0000_s1026" style="width:158.75pt;height:74.5pt;mso-position-horizontal-relative:char;mso-position-vertical-relative:line" coordorigin="59401,27809" coordsize="16783,7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">
                      <v:shape id="Freeform 49" o:spid="_x0000_s1027" style="position:absolute;left:63597;top:29898;width:5035;height:1395;visibility:visible;mso-wrap-style:square;v-text-anchor:top" coordsize="425191,139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" path="m,881c23037,,27669,3190,70866,881v17716,6993,4308,23391,35432,41959c165352,49833,351369,36232,425191,42840r,96705l5603,139545,,881xe" fillcolor="#ffbd80" strokecolor="#f90">
                        <v:fill color2="#ffe9da" rotate="t" angle="180" colors="0 #ffbd80;.5 #ffd4b3;1 #ffe9da" focus="100%" type="gradient"/>
                        <v:shadow on="t" color="black" opacity="24903f" origin=",.5" offset="0,.55556mm"/>
                        <v:path o:connecttype="custom" o:connectlocs="0,881;83919,881;125877,42840;503506,42840;503506,139545;6635,139545;0,881" o:connectangles="0,0,0,0,0,0,0"/>
                      </v:shape>
                      <v:rect id="Rectangle 50" o:spid="_x0000_s1028" style="position:absolute;left:59401;top:27809;width:4196;height: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" fillcolor="#ffbd80" strokecolor="#f90">
                        <v:fill color2="#ffe9da" rotate="t" angle="180" colors="0 #ffbd80;.5 #ffd4b3;1 #ffe9da" focus="100%" type="gradient"/>
                        <v:shadow on="t" color="black" opacity="24903f" origin=",.5" offset="0,.55556mm"/>
                      </v:rect>
                      <v:shape id="Trapezoid 51" o:spid="_x0000_s1029" style="position:absolute;left:59401;top:28648;width:4196;height:2160;flip:y;visibility:visible;mso-wrap-style:square;v-text-anchor:top" coordsize="419588,216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" path="m,216024l54006,,365582,r54006,216024l,216024xe" fillcolor="#ff8080" strokecolor="red">
                        <v:fill color2="#ffdada" rotate="t" angle="180" colors="0 #ff8080;.5 #ffb3b3;1 #ffdada" focus="100%" type="gradient"/>
                        <v:shadow on="t" color="black" opacity="24903f" origin=",.5" offset="0,.55556mm"/>
                        <v:path o:connecttype="custom" o:connectlocs="0,216024;54006,0;365582,0;419588,216024;0,216024" o:connectangles="0,0,0,0,0"/>
                      </v:shape>
                      <v:shape id="Trapezoid 52" o:spid="_x0000_s1030" style="position:absolute;left:73247;top:28648;width:2938;height:2160;flip:y;visibility:visible;mso-wrap-style:square;v-text-anchor:top" coordsize="293712,216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" path="m,216024l54006,,239706,r54006,216024l,216024xe" fillcolor="#ff8080" strokecolor="red">
                        <v:fill color2="#ffdada" rotate="t" angle="180" colors="0 #ff8080;.5 #ffb3b3;1 #ffdada" focus="100%" type="gradient"/>
                        <v:shadow on="t" color="black" opacity="24903f" origin=",.5" offset="0,.55556mm"/>
                        <v:path o:connecttype="custom" o:connectlocs="0,216024;54006,0;239706,0;293712,216024;0,216024" o:connectangles="0,0,0,0,0"/>
                      </v:shape>
                      <v:shape id="Trapezoid 53" o:spid="_x0000_s1031" style="position:absolute;left:68632;top:28648;width:2937;height:2937;flip:y;visibility:visible;mso-wrap-style:square;v-text-anchor:top" coordsize="293712,293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" path="m,293712l73428,,220284,r73428,293712l,293712xe" fillcolor="#ff8080" strokecolor="red">
                        <v:fill color2="#ffdada" rotate="t" angle="180" colors="0 #ff8080;.5 #ffb3b3;1 #ffdada" focus="100%" type="gradient"/>
                        <v:shadow on="t" color="black" opacity="24903f" origin=",.5" offset="0,.55556mm"/>
                        <v:path o:connecttype="custom" o:connectlocs="0,293712;73428,0;220284,0;293712,293712;0,293712" o:connectangles="0,0,0,0,0"/>
                      </v:shape>
                      <v:group id="Group 54" o:spid="_x0000_s1032" style="position:absolute;left:59401;top:31368;width:16097;height:4318" coordorigin="59401,31368" coordsize="2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  <v:rect id="Rectangle 60" o:spid="_x0000_s1033" style="position:absolute;left:59401;top:31374;width:2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" fillcolor="#a7bfde [1620]" strokecolor="#4579b8 [3044]">
                          <v:fill color2="#e4ecf5 [500]" rotate="t" angle="180" colors="0 #a3c4ff;22938f #bfd5ff;1 #e5eeff" focus="100%" type="gradient"/>
                          <v:shadow on="t" color="black" opacity="24903f" origin=",.5" offset="0,.55556mm"/>
                        </v:rect>
                        <v:rect id="Rectangle 61" o:spid="_x0000_s1034" style="position:absolute;left:59401;top:31368;width:25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" strokecolor="#666" strokeweight="1pt">
                          <v:fill color2="#999" focus="100%" type="gradient"/>
                          <v:shadow on="t" color="#7f7f7f" opacity=".5" offset="1pt"/>
                        </v:rect>
                      </v:group>
                      <v:rect id="Rectangle 55" o:spid="_x0000_s1035" style="position:absolute;left:59401;top:30808;width:5286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</v:rect>
                      <v:rect id="Rectangle 56" o:spid="_x0000_s1036" style="position:absolute;left:70202;top:30808;width:5286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</v:rect>
                      <v:rect id="Rectangle 57" o:spid="_x0000_s1037" style="position:absolute;left:68632;top:27809;width:2937;height: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" fillcolor="#ffbd80" strokecolor="#f90">
                        <v:fill color2="#ffe9da" rotate="t" angle="180" colors="0 #ffbd80;.5 #ffd4b3;1 #ffe9da" focus="100%" type="gradient"/>
                        <v:shadow on="t" color="black" opacity="24903f" origin=",.5" offset="0,.55556mm"/>
                      </v:rect>
                      <v:rect id="Rectangle 58" o:spid="_x0000_s1038" style="position:absolute;left:73247;top:27809;width:2937;height: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" fillcolor="#ffbd80" strokecolor="#f90">
                        <v:fill color2="#ffe9da" rotate="t" angle="180" colors="0 #ffbd80;.5 #ffd4b3;1 #ffe9da" focus="100%" type="gradient"/>
                        <v:shadow on="t" color="black" opacity="24903f" origin=",.5" offset="0,.55556mm"/>
                      </v:rect>
                      <v:rect id="Rectangle 59" o:spid="_x0000_s1039" style="position:absolute;left:71569;top:29907;width:1678;height: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" fillcolor="#ffbd80" strokecolor="#f90">
                        <v:fill color2="#ffe9da" rotate="t" angle="180" colors="0 #ffbd80;.5 #ffd4b3;1 #ffe9da" focus="100%" type="gradient"/>
                        <v:shadow on="t" color="black" opacity="24903f" origin=",.5" offset="0,.55556mm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1E2E12" w:rsidRPr="0014614B" w14:paraId="757FF237" w14:textId="77777777" w:rsidTr="001E2E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</w:tcPr>
          <w:p w14:paraId="02262040" w14:textId="77777777" w:rsidR="001E2E12" w:rsidRDefault="001E2E12" w:rsidP="00460C3E">
            <w:pPr>
              <w:pStyle w:val="ListParagraph"/>
              <w:numPr>
                <w:ilvl w:val="0"/>
                <w:numId w:val="23"/>
              </w:numPr>
              <w:rPr>
                <w:b w:val="0"/>
              </w:rPr>
            </w:pPr>
          </w:p>
        </w:tc>
        <w:tc>
          <w:tcPr>
            <w:tcW w:w="2538" w:type="dxa"/>
          </w:tcPr>
          <w:p w14:paraId="1F1C86F4" w14:textId="77777777" w:rsidR="001212A6" w:rsidRDefault="001E2E12" w:rsidP="001212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After lift-off</w:t>
            </w:r>
          </w:p>
          <w:p w14:paraId="0BAFE09D" w14:textId="24720394" w:rsidR="001E2E12" w:rsidRPr="001E2E12" w:rsidRDefault="001212A6" w:rsidP="001212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1212A6">
              <w:rPr>
                <w:color w:val="FF0000"/>
              </w:rPr>
              <w:t>Not part of this process flow example</w:t>
            </w:r>
          </w:p>
        </w:tc>
        <w:tc>
          <w:tcPr>
            <w:tcW w:w="708" w:type="dxa"/>
          </w:tcPr>
          <w:p w14:paraId="7548A4B3" w14:textId="77777777" w:rsidR="001E2E12" w:rsidRPr="001E2E12" w:rsidRDefault="001E2E12" w:rsidP="001E2E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REF _Ref313529525 \r \h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9F5A8C">
              <w:rPr>
                <w:bCs/>
              </w:rPr>
              <w:t>6.2</w:t>
            </w:r>
            <w:r>
              <w:rPr>
                <w:bCs/>
              </w:rPr>
              <w:fldChar w:fldCharType="end"/>
            </w:r>
          </w:p>
        </w:tc>
        <w:tc>
          <w:tcPr>
            <w:tcW w:w="6994" w:type="dxa"/>
          </w:tcPr>
          <w:p w14:paraId="7EE36AAA" w14:textId="77777777" w:rsidR="001E2E12" w:rsidRPr="00897E88" w:rsidRDefault="001E2E12" w:rsidP="00460C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Cs w:val="24"/>
                <w:lang w:val="da-DK" w:eastAsia="da-DK"/>
              </w:rPr>
            </w:pPr>
            <w:r w:rsidRPr="00DF0B49">
              <w:rPr>
                <w:noProof/>
                <w:szCs w:val="24"/>
                <w:lang w:val="da-DK" w:eastAsia="da-DK"/>
              </w:rPr>
              <mc:AlternateContent>
                <mc:Choice Requires="wpg">
                  <w:drawing>
                    <wp:inline distT="0" distB="0" distL="0" distR="0" wp14:anchorId="798D7AB5" wp14:editId="43A95808">
                      <wp:extent cx="1933780" cy="695365"/>
                      <wp:effectExtent l="57150" t="38100" r="47625" b="85725"/>
                      <wp:docPr id="7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33780" cy="695365"/>
                                <a:chOff x="5940150" y="4723634"/>
                                <a:chExt cx="1609725" cy="578839"/>
                              </a:xfrm>
                            </wpg:grpSpPr>
                            <wps:wsp>
                              <wps:cNvPr id="62" name="Freeform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59738" y="4723634"/>
                                  <a:ext cx="503506" cy="139545"/>
                                </a:xfrm>
                                <a:custGeom>
                                  <a:avLst/>
                                  <a:gdLst>
                                    <a:gd name="connsiteX0" fmla="*/ 0 w 419588"/>
                                    <a:gd name="connsiteY0" fmla="*/ 0 h 96705"/>
                                    <a:gd name="connsiteX1" fmla="*/ 419588 w 419588"/>
                                    <a:gd name="connsiteY1" fmla="*/ 0 h 96705"/>
                                    <a:gd name="connsiteX2" fmla="*/ 419588 w 419588"/>
                                    <a:gd name="connsiteY2" fmla="*/ 96705 h 96705"/>
                                    <a:gd name="connsiteX3" fmla="*/ 0 w 419588"/>
                                    <a:gd name="connsiteY3" fmla="*/ 96705 h 96705"/>
                                    <a:gd name="connsiteX4" fmla="*/ 0 w 419588"/>
                                    <a:gd name="connsiteY4" fmla="*/ 0 h 96705"/>
                                    <a:gd name="connsiteX0" fmla="*/ 0 w 419588"/>
                                    <a:gd name="connsiteY0" fmla="*/ 0 h 96705"/>
                                    <a:gd name="connsiteX1" fmla="*/ 125877 w 419588"/>
                                    <a:gd name="connsiteY1" fmla="*/ 0 h 96705"/>
                                    <a:gd name="connsiteX2" fmla="*/ 419588 w 419588"/>
                                    <a:gd name="connsiteY2" fmla="*/ 0 h 96705"/>
                                    <a:gd name="connsiteX3" fmla="*/ 419588 w 419588"/>
                                    <a:gd name="connsiteY3" fmla="*/ 96705 h 96705"/>
                                    <a:gd name="connsiteX4" fmla="*/ 0 w 419588"/>
                                    <a:gd name="connsiteY4" fmla="*/ 96705 h 96705"/>
                                    <a:gd name="connsiteX5" fmla="*/ 0 w 419588"/>
                                    <a:gd name="connsiteY5" fmla="*/ 0 h 96705"/>
                                    <a:gd name="connsiteX0" fmla="*/ 0 w 419588"/>
                                    <a:gd name="connsiteY0" fmla="*/ 0 h 96705"/>
                                    <a:gd name="connsiteX1" fmla="*/ 0 w 419588"/>
                                    <a:gd name="connsiteY1" fmla="*/ 0 h 96705"/>
                                    <a:gd name="connsiteX2" fmla="*/ 125877 w 419588"/>
                                    <a:gd name="connsiteY2" fmla="*/ 0 h 96705"/>
                                    <a:gd name="connsiteX3" fmla="*/ 419588 w 419588"/>
                                    <a:gd name="connsiteY3" fmla="*/ 0 h 96705"/>
                                    <a:gd name="connsiteX4" fmla="*/ 419588 w 419588"/>
                                    <a:gd name="connsiteY4" fmla="*/ 96705 h 96705"/>
                                    <a:gd name="connsiteX5" fmla="*/ 0 w 419588"/>
                                    <a:gd name="connsiteY5" fmla="*/ 96705 h 96705"/>
                                    <a:gd name="connsiteX6" fmla="*/ 0 w 419588"/>
                                    <a:gd name="connsiteY6" fmla="*/ 0 h 96705"/>
                                    <a:gd name="connsiteX0" fmla="*/ 0 w 419588"/>
                                    <a:gd name="connsiteY0" fmla="*/ 1113 h 97818"/>
                                    <a:gd name="connsiteX1" fmla="*/ 0 w 419588"/>
                                    <a:gd name="connsiteY1" fmla="*/ 1113 h 97818"/>
                                    <a:gd name="connsiteX2" fmla="*/ 47596 w 419588"/>
                                    <a:gd name="connsiteY2" fmla="*/ 0 h 97818"/>
                                    <a:gd name="connsiteX3" fmla="*/ 125877 w 419588"/>
                                    <a:gd name="connsiteY3" fmla="*/ 1113 h 97818"/>
                                    <a:gd name="connsiteX4" fmla="*/ 419588 w 419588"/>
                                    <a:gd name="connsiteY4" fmla="*/ 1113 h 97818"/>
                                    <a:gd name="connsiteX5" fmla="*/ 419588 w 419588"/>
                                    <a:gd name="connsiteY5" fmla="*/ 97818 h 97818"/>
                                    <a:gd name="connsiteX6" fmla="*/ 0 w 419588"/>
                                    <a:gd name="connsiteY6" fmla="*/ 97818 h 97818"/>
                                    <a:gd name="connsiteX7" fmla="*/ 0 w 419588"/>
                                    <a:gd name="connsiteY7" fmla="*/ 1113 h 97818"/>
                                    <a:gd name="connsiteX0" fmla="*/ 0 w 419588"/>
                                    <a:gd name="connsiteY0" fmla="*/ 1113 h 97818"/>
                                    <a:gd name="connsiteX1" fmla="*/ 0 w 419588"/>
                                    <a:gd name="connsiteY1" fmla="*/ 1113 h 97818"/>
                                    <a:gd name="connsiteX2" fmla="*/ 47596 w 419588"/>
                                    <a:gd name="connsiteY2" fmla="*/ 0 h 97818"/>
                                    <a:gd name="connsiteX3" fmla="*/ 125877 w 419588"/>
                                    <a:gd name="connsiteY3" fmla="*/ 1113 h 97818"/>
                                    <a:gd name="connsiteX4" fmla="*/ 194676 w 419588"/>
                                    <a:gd name="connsiteY4" fmla="*/ 2775 h 97818"/>
                                    <a:gd name="connsiteX5" fmla="*/ 419588 w 419588"/>
                                    <a:gd name="connsiteY5" fmla="*/ 1113 h 97818"/>
                                    <a:gd name="connsiteX6" fmla="*/ 419588 w 419588"/>
                                    <a:gd name="connsiteY6" fmla="*/ 97818 h 97818"/>
                                    <a:gd name="connsiteX7" fmla="*/ 0 w 419588"/>
                                    <a:gd name="connsiteY7" fmla="*/ 97818 h 97818"/>
                                    <a:gd name="connsiteX8" fmla="*/ 0 w 419588"/>
                                    <a:gd name="connsiteY8" fmla="*/ 1113 h 97818"/>
                                    <a:gd name="connsiteX0" fmla="*/ 0 w 419588"/>
                                    <a:gd name="connsiteY0" fmla="*/ 0 h 96705"/>
                                    <a:gd name="connsiteX1" fmla="*/ 0 w 419588"/>
                                    <a:gd name="connsiteY1" fmla="*/ 0 h 96705"/>
                                    <a:gd name="connsiteX2" fmla="*/ 125877 w 419588"/>
                                    <a:gd name="connsiteY2" fmla="*/ 0 h 96705"/>
                                    <a:gd name="connsiteX3" fmla="*/ 194676 w 419588"/>
                                    <a:gd name="connsiteY3" fmla="*/ 1662 h 96705"/>
                                    <a:gd name="connsiteX4" fmla="*/ 419588 w 419588"/>
                                    <a:gd name="connsiteY4" fmla="*/ 0 h 96705"/>
                                    <a:gd name="connsiteX5" fmla="*/ 419588 w 419588"/>
                                    <a:gd name="connsiteY5" fmla="*/ 96705 h 96705"/>
                                    <a:gd name="connsiteX6" fmla="*/ 0 w 419588"/>
                                    <a:gd name="connsiteY6" fmla="*/ 96705 h 96705"/>
                                    <a:gd name="connsiteX7" fmla="*/ 0 w 419588"/>
                                    <a:gd name="connsiteY7" fmla="*/ 0 h 96705"/>
                                    <a:gd name="connsiteX0" fmla="*/ 0 w 419588"/>
                                    <a:gd name="connsiteY0" fmla="*/ 0 h 96705"/>
                                    <a:gd name="connsiteX1" fmla="*/ 0 w 419588"/>
                                    <a:gd name="connsiteY1" fmla="*/ 0 h 96705"/>
                                    <a:gd name="connsiteX2" fmla="*/ 65263 w 419588"/>
                                    <a:gd name="connsiteY2" fmla="*/ 0 h 96705"/>
                                    <a:gd name="connsiteX3" fmla="*/ 194676 w 419588"/>
                                    <a:gd name="connsiteY3" fmla="*/ 1662 h 96705"/>
                                    <a:gd name="connsiteX4" fmla="*/ 419588 w 419588"/>
                                    <a:gd name="connsiteY4" fmla="*/ 0 h 96705"/>
                                    <a:gd name="connsiteX5" fmla="*/ 419588 w 419588"/>
                                    <a:gd name="connsiteY5" fmla="*/ 96705 h 96705"/>
                                    <a:gd name="connsiteX6" fmla="*/ 0 w 419588"/>
                                    <a:gd name="connsiteY6" fmla="*/ 96705 h 96705"/>
                                    <a:gd name="connsiteX7" fmla="*/ 0 w 419588"/>
                                    <a:gd name="connsiteY7" fmla="*/ 0 h 96705"/>
                                    <a:gd name="connsiteX0" fmla="*/ 0 w 419588"/>
                                    <a:gd name="connsiteY0" fmla="*/ 3888 h 100593"/>
                                    <a:gd name="connsiteX1" fmla="*/ 0 w 419588"/>
                                    <a:gd name="connsiteY1" fmla="*/ 3888 h 100593"/>
                                    <a:gd name="connsiteX2" fmla="*/ 84364 w 419588"/>
                                    <a:gd name="connsiteY2" fmla="*/ 0 h 100593"/>
                                    <a:gd name="connsiteX3" fmla="*/ 194676 w 419588"/>
                                    <a:gd name="connsiteY3" fmla="*/ 5550 h 100593"/>
                                    <a:gd name="connsiteX4" fmla="*/ 419588 w 419588"/>
                                    <a:gd name="connsiteY4" fmla="*/ 3888 h 100593"/>
                                    <a:gd name="connsiteX5" fmla="*/ 419588 w 419588"/>
                                    <a:gd name="connsiteY5" fmla="*/ 100593 h 100593"/>
                                    <a:gd name="connsiteX6" fmla="*/ 0 w 419588"/>
                                    <a:gd name="connsiteY6" fmla="*/ 100593 h 100593"/>
                                    <a:gd name="connsiteX7" fmla="*/ 0 w 419588"/>
                                    <a:gd name="connsiteY7" fmla="*/ 3888 h 100593"/>
                                    <a:gd name="connsiteX0" fmla="*/ 0 w 425191"/>
                                    <a:gd name="connsiteY0" fmla="*/ 0 h 138664"/>
                                    <a:gd name="connsiteX1" fmla="*/ 5603 w 425191"/>
                                    <a:gd name="connsiteY1" fmla="*/ 41959 h 138664"/>
                                    <a:gd name="connsiteX2" fmla="*/ 89967 w 425191"/>
                                    <a:gd name="connsiteY2" fmla="*/ 38071 h 138664"/>
                                    <a:gd name="connsiteX3" fmla="*/ 200279 w 425191"/>
                                    <a:gd name="connsiteY3" fmla="*/ 43621 h 138664"/>
                                    <a:gd name="connsiteX4" fmla="*/ 425191 w 425191"/>
                                    <a:gd name="connsiteY4" fmla="*/ 41959 h 138664"/>
                                    <a:gd name="connsiteX5" fmla="*/ 425191 w 425191"/>
                                    <a:gd name="connsiteY5" fmla="*/ 138664 h 138664"/>
                                    <a:gd name="connsiteX6" fmla="*/ 5603 w 425191"/>
                                    <a:gd name="connsiteY6" fmla="*/ 138664 h 138664"/>
                                    <a:gd name="connsiteX7" fmla="*/ 0 w 425191"/>
                                    <a:gd name="connsiteY7" fmla="*/ 0 h 138664"/>
                                    <a:gd name="connsiteX0" fmla="*/ 0 w 425191"/>
                                    <a:gd name="connsiteY0" fmla="*/ 0 h 138664"/>
                                    <a:gd name="connsiteX1" fmla="*/ 141731 w 425191"/>
                                    <a:gd name="connsiteY1" fmla="*/ 0 h 138664"/>
                                    <a:gd name="connsiteX2" fmla="*/ 89967 w 425191"/>
                                    <a:gd name="connsiteY2" fmla="*/ 38071 h 138664"/>
                                    <a:gd name="connsiteX3" fmla="*/ 200279 w 425191"/>
                                    <a:gd name="connsiteY3" fmla="*/ 43621 h 138664"/>
                                    <a:gd name="connsiteX4" fmla="*/ 425191 w 425191"/>
                                    <a:gd name="connsiteY4" fmla="*/ 41959 h 138664"/>
                                    <a:gd name="connsiteX5" fmla="*/ 425191 w 425191"/>
                                    <a:gd name="connsiteY5" fmla="*/ 138664 h 138664"/>
                                    <a:gd name="connsiteX6" fmla="*/ 5603 w 425191"/>
                                    <a:gd name="connsiteY6" fmla="*/ 138664 h 138664"/>
                                    <a:gd name="connsiteX7" fmla="*/ 0 w 425191"/>
                                    <a:gd name="connsiteY7" fmla="*/ 0 h 138664"/>
                                    <a:gd name="connsiteX0" fmla="*/ 0 w 425191"/>
                                    <a:gd name="connsiteY0" fmla="*/ 0 h 138664"/>
                                    <a:gd name="connsiteX1" fmla="*/ 141731 w 425191"/>
                                    <a:gd name="connsiteY1" fmla="*/ 0 h 138664"/>
                                    <a:gd name="connsiteX2" fmla="*/ 200279 w 425191"/>
                                    <a:gd name="connsiteY2" fmla="*/ 43621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0 h 138664"/>
                                    <a:gd name="connsiteX1" fmla="*/ 70866 w 425191"/>
                                    <a:gd name="connsiteY1" fmla="*/ 0 h 138664"/>
                                    <a:gd name="connsiteX2" fmla="*/ 200279 w 425191"/>
                                    <a:gd name="connsiteY2" fmla="*/ 43621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0 h 138664"/>
                                    <a:gd name="connsiteX1" fmla="*/ 70866 w 425191"/>
                                    <a:gd name="connsiteY1" fmla="*/ 0 h 138664"/>
                                    <a:gd name="connsiteX2" fmla="*/ 106298 w 425191"/>
                                    <a:gd name="connsiteY2" fmla="*/ 41959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0 h 138664"/>
                                    <a:gd name="connsiteX1" fmla="*/ 70866 w 425191"/>
                                    <a:gd name="connsiteY1" fmla="*/ 0 h 138664"/>
                                    <a:gd name="connsiteX2" fmla="*/ 106298 w 425191"/>
                                    <a:gd name="connsiteY2" fmla="*/ 41959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0 h 138664"/>
                                    <a:gd name="connsiteX1" fmla="*/ 70866 w 425191"/>
                                    <a:gd name="connsiteY1" fmla="*/ 0 h 138664"/>
                                    <a:gd name="connsiteX2" fmla="*/ 106298 w 425191"/>
                                    <a:gd name="connsiteY2" fmla="*/ 41959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23111 h 161775"/>
                                    <a:gd name="connsiteX1" fmla="*/ 70866 w 425191"/>
                                    <a:gd name="connsiteY1" fmla="*/ 23111 h 161775"/>
                                    <a:gd name="connsiteX2" fmla="*/ 106298 w 425191"/>
                                    <a:gd name="connsiteY2" fmla="*/ 65070 h 161775"/>
                                    <a:gd name="connsiteX3" fmla="*/ 425191 w 425191"/>
                                    <a:gd name="connsiteY3" fmla="*/ 65070 h 161775"/>
                                    <a:gd name="connsiteX4" fmla="*/ 425191 w 425191"/>
                                    <a:gd name="connsiteY4" fmla="*/ 161775 h 161775"/>
                                    <a:gd name="connsiteX5" fmla="*/ 5603 w 425191"/>
                                    <a:gd name="connsiteY5" fmla="*/ 161775 h 161775"/>
                                    <a:gd name="connsiteX6" fmla="*/ 0 w 425191"/>
                                    <a:gd name="connsiteY6" fmla="*/ 23111 h 161775"/>
                                    <a:gd name="connsiteX0" fmla="*/ 0 w 425191"/>
                                    <a:gd name="connsiteY0" fmla="*/ 23111 h 161775"/>
                                    <a:gd name="connsiteX1" fmla="*/ 70866 w 425191"/>
                                    <a:gd name="connsiteY1" fmla="*/ 23111 h 161775"/>
                                    <a:gd name="connsiteX2" fmla="*/ 106298 w 425191"/>
                                    <a:gd name="connsiteY2" fmla="*/ 65070 h 161775"/>
                                    <a:gd name="connsiteX3" fmla="*/ 425191 w 425191"/>
                                    <a:gd name="connsiteY3" fmla="*/ 65070 h 161775"/>
                                    <a:gd name="connsiteX4" fmla="*/ 425191 w 425191"/>
                                    <a:gd name="connsiteY4" fmla="*/ 161775 h 161775"/>
                                    <a:gd name="connsiteX5" fmla="*/ 5603 w 425191"/>
                                    <a:gd name="connsiteY5" fmla="*/ 161775 h 161775"/>
                                    <a:gd name="connsiteX6" fmla="*/ 0 w 425191"/>
                                    <a:gd name="connsiteY6" fmla="*/ 23111 h 161775"/>
                                    <a:gd name="connsiteX0" fmla="*/ 0 w 425191"/>
                                    <a:gd name="connsiteY0" fmla="*/ 23111 h 161775"/>
                                    <a:gd name="connsiteX1" fmla="*/ 70866 w 425191"/>
                                    <a:gd name="connsiteY1" fmla="*/ 23111 h 161775"/>
                                    <a:gd name="connsiteX2" fmla="*/ 106298 w 425191"/>
                                    <a:gd name="connsiteY2" fmla="*/ 65070 h 161775"/>
                                    <a:gd name="connsiteX3" fmla="*/ 425191 w 425191"/>
                                    <a:gd name="connsiteY3" fmla="*/ 65070 h 161775"/>
                                    <a:gd name="connsiteX4" fmla="*/ 425191 w 425191"/>
                                    <a:gd name="connsiteY4" fmla="*/ 161775 h 161775"/>
                                    <a:gd name="connsiteX5" fmla="*/ 5603 w 425191"/>
                                    <a:gd name="connsiteY5" fmla="*/ 161775 h 161775"/>
                                    <a:gd name="connsiteX6" fmla="*/ 0 w 425191"/>
                                    <a:gd name="connsiteY6" fmla="*/ 23111 h 161775"/>
                                    <a:gd name="connsiteX0" fmla="*/ 0 w 425191"/>
                                    <a:gd name="connsiteY0" fmla="*/ 0 h 138664"/>
                                    <a:gd name="connsiteX1" fmla="*/ 70866 w 425191"/>
                                    <a:gd name="connsiteY1" fmla="*/ 0 h 138664"/>
                                    <a:gd name="connsiteX2" fmla="*/ 106298 w 425191"/>
                                    <a:gd name="connsiteY2" fmla="*/ 41959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0 h 138664"/>
                                    <a:gd name="connsiteX1" fmla="*/ 70866 w 425191"/>
                                    <a:gd name="connsiteY1" fmla="*/ 0 h 138664"/>
                                    <a:gd name="connsiteX2" fmla="*/ 106298 w 425191"/>
                                    <a:gd name="connsiteY2" fmla="*/ 41959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881 h 139545"/>
                                    <a:gd name="connsiteX1" fmla="*/ 70866 w 425191"/>
                                    <a:gd name="connsiteY1" fmla="*/ 881 h 139545"/>
                                    <a:gd name="connsiteX2" fmla="*/ 106298 w 425191"/>
                                    <a:gd name="connsiteY2" fmla="*/ 42840 h 139545"/>
                                    <a:gd name="connsiteX3" fmla="*/ 425191 w 425191"/>
                                    <a:gd name="connsiteY3" fmla="*/ 42840 h 139545"/>
                                    <a:gd name="connsiteX4" fmla="*/ 425191 w 425191"/>
                                    <a:gd name="connsiteY4" fmla="*/ 139545 h 139545"/>
                                    <a:gd name="connsiteX5" fmla="*/ 5603 w 425191"/>
                                    <a:gd name="connsiteY5" fmla="*/ 139545 h 139545"/>
                                    <a:gd name="connsiteX6" fmla="*/ 0 w 425191"/>
                                    <a:gd name="connsiteY6" fmla="*/ 881 h 139545"/>
                                    <a:gd name="connsiteX0" fmla="*/ 0 w 425191"/>
                                    <a:gd name="connsiteY0" fmla="*/ 881 h 139545"/>
                                    <a:gd name="connsiteX1" fmla="*/ 70866 w 425191"/>
                                    <a:gd name="connsiteY1" fmla="*/ 881 h 139545"/>
                                    <a:gd name="connsiteX2" fmla="*/ 106298 w 425191"/>
                                    <a:gd name="connsiteY2" fmla="*/ 42840 h 139545"/>
                                    <a:gd name="connsiteX3" fmla="*/ 425191 w 425191"/>
                                    <a:gd name="connsiteY3" fmla="*/ 42840 h 139545"/>
                                    <a:gd name="connsiteX4" fmla="*/ 425191 w 425191"/>
                                    <a:gd name="connsiteY4" fmla="*/ 139545 h 139545"/>
                                    <a:gd name="connsiteX5" fmla="*/ 5603 w 425191"/>
                                    <a:gd name="connsiteY5" fmla="*/ 139545 h 139545"/>
                                    <a:gd name="connsiteX6" fmla="*/ 0 w 425191"/>
                                    <a:gd name="connsiteY6" fmla="*/ 881 h 139545"/>
                                    <a:gd name="connsiteX0" fmla="*/ 0 w 425191"/>
                                    <a:gd name="connsiteY0" fmla="*/ 881 h 139545"/>
                                    <a:gd name="connsiteX1" fmla="*/ 70866 w 425191"/>
                                    <a:gd name="connsiteY1" fmla="*/ 881 h 139545"/>
                                    <a:gd name="connsiteX2" fmla="*/ 106298 w 425191"/>
                                    <a:gd name="connsiteY2" fmla="*/ 42840 h 139545"/>
                                    <a:gd name="connsiteX3" fmla="*/ 425191 w 425191"/>
                                    <a:gd name="connsiteY3" fmla="*/ 42840 h 139545"/>
                                    <a:gd name="connsiteX4" fmla="*/ 425191 w 425191"/>
                                    <a:gd name="connsiteY4" fmla="*/ 139545 h 139545"/>
                                    <a:gd name="connsiteX5" fmla="*/ 5603 w 425191"/>
                                    <a:gd name="connsiteY5" fmla="*/ 139545 h 139545"/>
                                    <a:gd name="connsiteX6" fmla="*/ 0 w 425191"/>
                                    <a:gd name="connsiteY6" fmla="*/ 881 h 139545"/>
                                    <a:gd name="connsiteX0" fmla="*/ 0 w 425191"/>
                                    <a:gd name="connsiteY0" fmla="*/ 881 h 139545"/>
                                    <a:gd name="connsiteX1" fmla="*/ 70866 w 425191"/>
                                    <a:gd name="connsiteY1" fmla="*/ 881 h 139545"/>
                                    <a:gd name="connsiteX2" fmla="*/ 106298 w 425191"/>
                                    <a:gd name="connsiteY2" fmla="*/ 42840 h 139545"/>
                                    <a:gd name="connsiteX3" fmla="*/ 425191 w 425191"/>
                                    <a:gd name="connsiteY3" fmla="*/ 42840 h 139545"/>
                                    <a:gd name="connsiteX4" fmla="*/ 425191 w 425191"/>
                                    <a:gd name="connsiteY4" fmla="*/ 139545 h 139545"/>
                                    <a:gd name="connsiteX5" fmla="*/ 5603 w 425191"/>
                                    <a:gd name="connsiteY5" fmla="*/ 139545 h 139545"/>
                                    <a:gd name="connsiteX6" fmla="*/ 0 w 425191"/>
                                    <a:gd name="connsiteY6" fmla="*/ 881 h 13954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425191" h="139545">
                                      <a:moveTo>
                                        <a:pt x="0" y="881"/>
                                      </a:moveTo>
                                      <a:cubicBezTo>
                                        <a:pt x="23037" y="0"/>
                                        <a:pt x="27669" y="3190"/>
                                        <a:pt x="70866" y="881"/>
                                      </a:cubicBezTo>
                                      <a:cubicBezTo>
                                        <a:pt x="88582" y="7874"/>
                                        <a:pt x="75174" y="24272"/>
                                        <a:pt x="106298" y="42840"/>
                                      </a:cubicBezTo>
                                      <a:cubicBezTo>
                                        <a:pt x="165352" y="49833"/>
                                        <a:pt x="351369" y="36232"/>
                                        <a:pt x="425191" y="42840"/>
                                      </a:cubicBezTo>
                                      <a:lnTo>
                                        <a:pt x="425191" y="139545"/>
                                      </a:lnTo>
                                      <a:lnTo>
                                        <a:pt x="5603" y="139545"/>
                                      </a:lnTo>
                                      <a:lnTo>
                                        <a:pt x="0" y="881"/>
                                      </a:lnTo>
                                      <a:close/>
                                    </a:path>
                                  </a:pathLst>
                                </a:custGeom>
                                <a:gradFill flip="none" rotWithShape="1">
                                  <a:gsLst>
                                    <a:gs pos="0">
                                      <a:srgbClr val="FF99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99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99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99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2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g:grpSp>
                              <wpg:cNvPr id="63" name="Group 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940150" y="4870673"/>
                                  <a:ext cx="1609725" cy="431800"/>
                                  <a:chOff x="5940150" y="4870673"/>
                                  <a:chExt cx="2535" cy="680"/>
                                </a:xfrm>
                              </wpg:grpSpPr>
                              <wps:wsp>
                                <wps:cNvPr id="67" name="Rectangle 6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40150" y="4871265"/>
                                    <a:ext cx="2534" cy="88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2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8" name="Rectangle 6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40150" y="4870673"/>
                                    <a:ext cx="2535" cy="660"/>
                                  </a:xfrm>
                                  <a:prstGeom prst="rect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999999"/>
                                      </a:gs>
                                    </a:gsLst>
                                    <a:lin ang="5400000" scaled="1"/>
                                  </a:gradFill>
                                  <a:ln w="12700">
                                    <a:solidFill>
                                      <a:srgbClr val="666666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s:wsp>
                              <wps:cNvPr id="64" name="Rectangl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40150" y="4814664"/>
                                  <a:ext cx="528623" cy="56009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5" name="Rectangle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20271" y="4814664"/>
                                  <a:ext cx="528623" cy="56009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6" name="Rectangle 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56957" y="4724515"/>
                                  <a:ext cx="167835" cy="83918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99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99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99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99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2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0D41C9" id="Group 17" o:spid="_x0000_s1026" style="width:152.25pt;height:54.75pt;mso-position-horizontal-relative:char;mso-position-vertical-relative:line" coordorigin="59401,47236" coordsize="16097,5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">
                      <v:shape id="Freeform 62" o:spid="_x0000_s1027" style="position:absolute;left:63597;top:47236;width:5035;height:1395;visibility:visible;mso-wrap-style:square;v-text-anchor:top" coordsize="425191,139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" path="m,881c23037,,27669,3190,70866,881v17716,6993,4308,23391,35432,41959c165352,49833,351369,36232,425191,42840r,96705l5603,139545,,881xe" fillcolor="#ffbd80" strokecolor="#f90">
                        <v:fill color2="#ffe9da" rotate="t" angle="180" colors="0 #ffbd80;.5 #ffd4b3;1 #ffe9da" focus="100%" type="gradient"/>
                        <v:shadow on="t" color="black" opacity="24903f" origin=",.5" offset="0,.55556mm"/>
                        <v:path o:connecttype="custom" o:connectlocs="0,881;83919,881;125877,42840;503506,42840;503506,139545;6635,139545;0,881" o:connectangles="0,0,0,0,0,0,0"/>
                      </v:shape>
                      <v:group id="Group 63" o:spid="_x0000_s1028" style="position:absolute;left:59401;top:48706;width:16097;height:4318" coordorigin="59401,48706" coordsize="2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    <v:rect id="Rectangle 67" o:spid="_x0000_s1029" style="position:absolute;left:59401;top:48712;width:2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" fillcolor="#a7bfde [1620]" strokecolor="#4579b8 [3044]">
                          <v:fill color2="#e4ecf5 [500]" rotate="t" angle="180" colors="0 #a3c4ff;22938f #bfd5ff;1 #e5eeff" focus="100%" type="gradient"/>
                          <v:shadow on="t" color="black" opacity="24903f" origin=",.5" offset="0,.55556mm"/>
                        </v:rect>
                        <v:rect id="Rectangle 68" o:spid="_x0000_s1030" style="position:absolute;left:59401;top:48706;width:25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" strokecolor="#666" strokeweight="1pt">
                          <v:fill color2="#999" focus="100%" type="gradient"/>
                          <v:shadow on="t" color="#7f7f7f" opacity=".5" offset="1pt"/>
                        </v:rect>
                      </v:group>
                      <v:rect id="Rectangle 64" o:spid="_x0000_s1031" style="position:absolute;left:59401;top:48146;width:5286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</v:rect>
                      <v:rect id="Rectangle 65" o:spid="_x0000_s1032" style="position:absolute;left:70202;top:48146;width:5286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</v:rect>
                      <v:rect id="Rectangle 66" o:spid="_x0000_s1033" style="position:absolute;left:71569;top:47245;width:1678;height: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" fillcolor="#ffbd80" strokecolor="#f90">
                        <v:fill color2="#ffe9da" rotate="t" angle="180" colors="0 #ffbd80;.5 #ffd4b3;1 #ffe9da" focus="100%" type="gradient"/>
                        <v:shadow on="t" color="black" opacity="24903f" origin=",.5" offset="0,.55556mm"/>
                      </v:rect>
                      <w10:anchorlock/>
                    </v:group>
                  </w:pict>
                </mc:Fallback>
              </mc:AlternateContent>
            </w:r>
          </w:p>
        </w:tc>
      </w:tr>
    </w:tbl>
    <w:bookmarkEnd w:id="0"/>
    <w:p w14:paraId="487C2EED" w14:textId="77777777" w:rsidR="00657B34" w:rsidRDefault="00657B34" w:rsidP="001E68A6">
      <w:r w:rsidRPr="001E68A6">
        <w:t>Comments:</w:t>
      </w:r>
      <w:sdt>
        <w:sdtPr>
          <w:id w:val="1270592878"/>
          <w:placeholder>
            <w:docPart w:val="636B5C5093024E6BA5F6AE734F19A285"/>
          </w:placeholder>
          <w:showingPlcHdr/>
        </w:sdtPr>
        <w:sdtEndPr/>
        <w:sdtContent>
          <w:r w:rsidRPr="00B63FFA">
            <w:rPr>
              <w:rStyle w:val="PlaceholderText"/>
            </w:rPr>
            <w:t>Click here to enter text.</w:t>
          </w:r>
        </w:sdtContent>
      </w:sdt>
    </w:p>
    <w:p w14:paraId="5F21192E" w14:textId="77777777" w:rsidR="000C79B2" w:rsidRDefault="000C79B2">
      <w:pPr>
        <w:spacing w:after="200" w:line="276" w:lineRule="auto"/>
      </w:pPr>
    </w:p>
    <w:p w14:paraId="13CFE6CF" w14:textId="77777777" w:rsidR="005F6C9F" w:rsidRDefault="005F6C9F">
      <w:pPr>
        <w:spacing w:after="200" w:line="276" w:lineRule="auto"/>
      </w:pPr>
      <w:r>
        <w:br w:type="page"/>
      </w:r>
    </w:p>
    <w:tbl>
      <w:tblPr>
        <w:tblStyle w:val="MediumShading1-Accent11"/>
        <w:tblW w:w="11023" w:type="dxa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4935"/>
        <w:gridCol w:w="2861"/>
      </w:tblGrid>
      <w:tr w:rsidR="00E541B9" w14:paraId="199D857F" w14:textId="77777777" w:rsidTr="004E0A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29D658A9" w14:textId="77777777" w:rsidR="00E541B9" w:rsidRPr="003D40FE" w:rsidRDefault="00E541B9" w:rsidP="00FA7AA0">
            <w:pPr>
              <w:pStyle w:val="Heading2"/>
            </w:pPr>
            <w:r w:rsidRPr="003D40FE">
              <w:lastRenderedPageBreak/>
              <w:t>Step</w:t>
            </w:r>
            <w:r>
              <w:t xml:space="preserve"> </w:t>
            </w:r>
            <w:r w:rsidRPr="003D40FE">
              <w:t>Heading</w:t>
            </w:r>
          </w:p>
        </w:tc>
        <w:tc>
          <w:tcPr>
            <w:tcW w:w="1418" w:type="dxa"/>
          </w:tcPr>
          <w:p w14:paraId="1F140D7C" w14:textId="77777777" w:rsidR="00E541B9" w:rsidRPr="003D40FE" w:rsidRDefault="00E541B9" w:rsidP="00FA7AA0">
            <w:pPr>
              <w:pStyle w:val="Heading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D40FE">
              <w:t>Equipment</w:t>
            </w:r>
          </w:p>
        </w:tc>
        <w:tc>
          <w:tcPr>
            <w:tcW w:w="4935" w:type="dxa"/>
          </w:tcPr>
          <w:p w14:paraId="5F560977" w14:textId="77777777" w:rsidR="00E541B9" w:rsidRPr="003D40FE" w:rsidRDefault="00E541B9" w:rsidP="00FA7AA0">
            <w:pPr>
              <w:pStyle w:val="Heading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Procedure</w:t>
            </w:r>
          </w:p>
        </w:tc>
        <w:tc>
          <w:tcPr>
            <w:tcW w:w="2861" w:type="dxa"/>
          </w:tcPr>
          <w:p w14:paraId="02B5F5A6" w14:textId="77777777" w:rsidR="00E541B9" w:rsidRPr="0037274C" w:rsidRDefault="00E541B9" w:rsidP="00FA7AA0">
            <w:pPr>
              <w:pStyle w:val="Heading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7274C">
              <w:t>Comments</w:t>
            </w:r>
          </w:p>
        </w:tc>
      </w:tr>
      <w:tr w:rsidR="00AB5A6F" w:rsidRPr="00CA42DE" w14:paraId="55F7F270" w14:textId="77777777" w:rsidTr="004E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3"/>
          </w:tcPr>
          <w:p w14:paraId="4B1728B6" w14:textId="77777777" w:rsidR="00AB5A6F" w:rsidRPr="00CA42DE" w:rsidRDefault="00AB5A6F" w:rsidP="00CA42DE">
            <w:pPr>
              <w:pStyle w:val="H1ProcessFlow"/>
              <w:jc w:val="left"/>
              <w:rPr>
                <w:color w:val="auto"/>
              </w:rPr>
            </w:pPr>
            <w:r w:rsidRPr="00CA42DE">
              <w:rPr>
                <w:color w:val="auto"/>
              </w:rPr>
              <w:br w:type="page"/>
            </w:r>
            <w:bookmarkStart w:id="7" w:name="_Toc127864415"/>
            <w:r w:rsidRPr="00CA42DE">
              <w:rPr>
                <w:color w:val="auto"/>
              </w:rPr>
              <w:t>Preparation</w:t>
            </w:r>
            <w:bookmarkEnd w:id="7"/>
          </w:p>
        </w:tc>
        <w:tc>
          <w:tcPr>
            <w:tcW w:w="2861" w:type="dxa"/>
          </w:tcPr>
          <w:p w14:paraId="5281BB36" w14:textId="77777777" w:rsidR="00AB5A6F" w:rsidRPr="00F60831" w:rsidRDefault="00AB5A6F" w:rsidP="001E2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60831">
              <w:rPr>
                <w:b/>
              </w:rPr>
              <w:t>All wafers</w:t>
            </w:r>
          </w:p>
        </w:tc>
      </w:tr>
      <w:tr w:rsidR="00E541B9" w:rsidRPr="00CA625F" w14:paraId="211166DE" w14:textId="77777777" w:rsidTr="004E0A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241C9B24" w14:textId="77777777" w:rsidR="00E541B9" w:rsidRPr="00CA625F" w:rsidRDefault="00E541B9" w:rsidP="00FA7AA0">
            <w:pPr>
              <w:pStyle w:val="H2Processflow"/>
              <w:rPr>
                <w:b w:val="0"/>
                <w:szCs w:val="22"/>
              </w:rPr>
            </w:pPr>
            <w:bookmarkStart w:id="8" w:name="_Toc127864416"/>
            <w:r w:rsidRPr="00CA625F">
              <w:rPr>
                <w:b w:val="0"/>
                <w:szCs w:val="22"/>
              </w:rPr>
              <w:t>Wafer selection</w:t>
            </w:r>
            <w:bookmarkEnd w:id="8"/>
          </w:p>
        </w:tc>
        <w:tc>
          <w:tcPr>
            <w:tcW w:w="1418" w:type="dxa"/>
          </w:tcPr>
          <w:p w14:paraId="78786F7E" w14:textId="77777777" w:rsidR="00E541B9" w:rsidRPr="00CA625F" w:rsidRDefault="00E541B9" w:rsidP="00FA7A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625F">
              <w:t>Wafer box</w:t>
            </w:r>
          </w:p>
        </w:tc>
        <w:tc>
          <w:tcPr>
            <w:tcW w:w="4935" w:type="dxa"/>
          </w:tcPr>
          <w:p w14:paraId="3F5A368D" w14:textId="77777777" w:rsidR="00E541B9" w:rsidRPr="00CA625F" w:rsidRDefault="00E541B9" w:rsidP="00FA7A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625F">
              <w:t xml:space="preserve">Take the wafers from the storage and put them in a wafer box. </w:t>
            </w:r>
          </w:p>
        </w:tc>
        <w:tc>
          <w:tcPr>
            <w:tcW w:w="2861" w:type="dxa"/>
          </w:tcPr>
          <w:p w14:paraId="02EB89C8" w14:textId="77777777" w:rsidR="00E541B9" w:rsidRPr="00CA625F" w:rsidRDefault="00E541B9" w:rsidP="00FA7A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625F">
              <w:t>Note the wafer IDs in the batch traveler</w:t>
            </w:r>
          </w:p>
        </w:tc>
      </w:tr>
      <w:tr w:rsidR="00E541B9" w:rsidRPr="00CA42DE" w14:paraId="32888DC9" w14:textId="77777777" w:rsidTr="004E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3"/>
          </w:tcPr>
          <w:p w14:paraId="33A428BF" w14:textId="77777777" w:rsidR="00E541B9" w:rsidRPr="00CA42DE" w:rsidRDefault="00E541B9" w:rsidP="006B7FDF">
            <w:pPr>
              <w:pStyle w:val="H1ProcessFlow"/>
              <w:jc w:val="left"/>
              <w:rPr>
                <w:color w:val="auto"/>
              </w:rPr>
            </w:pPr>
            <w:r w:rsidRPr="00CA42DE">
              <w:rPr>
                <w:color w:val="auto"/>
              </w:rPr>
              <w:br w:type="page"/>
            </w:r>
            <w:bookmarkStart w:id="9" w:name="_Toc127864417"/>
            <w:sdt>
              <w:sdtPr>
                <w:rPr>
                  <w:color w:val="auto"/>
                </w:rPr>
                <w:id w:val="1030198611"/>
                <w:placeholder>
                  <w:docPart w:val="EB07E09ED2FA4087A3F4FF798021C149"/>
                </w:placeholder>
              </w:sdtPr>
              <w:sdtEndPr/>
              <w:sdtContent>
                <w:r w:rsidRPr="00CA42DE">
                  <w:rPr>
                    <w:color w:val="auto"/>
                  </w:rPr>
                  <w:t>Si</w:t>
                </w:r>
                <w:r w:rsidR="006B7FDF">
                  <w:rPr>
                    <w:color w:val="auto"/>
                  </w:rPr>
                  <w:t>O</w:t>
                </w:r>
                <w:r w:rsidR="006B7FDF" w:rsidRPr="006B7FDF">
                  <w:rPr>
                    <w:color w:val="auto"/>
                    <w:vertAlign w:val="subscript"/>
                  </w:rPr>
                  <w:t>2</w:t>
                </w:r>
                <w:r w:rsidRPr="00CA42DE">
                  <w:rPr>
                    <w:color w:val="auto"/>
                  </w:rPr>
                  <w:t xml:space="preserve"> deposition</w:t>
                </w:r>
              </w:sdtContent>
            </w:sdt>
            <w:bookmarkEnd w:id="9"/>
          </w:p>
        </w:tc>
        <w:tc>
          <w:tcPr>
            <w:tcW w:w="2861" w:type="dxa"/>
          </w:tcPr>
          <w:p w14:paraId="3BBBE68D" w14:textId="77777777" w:rsidR="00E541B9" w:rsidRPr="00F60831" w:rsidRDefault="000E755C" w:rsidP="00F60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60831">
              <w:rPr>
                <w:b/>
              </w:rPr>
              <w:t>All wafers</w:t>
            </w:r>
          </w:p>
        </w:tc>
      </w:tr>
      <w:tr w:rsidR="006B7FDF" w:rsidRPr="00CA625F" w14:paraId="324AE9E0" w14:textId="77777777" w:rsidTr="004E0A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3BB41456" w14:textId="5EFA49AB" w:rsidR="006B7FDF" w:rsidRPr="00CC042D" w:rsidRDefault="00906F6F" w:rsidP="00460C3E">
            <w:pPr>
              <w:pStyle w:val="H2Processflow"/>
              <w:rPr>
                <w:b w:val="0"/>
                <w:bCs/>
                <w:szCs w:val="22"/>
              </w:rPr>
            </w:pPr>
            <w:bookmarkStart w:id="10" w:name="_Toc127864418"/>
            <w:r w:rsidRPr="00CC042D">
              <w:rPr>
                <w:b w:val="0"/>
                <w:bCs/>
                <w:color w:val="FF0000"/>
              </w:rPr>
              <w:t>Not part of this process flow example</w:t>
            </w:r>
            <w:bookmarkEnd w:id="10"/>
          </w:p>
        </w:tc>
        <w:tc>
          <w:tcPr>
            <w:tcW w:w="1418" w:type="dxa"/>
          </w:tcPr>
          <w:p w14:paraId="067D098D" w14:textId="420D43AD" w:rsidR="006B7FDF" w:rsidRPr="00CA625F" w:rsidRDefault="006B7FDF" w:rsidP="00460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935" w:type="dxa"/>
          </w:tcPr>
          <w:p w14:paraId="74750FEC" w14:textId="79957EEE" w:rsidR="006B7FDF" w:rsidRPr="00CA625F" w:rsidRDefault="006B7FDF" w:rsidP="00460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61" w:type="dxa"/>
          </w:tcPr>
          <w:p w14:paraId="49F0B48A" w14:textId="77337C0D" w:rsidR="006B7FDF" w:rsidRPr="00CA625F" w:rsidRDefault="006B7FDF" w:rsidP="00460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B7FDF" w:rsidRPr="00CA42DE" w14:paraId="27E099DD" w14:textId="77777777" w:rsidTr="004E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3"/>
          </w:tcPr>
          <w:p w14:paraId="7EFB04BF" w14:textId="57706FCA" w:rsidR="006B7FDF" w:rsidRPr="00CA42DE" w:rsidRDefault="006B7FDF" w:rsidP="00CA42DE">
            <w:pPr>
              <w:pStyle w:val="H1ProcessFlow"/>
              <w:jc w:val="left"/>
              <w:rPr>
                <w:color w:val="auto"/>
              </w:rPr>
            </w:pPr>
            <w:r w:rsidRPr="00CA42DE">
              <w:rPr>
                <w:color w:val="auto"/>
              </w:rPr>
              <w:br w:type="page"/>
            </w:r>
            <w:bookmarkStart w:id="11" w:name="_Ref290294514"/>
            <w:bookmarkStart w:id="12" w:name="_Ref290294519"/>
            <w:bookmarkStart w:id="13" w:name="_Toc127864419"/>
            <w:sdt>
              <w:sdtPr>
                <w:rPr>
                  <w:color w:val="auto"/>
                </w:rPr>
                <w:id w:val="620133957"/>
                <w:placeholder>
                  <w:docPart w:val="E226ED5EE7814F5096307D1F8E854046"/>
                </w:placeholder>
              </w:sdtPr>
              <w:sdtEndPr/>
              <w:sdtContent>
                <w:r w:rsidRPr="00CA42DE">
                  <w:rPr>
                    <w:color w:val="auto"/>
                  </w:rPr>
                  <w:t>Lithography</w:t>
                </w:r>
                <w:r w:rsidR="00460C3E">
                  <w:rPr>
                    <w:color w:val="auto"/>
                  </w:rPr>
                  <w:t xml:space="preserve"> – standard</w:t>
                </w:r>
              </w:sdtContent>
            </w:sdt>
            <w:bookmarkEnd w:id="11"/>
            <w:bookmarkEnd w:id="12"/>
            <w:bookmarkEnd w:id="13"/>
          </w:p>
        </w:tc>
        <w:tc>
          <w:tcPr>
            <w:tcW w:w="2861" w:type="dxa"/>
          </w:tcPr>
          <w:p w14:paraId="7EF21370" w14:textId="77777777" w:rsidR="006B7FDF" w:rsidRPr="00F60831" w:rsidRDefault="000E755C" w:rsidP="00F60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60831">
              <w:rPr>
                <w:b/>
              </w:rPr>
              <w:t>All wafers</w:t>
            </w:r>
          </w:p>
        </w:tc>
      </w:tr>
      <w:tr w:rsidR="00FC392B" w:rsidRPr="0014614B" w14:paraId="0073E159" w14:textId="77777777" w:rsidTr="004E0A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6E7B7598" w14:textId="77777777" w:rsidR="00FC392B" w:rsidRPr="00BD3407" w:rsidRDefault="00FC392B" w:rsidP="00FC392B">
            <w:pPr>
              <w:pStyle w:val="H2Processflow"/>
              <w:rPr>
                <w:b w:val="0"/>
              </w:rPr>
            </w:pPr>
            <w:bookmarkStart w:id="14" w:name="_Toc313530103"/>
            <w:bookmarkStart w:id="15" w:name="_Toc317851022"/>
            <w:bookmarkStart w:id="16" w:name="_Toc127864420"/>
            <w:r w:rsidRPr="00BD3407">
              <w:rPr>
                <w:b w:val="0"/>
              </w:rPr>
              <w:t>Surface treatment</w:t>
            </w:r>
            <w:bookmarkEnd w:id="14"/>
            <w:bookmarkEnd w:id="15"/>
            <w:bookmarkEnd w:id="16"/>
          </w:p>
        </w:tc>
        <w:tc>
          <w:tcPr>
            <w:tcW w:w="1418" w:type="dxa"/>
          </w:tcPr>
          <w:p w14:paraId="115B3EE9" w14:textId="60E827DF" w:rsidR="00FC392B" w:rsidRDefault="00662474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250C oven</w:t>
            </w:r>
          </w:p>
          <w:p w14:paraId="1CB5B53F" w14:textId="77777777" w:rsidR="0036749C" w:rsidRPr="00EC2B31" w:rsidRDefault="0036749C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74891954" w14:textId="4A66EEF8" w:rsidR="00FC392B" w:rsidRPr="0036749C" w:rsidRDefault="0036749C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36749C">
              <w:rPr>
                <w:i/>
              </w:rPr>
              <w:t>O</w:t>
            </w:r>
            <w:r w:rsidR="00FC392B" w:rsidRPr="0036749C">
              <w:rPr>
                <w:i/>
              </w:rPr>
              <w:t>r</w:t>
            </w:r>
          </w:p>
          <w:p w14:paraId="79342229" w14:textId="77777777" w:rsidR="0036749C" w:rsidRPr="0036749C" w:rsidRDefault="0036749C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Cs/>
              </w:rPr>
            </w:pPr>
          </w:p>
          <w:p w14:paraId="21F92AB4" w14:textId="77777777" w:rsidR="0036749C" w:rsidRDefault="00FC392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Oven: </w:t>
            </w:r>
          </w:p>
          <w:p w14:paraId="4A9D9D8E" w14:textId="62B7D1E3" w:rsidR="0089723B" w:rsidRPr="00EC2B31" w:rsidRDefault="00FC392B" w:rsidP="008972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HMDS – 2</w:t>
            </w:r>
          </w:p>
        </w:tc>
        <w:tc>
          <w:tcPr>
            <w:tcW w:w="4935" w:type="dxa"/>
          </w:tcPr>
          <w:p w14:paraId="5F100FFF" w14:textId="20735F53" w:rsidR="00662474" w:rsidRDefault="00662474" w:rsidP="006624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At least 30 min. Overnight bake for better dehydration </w:t>
            </w:r>
          </w:p>
          <w:p w14:paraId="1FB8CAC0" w14:textId="281A5724" w:rsidR="00FC392B" w:rsidRDefault="00FC392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158DDAF8" w14:textId="7E161C3B" w:rsidR="0089723B" w:rsidRDefault="0089723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3145EFDB" w14:textId="77777777" w:rsidR="0089723B" w:rsidRDefault="0089723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0F46F3A8" w14:textId="64C264B6" w:rsidR="00FC392B" w:rsidRDefault="00606FC6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Vacuum bake with no HMDS</w:t>
            </w:r>
          </w:p>
          <w:p w14:paraId="1A1870A2" w14:textId="36A5B26C" w:rsidR="00C17E8E" w:rsidRDefault="00FC392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C2B31">
              <w:rPr>
                <w:b/>
              </w:rPr>
              <w:t>Recipe:</w:t>
            </w:r>
            <w:r>
              <w:t xml:space="preserve"> </w:t>
            </w:r>
          </w:p>
          <w:p w14:paraId="637F6B97" w14:textId="702B865A" w:rsidR="00606FC6" w:rsidRPr="0089723B" w:rsidRDefault="00FC392B" w:rsidP="00606F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  <w:r w:rsidR="00606FC6">
              <w:t>9</w:t>
            </w:r>
          </w:p>
          <w:p w14:paraId="2FFE2795" w14:textId="5ECC89C8" w:rsidR="0089723B" w:rsidRPr="0089723B" w:rsidRDefault="0089723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61" w:type="dxa"/>
          </w:tcPr>
          <w:p w14:paraId="19D0F5D6" w14:textId="2DB54085" w:rsidR="00FC392B" w:rsidRPr="00662474" w:rsidRDefault="00662474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62474">
              <w:t>This treatment take</w:t>
            </w:r>
            <w:r w:rsidR="00A736CF">
              <w:t>s a</w:t>
            </w:r>
            <w:r w:rsidRPr="00662474">
              <w:t xml:space="preserve"> long time</w:t>
            </w:r>
          </w:p>
        </w:tc>
      </w:tr>
      <w:tr w:rsidR="0089723B" w:rsidRPr="0014614B" w14:paraId="66DFF0E2" w14:textId="77777777" w:rsidTr="004E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1F516CA8" w14:textId="78932D1D" w:rsidR="0089723B" w:rsidRPr="0089723B" w:rsidRDefault="00662474" w:rsidP="0089723B">
            <w:pPr>
              <w:pStyle w:val="H2Processflow"/>
              <w:rPr>
                <w:b w:val="0"/>
                <w:bCs/>
              </w:rPr>
            </w:pPr>
            <w:bookmarkStart w:id="17" w:name="_Toc127864421"/>
            <w:r>
              <w:rPr>
                <w:b w:val="0"/>
                <w:bCs/>
              </w:rPr>
              <w:t>Syringe preparation</w:t>
            </w:r>
            <w:bookmarkEnd w:id="17"/>
          </w:p>
        </w:tc>
        <w:tc>
          <w:tcPr>
            <w:tcW w:w="1418" w:type="dxa"/>
          </w:tcPr>
          <w:p w14:paraId="11C230BE" w14:textId="595C2A22" w:rsidR="0089723B" w:rsidRPr="00EC2B31" w:rsidRDefault="00662474" w:rsidP="00897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Fumehood 09</w:t>
            </w:r>
          </w:p>
        </w:tc>
        <w:tc>
          <w:tcPr>
            <w:tcW w:w="4935" w:type="dxa"/>
          </w:tcPr>
          <w:sdt>
            <w:sdtPr>
              <w:rPr>
                <w:b/>
                <w:bCs/>
                <w:color w:val="FFFFFF" w:themeColor="background1"/>
              </w:rPr>
              <w:id w:val="21953903"/>
              <w:placeholder>
                <w:docPart w:val="B6275069A4034F50B71947D7736BDB23"/>
              </w:placeholder>
            </w:sdtPr>
            <w:sdtEndPr/>
            <w:sdtContent>
              <w:sdt>
                <w:sdtPr>
                  <w:id w:val="-6677710"/>
                  <w:placeholder>
                    <w:docPart w:val="3556B71C717145548A510BDF6E614F39"/>
                  </w:placeholder>
                </w:sdtPr>
                <w:sdtEndPr/>
                <w:sdtContent>
                  <w:p w14:paraId="4CA14A15" w14:textId="66DE3D76" w:rsidR="00662474" w:rsidRDefault="00662474" w:rsidP="00662474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  <w:r>
                      <w:t>Pour resist in syringe at least one day before use</w:t>
                    </w:r>
                  </w:p>
                  <w:p w14:paraId="76E8CF86" w14:textId="77777777" w:rsidR="00662474" w:rsidRDefault="00662474" w:rsidP="00662474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</w:p>
                  <w:p w14:paraId="61D495FB" w14:textId="1DDFB185" w:rsidR="0089723B" w:rsidRDefault="00662474" w:rsidP="0089723B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  <w:r>
                      <w:t>Keep syringe in a resist storage cabinet</w:t>
                    </w:r>
                  </w:p>
                </w:sdtContent>
              </w:sdt>
            </w:sdtContent>
          </w:sdt>
        </w:tc>
        <w:tc>
          <w:tcPr>
            <w:tcW w:w="2861" w:type="dxa"/>
          </w:tcPr>
          <w:p w14:paraId="338A976D" w14:textId="5CDB7864" w:rsidR="0089723B" w:rsidRDefault="002C44CD" w:rsidP="00897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Mark syringe with resist type, your name, group name and date</w:t>
            </w:r>
          </w:p>
        </w:tc>
      </w:tr>
      <w:tr w:rsidR="00FC392B" w:rsidRPr="0014614B" w14:paraId="44690804" w14:textId="77777777" w:rsidTr="004E0A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7898B532" w14:textId="77777777" w:rsidR="00FC392B" w:rsidRPr="00BD3407" w:rsidRDefault="00FC392B" w:rsidP="00FC392B">
            <w:pPr>
              <w:pStyle w:val="H2Processflow"/>
              <w:rPr>
                <w:b w:val="0"/>
              </w:rPr>
            </w:pPr>
            <w:bookmarkStart w:id="18" w:name="_Toc127864422"/>
            <w:r>
              <w:rPr>
                <w:b w:val="0"/>
              </w:rPr>
              <w:t>Coat wafers</w:t>
            </w:r>
            <w:bookmarkEnd w:id="18"/>
          </w:p>
        </w:tc>
        <w:tc>
          <w:tcPr>
            <w:tcW w:w="1418" w:type="dxa"/>
          </w:tcPr>
          <w:p w14:paraId="17C7C1F3" w14:textId="288D2350" w:rsidR="00431627" w:rsidRPr="004400B6" w:rsidRDefault="00662474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Spin Coater: RCD8</w:t>
            </w:r>
          </w:p>
        </w:tc>
        <w:tc>
          <w:tcPr>
            <w:tcW w:w="4935" w:type="dxa"/>
          </w:tcPr>
          <w:p w14:paraId="3FFF16E4" w14:textId="77777777" w:rsidR="00662474" w:rsidRDefault="00662474" w:rsidP="006624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b/>
              </w:rPr>
              <w:t>Resist:</w:t>
            </w:r>
            <w:r>
              <w:t xml:space="preserve"> </w:t>
            </w:r>
          </w:p>
          <w:p w14:paraId="04E6C287" w14:textId="518D97A3" w:rsidR="00662474" w:rsidRDefault="00662474" w:rsidP="006624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SU8-2075</w:t>
            </w:r>
          </w:p>
          <w:p w14:paraId="70C0FE28" w14:textId="6EFF785E" w:rsidR="00662474" w:rsidRPr="00662474" w:rsidRDefault="00662474" w:rsidP="006624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62474">
              <w:rPr>
                <w:b/>
              </w:rPr>
              <w:t>Automatic dispense system:</w:t>
            </w:r>
            <w:r w:rsidRPr="00662474">
              <w:t xml:space="preserve"> </w:t>
            </w:r>
          </w:p>
          <w:p w14:paraId="23C1629A" w14:textId="59A78A33" w:rsidR="00662474" w:rsidRPr="00662474" w:rsidRDefault="00662474" w:rsidP="006624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62474">
              <w:t xml:space="preserve">4 ml </w:t>
            </w:r>
            <w:r w:rsidRPr="00662474">
              <w:rPr>
                <w:rFonts w:cstheme="minorHAnsi"/>
              </w:rPr>
              <w:t>≈</w:t>
            </w:r>
            <w:r w:rsidRPr="00662474">
              <w:t xml:space="preserve"> 8 sec @ 2 bar</w:t>
            </w:r>
          </w:p>
          <w:p w14:paraId="43756439" w14:textId="77777777" w:rsidR="00662474" w:rsidRDefault="00662474" w:rsidP="006624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b/>
              </w:rPr>
              <w:t>Spin:</w:t>
            </w:r>
            <w:r>
              <w:t xml:space="preserve"> </w:t>
            </w:r>
          </w:p>
          <w:p w14:paraId="4323474A" w14:textId="5DA0AA4F" w:rsidR="00662474" w:rsidRDefault="00662474" w:rsidP="006624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Target thickness: </w:t>
            </w:r>
            <w:r w:rsidR="00260464">
              <w:t>10</w:t>
            </w:r>
            <w:r>
              <w:t>0 µm</w:t>
            </w:r>
          </w:p>
          <w:p w14:paraId="5B7A4D92" w14:textId="4958070A" w:rsidR="00662474" w:rsidRDefault="00662474" w:rsidP="006624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Gyrset: </w:t>
            </w:r>
            <w:r w:rsidR="00260464">
              <w:t>Yes</w:t>
            </w:r>
          </w:p>
          <w:p w14:paraId="4CF07234" w14:textId="59B9ACB3" w:rsidR="00662474" w:rsidRDefault="00662474" w:rsidP="006624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 step spin process:</w:t>
            </w:r>
          </w:p>
          <w:p w14:paraId="3F5A20F0" w14:textId="4042787E" w:rsidR="00662474" w:rsidRDefault="00662474" w:rsidP="006624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Spreading: 700 rpm, 50 rpm/s, 25s</w:t>
            </w:r>
          </w:p>
          <w:p w14:paraId="7FAE6E2D" w14:textId="5F4F0B0C" w:rsidR="00662474" w:rsidRDefault="00662474" w:rsidP="006624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Thinning: 2000 rpm, 500rpm/s, </w:t>
            </w:r>
            <w:r w:rsidR="00260464">
              <w:t>3</w:t>
            </w:r>
            <w:r>
              <w:t>0s</w:t>
            </w:r>
          </w:p>
          <w:p w14:paraId="79E6B8FF" w14:textId="4923FE7C" w:rsidR="00FC392B" w:rsidRPr="00575B45" w:rsidRDefault="00FC392B" w:rsidP="004316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61" w:type="dxa"/>
          </w:tcPr>
          <w:p w14:paraId="2467BCCF" w14:textId="32873F7B" w:rsidR="00662474" w:rsidRDefault="00662474" w:rsidP="006624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Adjust dispense time and dispense pressure</w:t>
            </w:r>
          </w:p>
          <w:p w14:paraId="42CD1AE5" w14:textId="77777777" w:rsidR="00662474" w:rsidRDefault="00662474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5C8BD2FE" w14:textId="32BB4953" w:rsidR="00FC392B" w:rsidRDefault="00FC392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Resist thickness can be measured on FilmTek</w:t>
            </w:r>
            <w:r w:rsidR="00C17E8E">
              <w:t xml:space="preserve"> or ellipsometer</w:t>
            </w:r>
          </w:p>
          <w:p w14:paraId="41BE8109" w14:textId="01123657" w:rsidR="0089723B" w:rsidRPr="00BA2953" w:rsidRDefault="0089723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60464" w:rsidRPr="0014614B" w14:paraId="7864B841" w14:textId="77777777" w:rsidTr="004E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3E5B0B17" w14:textId="1500EE19" w:rsidR="00260464" w:rsidRPr="00260464" w:rsidRDefault="00260464" w:rsidP="00260464">
            <w:pPr>
              <w:pStyle w:val="H2Processflow"/>
              <w:rPr>
                <w:b w:val="0"/>
                <w:bCs/>
              </w:rPr>
            </w:pPr>
            <w:bookmarkStart w:id="19" w:name="_Toc127864423"/>
            <w:r w:rsidRPr="00260464">
              <w:rPr>
                <w:b w:val="0"/>
                <w:bCs/>
              </w:rPr>
              <w:t>Softbake</w:t>
            </w:r>
            <w:bookmarkEnd w:id="19"/>
          </w:p>
        </w:tc>
        <w:tc>
          <w:tcPr>
            <w:tcW w:w="1418" w:type="dxa"/>
          </w:tcPr>
          <w:p w14:paraId="45C552D6" w14:textId="50C6FD46" w:rsidR="00260464" w:rsidRPr="002A70CC" w:rsidRDefault="00260464" w:rsidP="00260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A70CC">
              <w:rPr>
                <w:rFonts w:cstheme="minorHAnsi"/>
              </w:rPr>
              <w:t>SU8 hotplate</w:t>
            </w:r>
          </w:p>
        </w:tc>
        <w:tc>
          <w:tcPr>
            <w:tcW w:w="4935" w:type="dxa"/>
          </w:tcPr>
          <w:p w14:paraId="54DCA350" w14:textId="48ADFB7D" w:rsidR="00260464" w:rsidRPr="002A70CC" w:rsidRDefault="00260464" w:rsidP="00260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2A70CC">
              <w:rPr>
                <w:rFonts w:cstheme="minorHAnsi"/>
                <w:b/>
                <w:bCs/>
              </w:rPr>
              <w:t>Recommended procedure from manufacturer:</w:t>
            </w:r>
          </w:p>
          <w:tbl>
            <w:tblPr>
              <w:tblW w:w="48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60"/>
            </w:tblGrid>
            <w:tr w:rsidR="00260464" w:rsidRPr="002A70CC" w14:paraId="49CAB7B4" w14:textId="77777777">
              <w:trPr>
                <w:trHeight w:val="255"/>
              </w:trPr>
              <w:tc>
                <w:tcPr>
                  <w:tcW w:w="4860" w:type="dxa"/>
                  <w:noWrap/>
                  <w:vAlign w:val="bottom"/>
                  <w:hideMark/>
                </w:tcPr>
                <w:p w14:paraId="2F722A3A" w14:textId="04AEC3F1" w:rsidR="00260464" w:rsidRPr="002A70CC" w:rsidRDefault="00260464" w:rsidP="00260464">
                  <w:pPr>
                    <w:spacing w:line="276" w:lineRule="auto"/>
                    <w:rPr>
                      <w:rFonts w:eastAsia="Times New Roman" w:cstheme="minorHAnsi"/>
                      <w:lang w:val="da-DK" w:eastAsia="da-DK"/>
                    </w:rPr>
                  </w:pPr>
                  <w:r w:rsidRPr="002A70CC">
                    <w:rPr>
                      <w:rFonts w:eastAsia="Times New Roman" w:cstheme="minorHAnsi"/>
                      <w:lang w:val="da-DK" w:eastAsia="da-DK"/>
                    </w:rPr>
                    <w:t>Step 1: ramp 5 min to 60°C, stay for 10 min</w:t>
                  </w:r>
                </w:p>
              </w:tc>
            </w:tr>
            <w:tr w:rsidR="00260464" w:rsidRPr="002A70CC" w14:paraId="065765C3" w14:textId="77777777">
              <w:trPr>
                <w:trHeight w:val="255"/>
              </w:trPr>
              <w:tc>
                <w:tcPr>
                  <w:tcW w:w="4860" w:type="dxa"/>
                  <w:noWrap/>
                  <w:vAlign w:val="bottom"/>
                  <w:hideMark/>
                </w:tcPr>
                <w:p w14:paraId="00F65CEB" w14:textId="3E7C582E" w:rsidR="00260464" w:rsidRPr="002A70CC" w:rsidRDefault="00260464" w:rsidP="00260464">
                  <w:pPr>
                    <w:spacing w:line="276" w:lineRule="auto"/>
                    <w:rPr>
                      <w:rFonts w:eastAsia="Times New Roman" w:cstheme="minorHAnsi"/>
                      <w:lang w:val="da-DK" w:eastAsia="da-DK"/>
                    </w:rPr>
                  </w:pPr>
                  <w:r w:rsidRPr="002A70CC">
                    <w:rPr>
                      <w:rFonts w:eastAsia="Times New Roman" w:cstheme="minorHAnsi"/>
                      <w:lang w:val="da-DK" w:eastAsia="da-DK"/>
                    </w:rPr>
                    <w:t>Step 2: ramp 5 min to 90°C, stay for 20 min</w:t>
                  </w:r>
                </w:p>
              </w:tc>
            </w:tr>
            <w:tr w:rsidR="00260464" w:rsidRPr="002A70CC" w14:paraId="3C7E0D7C" w14:textId="77777777">
              <w:trPr>
                <w:trHeight w:val="255"/>
              </w:trPr>
              <w:tc>
                <w:tcPr>
                  <w:tcW w:w="4860" w:type="dxa"/>
                  <w:noWrap/>
                  <w:vAlign w:val="bottom"/>
                </w:tcPr>
                <w:p w14:paraId="61E79AC4" w14:textId="59CC2254" w:rsidR="00260464" w:rsidRPr="002A70CC" w:rsidRDefault="00260464" w:rsidP="00260464">
                  <w:pPr>
                    <w:spacing w:line="276" w:lineRule="auto"/>
                    <w:rPr>
                      <w:rFonts w:eastAsia="Times New Roman" w:cstheme="minorHAnsi"/>
                      <w:lang w:eastAsia="da-DK"/>
                    </w:rPr>
                  </w:pPr>
                  <w:r w:rsidRPr="002A70CC">
                    <w:rPr>
                      <w:rFonts w:eastAsia="Times New Roman" w:cstheme="minorHAnsi"/>
                      <w:lang w:eastAsia="da-DK"/>
                    </w:rPr>
                    <w:t>Step 3: ramp 1 hour to 25°C</w:t>
                  </w:r>
                </w:p>
                <w:p w14:paraId="04A1DC5F" w14:textId="77777777" w:rsidR="00260464" w:rsidRPr="002A70CC" w:rsidRDefault="00260464" w:rsidP="00260464">
                  <w:pPr>
                    <w:spacing w:line="276" w:lineRule="auto"/>
                    <w:rPr>
                      <w:rFonts w:eastAsia="Times New Roman" w:cstheme="minorHAnsi"/>
                      <w:lang w:eastAsia="da-DK"/>
                    </w:rPr>
                  </w:pPr>
                </w:p>
                <w:p w14:paraId="508FECD8" w14:textId="6776AFA5" w:rsidR="00260464" w:rsidRPr="002A70CC" w:rsidRDefault="00260464" w:rsidP="00260464">
                  <w:pPr>
                    <w:spacing w:line="276" w:lineRule="auto"/>
                    <w:rPr>
                      <w:rFonts w:eastAsia="Times New Roman" w:cstheme="minorHAnsi"/>
                      <w:lang w:eastAsia="da-DK"/>
                    </w:rPr>
                  </w:pPr>
                  <w:r w:rsidRPr="002A70CC">
                    <w:rPr>
                      <w:rFonts w:eastAsia="Times New Roman" w:cstheme="minorHAnsi"/>
                      <w:lang w:eastAsia="da-DK"/>
                    </w:rPr>
                    <w:t>The softbake step depends strongly on the mask structures</w:t>
                  </w:r>
                </w:p>
              </w:tc>
            </w:tr>
          </w:tbl>
          <w:p w14:paraId="3E07C1A5" w14:textId="77777777" w:rsidR="00260464" w:rsidRPr="002A70CC" w:rsidRDefault="00260464" w:rsidP="00260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861" w:type="dxa"/>
          </w:tcPr>
          <w:p w14:paraId="4AD820EB" w14:textId="4474F315" w:rsidR="00260464" w:rsidRPr="002A70CC" w:rsidRDefault="00260464" w:rsidP="00260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A70CC">
              <w:rPr>
                <w:rFonts w:cstheme="minorHAnsi"/>
              </w:rPr>
              <w:t xml:space="preserve">Place wafers on SU8 HP </w:t>
            </w:r>
            <w:r w:rsidR="002A70CC">
              <w:rPr>
                <w:rFonts w:cstheme="minorHAnsi"/>
              </w:rPr>
              <w:t>immediately</w:t>
            </w:r>
            <w:r w:rsidRPr="002A70CC">
              <w:rPr>
                <w:rFonts w:cstheme="minorHAnsi"/>
              </w:rPr>
              <w:t xml:space="preserve"> after spin</w:t>
            </w:r>
            <w:r w:rsidR="002A70CC">
              <w:rPr>
                <w:rFonts w:cstheme="minorHAnsi"/>
              </w:rPr>
              <w:t xml:space="preserve"> coating</w:t>
            </w:r>
          </w:p>
          <w:p w14:paraId="61D66B04" w14:textId="77777777" w:rsidR="00260464" w:rsidRPr="002A70CC" w:rsidRDefault="00260464" w:rsidP="00260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1D248CBF" w14:textId="0C64CD49" w:rsidR="002A70CC" w:rsidRDefault="00260464" w:rsidP="00260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A70CC">
              <w:rPr>
                <w:rFonts w:cstheme="minorHAnsi"/>
                <w:color w:val="000000" w:themeColor="text1"/>
              </w:rPr>
              <w:t>High baking temperature is known to produce cracks</w:t>
            </w:r>
            <w:r w:rsidR="002A70CC">
              <w:rPr>
                <w:rFonts w:cstheme="minorHAnsi"/>
                <w:color w:val="000000" w:themeColor="text1"/>
              </w:rPr>
              <w:t xml:space="preserve"> - </w:t>
            </w:r>
            <w:r w:rsidRPr="002A70CC">
              <w:rPr>
                <w:rFonts w:cstheme="minorHAnsi"/>
                <w:color w:val="000000" w:themeColor="text1"/>
              </w:rPr>
              <w:t>especially in corners</w:t>
            </w:r>
          </w:p>
          <w:p w14:paraId="6DC9562D" w14:textId="77777777" w:rsidR="002A70CC" w:rsidRDefault="002A70CC" w:rsidP="00260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11D6FF04" w14:textId="5B7B1E23" w:rsidR="002A70CC" w:rsidRDefault="00260464" w:rsidP="00260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A70CC">
              <w:rPr>
                <w:rFonts w:cstheme="minorHAnsi"/>
                <w:color w:val="000000" w:themeColor="text1"/>
              </w:rPr>
              <w:t>If this is a problem, we recommend reducing the baking temperature and increase the time</w:t>
            </w:r>
            <w:r w:rsidR="002A70CC">
              <w:rPr>
                <w:rFonts w:cstheme="minorHAnsi"/>
                <w:color w:val="000000" w:themeColor="text1"/>
              </w:rPr>
              <w:t xml:space="preserve"> - </w:t>
            </w:r>
            <w:r w:rsidRPr="002A70CC">
              <w:rPr>
                <w:rFonts w:cstheme="minorHAnsi"/>
                <w:color w:val="000000" w:themeColor="text1"/>
              </w:rPr>
              <w:t>a very rough rule of thumb is that if you divide the temperature by 2, the time should be multiplied with 10</w:t>
            </w:r>
          </w:p>
          <w:p w14:paraId="65640EDF" w14:textId="77777777" w:rsidR="002A70CC" w:rsidRDefault="002A70CC" w:rsidP="00260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6073AD2A" w14:textId="0EA17280" w:rsidR="00260464" w:rsidRPr="002A70CC" w:rsidRDefault="00260464" w:rsidP="00260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2A70CC">
              <w:rPr>
                <w:rFonts w:cstheme="minorHAnsi"/>
                <w:color w:val="000000" w:themeColor="text1"/>
              </w:rPr>
              <w:t>If structures are critical, a test should be done</w:t>
            </w:r>
          </w:p>
          <w:p w14:paraId="4A9CB1FB" w14:textId="77777777" w:rsidR="00260464" w:rsidRPr="002A70CC" w:rsidRDefault="00260464" w:rsidP="00260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B7992" w:rsidRPr="0014614B" w14:paraId="11D2137A" w14:textId="77777777" w:rsidTr="004E0A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0C6561D0" w14:textId="2A4A12D9" w:rsidR="002B7992" w:rsidRDefault="002B7992" w:rsidP="002B7992">
            <w:pPr>
              <w:pStyle w:val="H2Processflow"/>
              <w:rPr>
                <w:b w:val="0"/>
                <w:szCs w:val="22"/>
              </w:rPr>
            </w:pPr>
            <w:bookmarkStart w:id="20" w:name="_Toc127864424"/>
            <w:r>
              <w:rPr>
                <w:b w:val="0"/>
                <w:szCs w:val="22"/>
              </w:rPr>
              <w:lastRenderedPageBreak/>
              <w:t>Exposure</w:t>
            </w:r>
            <w:bookmarkEnd w:id="20"/>
          </w:p>
        </w:tc>
        <w:tc>
          <w:tcPr>
            <w:tcW w:w="1418" w:type="dxa"/>
          </w:tcPr>
          <w:p w14:paraId="2BAEFF86" w14:textId="77777777" w:rsidR="002B7992" w:rsidRDefault="002B7992" w:rsidP="002B79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Aligner: </w:t>
            </w:r>
          </w:p>
          <w:p w14:paraId="253ADDB5" w14:textId="6E2204E1" w:rsidR="002B7992" w:rsidRPr="00BD3407" w:rsidRDefault="00260464" w:rsidP="002B79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MA6-2</w:t>
            </w:r>
          </w:p>
        </w:tc>
        <w:tc>
          <w:tcPr>
            <w:tcW w:w="4935" w:type="dxa"/>
          </w:tcPr>
          <w:p w14:paraId="08DB4641" w14:textId="77777777" w:rsidR="00260464" w:rsidRDefault="00260464" w:rsidP="002604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b/>
              </w:rPr>
              <w:t>Mask:</w:t>
            </w:r>
            <w:r>
              <w:t xml:space="preserve"> </w:t>
            </w:r>
          </w:p>
          <w:p w14:paraId="5F22E0BC" w14:textId="77777777" w:rsidR="00260464" w:rsidRDefault="00260464" w:rsidP="002604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>your mask</w:t>
            </w:r>
          </w:p>
          <w:p w14:paraId="5814842E" w14:textId="77777777" w:rsidR="00260464" w:rsidRDefault="00260464" w:rsidP="002604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b/>
              </w:rPr>
              <w:t>Exposure mode:</w:t>
            </w:r>
            <w:r>
              <w:t xml:space="preserve"> </w:t>
            </w:r>
          </w:p>
          <w:p w14:paraId="261FCA87" w14:textId="3BBD10F7" w:rsidR="00260464" w:rsidRDefault="002A70CC" w:rsidP="002604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Global contact or s</w:t>
            </w:r>
            <w:r w:rsidR="00260464">
              <w:t>oft contact</w:t>
            </w:r>
          </w:p>
          <w:p w14:paraId="2CA97383" w14:textId="77777777" w:rsidR="00260464" w:rsidRDefault="00260464" w:rsidP="002604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b/>
              </w:rPr>
              <w:t>Exposure dose:</w:t>
            </w:r>
          </w:p>
          <w:p w14:paraId="7BC13397" w14:textId="7FB8ED20" w:rsidR="00260464" w:rsidRDefault="009252A4" w:rsidP="002604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</w:t>
            </w:r>
            <w:r w:rsidR="00C542E2">
              <w:t>1</w:t>
            </w:r>
            <w:r w:rsidR="00260464">
              <w:t xml:space="preserve"> mJ/cm</w:t>
            </w:r>
            <w:r w:rsidR="00260464">
              <w:rPr>
                <w:vertAlign w:val="superscript"/>
              </w:rPr>
              <w:t>2</w:t>
            </w:r>
            <w:r w:rsidR="00260464">
              <w:t xml:space="preserve"> </w:t>
            </w:r>
          </w:p>
          <w:p w14:paraId="3DE5213D" w14:textId="77777777" w:rsidR="00260464" w:rsidRDefault="00260464" w:rsidP="002604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Exposure time:</w:t>
            </w:r>
          </w:p>
          <w:p w14:paraId="3755CD16" w14:textId="36CDEC51" w:rsidR="002B7992" w:rsidRDefault="00C542E2" w:rsidP="002604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  <w:r w:rsidR="009252A4">
              <w:t>1</w:t>
            </w:r>
            <w:r w:rsidR="00260464">
              <w:t xml:space="preserve"> s @ 11 mW/cm</w:t>
            </w:r>
            <w:r w:rsidR="00260464">
              <w:rPr>
                <w:vertAlign w:val="superscript"/>
              </w:rPr>
              <w:t>2</w:t>
            </w:r>
          </w:p>
        </w:tc>
        <w:tc>
          <w:tcPr>
            <w:tcW w:w="2861" w:type="dxa"/>
          </w:tcPr>
          <w:p w14:paraId="4538B669" w14:textId="77777777" w:rsidR="00260464" w:rsidRDefault="00260464" w:rsidP="002604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Further information is available on labadviser:</w:t>
            </w:r>
          </w:p>
          <w:p w14:paraId="2BBAA586" w14:textId="77777777" w:rsidR="00260464" w:rsidRDefault="00260464" w:rsidP="002604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71A99550" w14:textId="326CD52E" w:rsidR="002B7992" w:rsidRDefault="00260464" w:rsidP="002604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33669">
              <w:t>https://labadviser.nanolab.dtu.dk/index.php?title=Specific_Process_Knowledge/Lithography</w:t>
            </w:r>
          </w:p>
        </w:tc>
      </w:tr>
      <w:tr w:rsidR="00C542E2" w:rsidRPr="0014614B" w14:paraId="3D9EC7DC" w14:textId="77777777" w:rsidTr="004E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30ACB95F" w14:textId="690565EA" w:rsidR="00C542E2" w:rsidRPr="00C542E2" w:rsidRDefault="00C542E2" w:rsidP="00C542E2">
            <w:pPr>
              <w:pStyle w:val="H2Processflow"/>
              <w:rPr>
                <w:b w:val="0"/>
                <w:bCs/>
                <w:szCs w:val="22"/>
              </w:rPr>
            </w:pPr>
            <w:bookmarkStart w:id="21" w:name="_Toc127864425"/>
            <w:r w:rsidRPr="00C542E2">
              <w:rPr>
                <w:b w:val="0"/>
                <w:bCs/>
                <w:szCs w:val="22"/>
              </w:rPr>
              <w:t>Post exposure bake</w:t>
            </w:r>
            <w:bookmarkEnd w:id="21"/>
          </w:p>
        </w:tc>
        <w:tc>
          <w:tcPr>
            <w:tcW w:w="1418" w:type="dxa"/>
          </w:tcPr>
          <w:p w14:paraId="6D5046C7" w14:textId="3B1D733E" w:rsidR="00C542E2" w:rsidRPr="00C542E2" w:rsidRDefault="00C542E2" w:rsidP="00C54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542E2">
              <w:rPr>
                <w:rFonts w:cstheme="minorHAnsi"/>
              </w:rPr>
              <w:t>SU8 hot plate</w:t>
            </w:r>
          </w:p>
        </w:tc>
        <w:tc>
          <w:tcPr>
            <w:tcW w:w="4935" w:type="dxa"/>
          </w:tcPr>
          <w:tbl>
            <w:tblPr>
              <w:tblW w:w="48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60"/>
            </w:tblGrid>
            <w:tr w:rsidR="00C542E2" w:rsidRPr="00C542E2" w14:paraId="69979813" w14:textId="77777777">
              <w:trPr>
                <w:trHeight w:val="255"/>
              </w:trPr>
              <w:tc>
                <w:tcPr>
                  <w:tcW w:w="4860" w:type="dxa"/>
                  <w:noWrap/>
                  <w:vAlign w:val="bottom"/>
                  <w:hideMark/>
                </w:tcPr>
                <w:p w14:paraId="58FA7D9B" w14:textId="77777777" w:rsidR="00C542E2" w:rsidRPr="002A70CC" w:rsidRDefault="00C542E2" w:rsidP="00C542E2">
                  <w:pPr>
                    <w:rPr>
                      <w:rFonts w:cstheme="minorHAnsi"/>
                      <w:b/>
                      <w:bCs/>
                    </w:rPr>
                  </w:pPr>
                  <w:r w:rsidRPr="002A70CC">
                    <w:rPr>
                      <w:rFonts w:cstheme="minorHAnsi"/>
                      <w:b/>
                      <w:bCs/>
                    </w:rPr>
                    <w:t>Recommended procedure from manufacturer:</w:t>
                  </w:r>
                </w:p>
                <w:p w14:paraId="30814096" w14:textId="6BC634EC" w:rsidR="00C542E2" w:rsidRPr="00C542E2" w:rsidRDefault="00C542E2" w:rsidP="00C542E2">
                  <w:pPr>
                    <w:spacing w:line="276" w:lineRule="auto"/>
                    <w:rPr>
                      <w:rFonts w:eastAsia="Times New Roman" w:cstheme="minorHAnsi"/>
                      <w:lang w:val="da-DK" w:eastAsia="da-DK"/>
                    </w:rPr>
                  </w:pPr>
                  <w:r w:rsidRPr="00C542E2">
                    <w:rPr>
                      <w:rFonts w:eastAsia="Times New Roman" w:cstheme="minorHAnsi"/>
                      <w:lang w:val="da-DK" w:eastAsia="da-DK"/>
                    </w:rPr>
                    <w:t>Step 1: ramp 5 min to 60</w:t>
                  </w:r>
                  <w:r>
                    <w:rPr>
                      <w:rFonts w:eastAsia="Times New Roman" w:cstheme="minorHAnsi"/>
                      <w:lang w:val="da-DK" w:eastAsia="da-DK"/>
                    </w:rPr>
                    <w:t>°</w:t>
                  </w:r>
                  <w:r w:rsidRPr="00C542E2">
                    <w:rPr>
                      <w:rFonts w:eastAsia="Times New Roman" w:cstheme="minorHAnsi"/>
                      <w:lang w:val="da-DK" w:eastAsia="da-DK"/>
                    </w:rPr>
                    <w:t xml:space="preserve">C, </w:t>
                  </w:r>
                  <w:r>
                    <w:rPr>
                      <w:rFonts w:eastAsia="Times New Roman" w:cstheme="minorHAnsi"/>
                      <w:lang w:val="da-DK" w:eastAsia="da-DK"/>
                    </w:rPr>
                    <w:t>stay for</w:t>
                  </w:r>
                  <w:r w:rsidRPr="00C542E2">
                    <w:rPr>
                      <w:rFonts w:eastAsia="Times New Roman" w:cstheme="minorHAnsi"/>
                      <w:lang w:val="da-DK" w:eastAsia="da-DK"/>
                    </w:rPr>
                    <w:t xml:space="preserve"> 10 min</w:t>
                  </w:r>
                </w:p>
              </w:tc>
            </w:tr>
            <w:tr w:rsidR="00C542E2" w:rsidRPr="00C542E2" w14:paraId="04867326" w14:textId="77777777">
              <w:trPr>
                <w:trHeight w:val="255"/>
              </w:trPr>
              <w:tc>
                <w:tcPr>
                  <w:tcW w:w="4860" w:type="dxa"/>
                  <w:noWrap/>
                  <w:vAlign w:val="bottom"/>
                  <w:hideMark/>
                </w:tcPr>
                <w:p w14:paraId="77B20C15" w14:textId="6395CCCC" w:rsidR="00C542E2" w:rsidRPr="00C542E2" w:rsidRDefault="00C542E2" w:rsidP="00C542E2">
                  <w:pPr>
                    <w:spacing w:line="276" w:lineRule="auto"/>
                    <w:rPr>
                      <w:rFonts w:eastAsia="Times New Roman" w:cstheme="minorHAnsi"/>
                      <w:lang w:val="da-DK" w:eastAsia="da-DK"/>
                    </w:rPr>
                  </w:pPr>
                  <w:r w:rsidRPr="00C542E2">
                    <w:rPr>
                      <w:rFonts w:eastAsia="Times New Roman" w:cstheme="minorHAnsi"/>
                      <w:lang w:val="da-DK" w:eastAsia="da-DK"/>
                    </w:rPr>
                    <w:t>Step 2: ramp 5 min to 90</w:t>
                  </w:r>
                  <w:r>
                    <w:rPr>
                      <w:rFonts w:eastAsia="Times New Roman" w:cstheme="minorHAnsi"/>
                      <w:lang w:val="da-DK" w:eastAsia="da-DK"/>
                    </w:rPr>
                    <w:t>°</w:t>
                  </w:r>
                  <w:r w:rsidRPr="00C542E2">
                    <w:rPr>
                      <w:rFonts w:eastAsia="Times New Roman" w:cstheme="minorHAnsi"/>
                      <w:lang w:val="da-DK" w:eastAsia="da-DK"/>
                    </w:rPr>
                    <w:t xml:space="preserve">C, </w:t>
                  </w:r>
                  <w:r>
                    <w:rPr>
                      <w:rFonts w:eastAsia="Times New Roman" w:cstheme="minorHAnsi"/>
                      <w:lang w:val="da-DK" w:eastAsia="da-DK"/>
                    </w:rPr>
                    <w:t>stay for</w:t>
                  </w:r>
                  <w:r w:rsidRPr="00C542E2">
                    <w:rPr>
                      <w:rFonts w:eastAsia="Times New Roman" w:cstheme="minorHAnsi"/>
                      <w:lang w:val="da-DK" w:eastAsia="da-DK"/>
                    </w:rPr>
                    <w:t xml:space="preserve"> 20 min</w:t>
                  </w:r>
                </w:p>
              </w:tc>
            </w:tr>
            <w:tr w:rsidR="00C542E2" w:rsidRPr="00C542E2" w14:paraId="415630E7" w14:textId="77777777">
              <w:trPr>
                <w:trHeight w:val="255"/>
              </w:trPr>
              <w:tc>
                <w:tcPr>
                  <w:tcW w:w="4860" w:type="dxa"/>
                  <w:noWrap/>
                  <w:vAlign w:val="bottom"/>
                </w:tcPr>
                <w:p w14:paraId="34FC3379" w14:textId="368D327B" w:rsidR="00C542E2" w:rsidRPr="00C542E2" w:rsidRDefault="00C542E2" w:rsidP="00C542E2">
                  <w:pPr>
                    <w:spacing w:line="276" w:lineRule="auto"/>
                    <w:rPr>
                      <w:rFonts w:eastAsia="Times New Roman" w:cstheme="minorHAnsi"/>
                      <w:lang w:eastAsia="da-DK"/>
                    </w:rPr>
                  </w:pPr>
                  <w:r w:rsidRPr="00C542E2">
                    <w:rPr>
                      <w:rFonts w:eastAsia="Times New Roman" w:cstheme="minorHAnsi"/>
                      <w:lang w:eastAsia="da-DK"/>
                    </w:rPr>
                    <w:t>Step 3: ramp 1 hour to 25</w:t>
                  </w:r>
                  <w:r>
                    <w:rPr>
                      <w:rFonts w:eastAsia="Times New Roman" w:cstheme="minorHAnsi"/>
                      <w:lang w:eastAsia="da-DK"/>
                    </w:rPr>
                    <w:t>°</w:t>
                  </w:r>
                  <w:r w:rsidRPr="00C542E2">
                    <w:rPr>
                      <w:rFonts w:eastAsia="Times New Roman" w:cstheme="minorHAnsi"/>
                      <w:lang w:eastAsia="da-DK"/>
                    </w:rPr>
                    <w:t>C</w:t>
                  </w:r>
                </w:p>
                <w:p w14:paraId="68A42EE8" w14:textId="77777777" w:rsidR="00C542E2" w:rsidRPr="00C542E2" w:rsidRDefault="00C542E2" w:rsidP="00C542E2">
                  <w:pPr>
                    <w:spacing w:line="276" w:lineRule="auto"/>
                    <w:rPr>
                      <w:rFonts w:eastAsia="Times New Roman" w:cstheme="minorHAnsi"/>
                      <w:lang w:eastAsia="da-DK"/>
                    </w:rPr>
                  </w:pPr>
                </w:p>
                <w:p w14:paraId="7DA86C78" w14:textId="7D71F9DC" w:rsidR="00C542E2" w:rsidRPr="00C542E2" w:rsidRDefault="00C542E2" w:rsidP="00C542E2">
                  <w:pPr>
                    <w:spacing w:line="276" w:lineRule="auto"/>
                    <w:rPr>
                      <w:rFonts w:eastAsia="Times New Roman" w:cstheme="minorHAnsi"/>
                      <w:lang w:eastAsia="da-DK"/>
                    </w:rPr>
                  </w:pPr>
                  <w:r w:rsidRPr="00C542E2">
                    <w:rPr>
                      <w:rFonts w:eastAsia="Times New Roman" w:cstheme="minorHAnsi"/>
                      <w:lang w:eastAsia="da-DK"/>
                    </w:rPr>
                    <w:t>The post</w:t>
                  </w:r>
                  <w:r>
                    <w:rPr>
                      <w:rFonts w:eastAsia="Times New Roman" w:cstheme="minorHAnsi"/>
                      <w:lang w:eastAsia="da-DK"/>
                    </w:rPr>
                    <w:t xml:space="preserve"> </w:t>
                  </w:r>
                  <w:r w:rsidRPr="00C542E2">
                    <w:rPr>
                      <w:rFonts w:eastAsia="Times New Roman" w:cstheme="minorHAnsi"/>
                      <w:lang w:eastAsia="da-DK"/>
                    </w:rPr>
                    <w:t>exposure bake step depends strongly on the mask structures</w:t>
                  </w:r>
                </w:p>
              </w:tc>
            </w:tr>
          </w:tbl>
          <w:p w14:paraId="3BB83542" w14:textId="77777777" w:rsidR="00C542E2" w:rsidRPr="00C542E2" w:rsidRDefault="00C542E2" w:rsidP="00C54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861" w:type="dxa"/>
          </w:tcPr>
          <w:p w14:paraId="6EE3353F" w14:textId="77777777" w:rsidR="00C542E2" w:rsidRPr="002A70CC" w:rsidRDefault="00C542E2" w:rsidP="00C54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A70CC">
              <w:rPr>
                <w:rFonts w:cstheme="minorHAnsi"/>
              </w:rPr>
              <w:t xml:space="preserve">Place wafers on SU8 HP </w:t>
            </w:r>
            <w:r>
              <w:rPr>
                <w:rFonts w:cstheme="minorHAnsi"/>
              </w:rPr>
              <w:t>immediately</w:t>
            </w:r>
            <w:r w:rsidRPr="002A70CC">
              <w:rPr>
                <w:rFonts w:cstheme="minorHAnsi"/>
              </w:rPr>
              <w:t xml:space="preserve"> after spin</w:t>
            </w:r>
            <w:r>
              <w:rPr>
                <w:rFonts w:cstheme="minorHAnsi"/>
              </w:rPr>
              <w:t xml:space="preserve"> coating</w:t>
            </w:r>
          </w:p>
          <w:p w14:paraId="1D7E9911" w14:textId="77777777" w:rsidR="00C542E2" w:rsidRPr="002A70CC" w:rsidRDefault="00C542E2" w:rsidP="00C54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1CC2D94D" w14:textId="77777777" w:rsidR="00C542E2" w:rsidRDefault="00C542E2" w:rsidP="00C54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A70CC">
              <w:rPr>
                <w:rFonts w:cstheme="minorHAnsi"/>
                <w:color w:val="000000" w:themeColor="text1"/>
              </w:rPr>
              <w:t>High baking temperature is known to produce cracks</w:t>
            </w:r>
            <w:r>
              <w:rPr>
                <w:rFonts w:cstheme="minorHAnsi"/>
                <w:color w:val="000000" w:themeColor="text1"/>
              </w:rPr>
              <w:t xml:space="preserve"> - </w:t>
            </w:r>
            <w:r w:rsidRPr="002A70CC">
              <w:rPr>
                <w:rFonts w:cstheme="minorHAnsi"/>
                <w:color w:val="000000" w:themeColor="text1"/>
              </w:rPr>
              <w:t>especially in corners</w:t>
            </w:r>
          </w:p>
          <w:p w14:paraId="7A171452" w14:textId="77777777" w:rsidR="00C542E2" w:rsidRDefault="00C542E2" w:rsidP="00C54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62737437" w14:textId="77777777" w:rsidR="00C542E2" w:rsidRDefault="00C542E2" w:rsidP="00C54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A70CC">
              <w:rPr>
                <w:rFonts w:cstheme="minorHAnsi"/>
                <w:color w:val="000000" w:themeColor="text1"/>
              </w:rPr>
              <w:t>If this is a problem, we recommend reducing the baking temperature and increase the time</w:t>
            </w:r>
            <w:r>
              <w:rPr>
                <w:rFonts w:cstheme="minorHAnsi"/>
                <w:color w:val="000000" w:themeColor="text1"/>
              </w:rPr>
              <w:t xml:space="preserve"> - </w:t>
            </w:r>
            <w:r w:rsidRPr="002A70CC">
              <w:rPr>
                <w:rFonts w:cstheme="minorHAnsi"/>
                <w:color w:val="000000" w:themeColor="text1"/>
              </w:rPr>
              <w:t>a very rough rule of thumb is that if you divide the temperature by 2, the time should be multiplied with 10</w:t>
            </w:r>
          </w:p>
          <w:p w14:paraId="023E4783" w14:textId="77777777" w:rsidR="00C542E2" w:rsidRDefault="00C542E2" w:rsidP="00C54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2A4A24CA" w14:textId="77777777" w:rsidR="00C542E2" w:rsidRPr="002A70CC" w:rsidRDefault="00C542E2" w:rsidP="00C54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2A70CC">
              <w:rPr>
                <w:rFonts w:cstheme="minorHAnsi"/>
                <w:color w:val="000000" w:themeColor="text1"/>
              </w:rPr>
              <w:t>If structures are critical, a test should be done</w:t>
            </w:r>
          </w:p>
          <w:p w14:paraId="24DFED49" w14:textId="77777777" w:rsidR="00C542E2" w:rsidRPr="00C542E2" w:rsidRDefault="00C542E2" w:rsidP="00C54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542E2" w:rsidRPr="0014614B" w14:paraId="452B973A" w14:textId="77777777" w:rsidTr="004E0A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4341FB13" w14:textId="77777777" w:rsidR="00C542E2" w:rsidRDefault="00C542E2" w:rsidP="00C542E2">
            <w:pPr>
              <w:pStyle w:val="H2Processflow"/>
              <w:rPr>
                <w:b w:val="0"/>
                <w:szCs w:val="22"/>
              </w:rPr>
            </w:pPr>
            <w:bookmarkStart w:id="22" w:name="_Toc127864426"/>
            <w:r>
              <w:rPr>
                <w:b w:val="0"/>
                <w:szCs w:val="22"/>
              </w:rPr>
              <w:t>Develop</w:t>
            </w:r>
            <w:bookmarkEnd w:id="22"/>
          </w:p>
        </w:tc>
        <w:tc>
          <w:tcPr>
            <w:tcW w:w="1418" w:type="dxa"/>
          </w:tcPr>
          <w:p w14:paraId="5549D3E1" w14:textId="3B395186" w:rsidR="00C542E2" w:rsidRPr="00D00617" w:rsidRDefault="00C542E2" w:rsidP="00C542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SU8 Developer bench</w:t>
            </w:r>
          </w:p>
        </w:tc>
        <w:tc>
          <w:tcPr>
            <w:tcW w:w="4935" w:type="dxa"/>
          </w:tcPr>
          <w:p w14:paraId="15B7F757" w14:textId="77777777" w:rsidR="00C542E2" w:rsidRDefault="00C542E2" w:rsidP="00C542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Develop in PGMEA</w:t>
            </w:r>
          </w:p>
          <w:p w14:paraId="4D988B6A" w14:textId="573F73F6" w:rsidR="00C542E2" w:rsidRDefault="00C542E2" w:rsidP="00C542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 minutes in First Bath</w:t>
            </w:r>
          </w:p>
          <w:p w14:paraId="17FD698E" w14:textId="67A5E64C" w:rsidR="00C542E2" w:rsidRPr="007E03D0" w:rsidRDefault="00C542E2" w:rsidP="00C542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 minutes in Final Bath</w:t>
            </w:r>
          </w:p>
        </w:tc>
        <w:tc>
          <w:tcPr>
            <w:tcW w:w="2861" w:type="dxa"/>
          </w:tcPr>
          <w:p w14:paraId="6FC72035" w14:textId="42EA5D9F" w:rsidR="00C542E2" w:rsidRDefault="00C542E2" w:rsidP="00C542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Development time in first bath is minimum 1 minute per 20 µm resist thickness</w:t>
            </w:r>
          </w:p>
        </w:tc>
      </w:tr>
      <w:tr w:rsidR="00C542E2" w:rsidRPr="0014614B" w14:paraId="2E6EB481" w14:textId="77777777" w:rsidTr="004E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270151C1" w14:textId="71D18F9B" w:rsidR="00C542E2" w:rsidRPr="00C542E2" w:rsidRDefault="00C542E2" w:rsidP="00C542E2">
            <w:pPr>
              <w:pStyle w:val="H2Processflow"/>
              <w:rPr>
                <w:b w:val="0"/>
                <w:bCs/>
                <w:szCs w:val="22"/>
              </w:rPr>
            </w:pPr>
            <w:bookmarkStart w:id="23" w:name="_Toc127864427"/>
            <w:r w:rsidRPr="00C542E2">
              <w:rPr>
                <w:b w:val="0"/>
                <w:bCs/>
                <w:szCs w:val="22"/>
              </w:rPr>
              <w:t>Rinse</w:t>
            </w:r>
            <w:bookmarkEnd w:id="23"/>
          </w:p>
        </w:tc>
        <w:tc>
          <w:tcPr>
            <w:tcW w:w="1418" w:type="dxa"/>
          </w:tcPr>
          <w:p w14:paraId="78AA1F18" w14:textId="43973C66" w:rsidR="00C542E2" w:rsidRDefault="00C542E2" w:rsidP="00C54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SU8 Developer bench</w:t>
            </w:r>
          </w:p>
        </w:tc>
        <w:tc>
          <w:tcPr>
            <w:tcW w:w="4935" w:type="dxa"/>
          </w:tcPr>
          <w:p w14:paraId="3177CE96" w14:textId="247733A3" w:rsidR="00C542E2" w:rsidRDefault="00C542E2" w:rsidP="00C54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Rinse with IPA</w:t>
            </w:r>
          </w:p>
        </w:tc>
        <w:tc>
          <w:tcPr>
            <w:tcW w:w="2861" w:type="dxa"/>
          </w:tcPr>
          <w:p w14:paraId="5C3D1580" w14:textId="77777777" w:rsidR="00C542E2" w:rsidRDefault="00C542E2" w:rsidP="00C54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085225" w:rsidRPr="0014614B" w14:paraId="3ECBAA1E" w14:textId="77777777" w:rsidTr="004E0A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34555D38" w14:textId="77777777" w:rsidR="00085225" w:rsidRPr="00FD76D2" w:rsidRDefault="00085225" w:rsidP="00085225">
            <w:pPr>
              <w:pStyle w:val="H2Processflow"/>
              <w:rPr>
                <w:b w:val="0"/>
              </w:rPr>
            </w:pPr>
            <w:bookmarkStart w:id="24" w:name="_Toc313530109"/>
            <w:bookmarkStart w:id="25" w:name="_Ref15645420"/>
            <w:bookmarkStart w:id="26" w:name="_Ref113532531"/>
            <w:bookmarkStart w:id="27" w:name="_Toc127864428"/>
            <w:r w:rsidRPr="00FD76D2">
              <w:rPr>
                <w:b w:val="0"/>
              </w:rPr>
              <w:t>Inspection</w:t>
            </w:r>
            <w:bookmarkEnd w:id="24"/>
            <w:bookmarkEnd w:id="25"/>
            <w:bookmarkEnd w:id="26"/>
            <w:bookmarkEnd w:id="27"/>
          </w:p>
        </w:tc>
        <w:tc>
          <w:tcPr>
            <w:tcW w:w="1418" w:type="dxa"/>
          </w:tcPr>
          <w:p w14:paraId="49E5FC51" w14:textId="77777777" w:rsidR="00085225" w:rsidRPr="00D00617" w:rsidRDefault="00085225" w:rsidP="000852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Optical microscope</w:t>
            </w:r>
          </w:p>
        </w:tc>
        <w:tc>
          <w:tcPr>
            <w:tcW w:w="4935" w:type="dxa"/>
          </w:tcPr>
          <w:p w14:paraId="170D9A80" w14:textId="77777777" w:rsidR="00085225" w:rsidRPr="00352270" w:rsidRDefault="00085225" w:rsidP="000852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52270">
              <w:t xml:space="preserve">Check pattern and </w:t>
            </w:r>
            <w:r>
              <w:t>alignment marks</w:t>
            </w:r>
          </w:p>
        </w:tc>
        <w:tc>
          <w:tcPr>
            <w:tcW w:w="2861" w:type="dxa"/>
          </w:tcPr>
          <w:p w14:paraId="7FECE9A0" w14:textId="77777777" w:rsidR="00085225" w:rsidRDefault="00085225" w:rsidP="000852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  <w:tr w:rsidR="00085225" w:rsidRPr="00CA42DE" w14:paraId="30107F55" w14:textId="77777777" w:rsidTr="004E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3"/>
          </w:tcPr>
          <w:p w14:paraId="264A18A4" w14:textId="77777777" w:rsidR="00085225" w:rsidRPr="00CA42DE" w:rsidRDefault="00085225" w:rsidP="00085225">
            <w:pPr>
              <w:pStyle w:val="H1ProcessFlow"/>
              <w:jc w:val="left"/>
              <w:rPr>
                <w:color w:val="auto"/>
              </w:rPr>
            </w:pPr>
            <w:r w:rsidRPr="00CA42DE">
              <w:rPr>
                <w:color w:val="auto"/>
              </w:rPr>
              <w:br w:type="page"/>
            </w:r>
            <w:bookmarkStart w:id="28" w:name="_Toc127864429"/>
            <w:sdt>
              <w:sdtPr>
                <w:rPr>
                  <w:color w:val="auto"/>
                </w:rPr>
                <w:id w:val="1030198599"/>
                <w:placeholder>
                  <w:docPart w:val="6AD1528160624207AAB0A1ACBD46ED62"/>
                </w:placeholder>
              </w:sdtPr>
              <w:sdtEndPr/>
              <w:sdtContent>
                <w:r>
                  <w:rPr>
                    <w:color w:val="auto"/>
                  </w:rPr>
                  <w:t>SiO</w:t>
                </w:r>
                <w:r w:rsidRPr="00460C3E">
                  <w:rPr>
                    <w:color w:val="auto"/>
                    <w:vertAlign w:val="subscript"/>
                  </w:rPr>
                  <w:t>2</w:t>
                </w:r>
                <w:r w:rsidRPr="00CA42DE">
                  <w:rPr>
                    <w:color w:val="auto"/>
                  </w:rPr>
                  <w:t xml:space="preserve"> etch</w:t>
                </w:r>
              </w:sdtContent>
            </w:sdt>
            <w:bookmarkEnd w:id="28"/>
          </w:p>
        </w:tc>
        <w:tc>
          <w:tcPr>
            <w:tcW w:w="2861" w:type="dxa"/>
          </w:tcPr>
          <w:p w14:paraId="03A019F5" w14:textId="77777777" w:rsidR="00085225" w:rsidRPr="00F60831" w:rsidRDefault="00085225" w:rsidP="00085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60831">
              <w:rPr>
                <w:b/>
              </w:rPr>
              <w:t>All wafers</w:t>
            </w:r>
          </w:p>
        </w:tc>
      </w:tr>
      <w:tr w:rsidR="00085225" w:rsidRPr="00CA625F" w14:paraId="0DC3CAD3" w14:textId="77777777" w:rsidTr="004E0A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03F1A39E" w14:textId="1BBFB15E" w:rsidR="00085225" w:rsidRPr="00CC042D" w:rsidRDefault="00085225" w:rsidP="00085225">
            <w:pPr>
              <w:pStyle w:val="H2Processflow"/>
              <w:rPr>
                <w:b w:val="0"/>
                <w:bCs/>
                <w:szCs w:val="22"/>
              </w:rPr>
            </w:pPr>
            <w:bookmarkStart w:id="29" w:name="_Toc127864430"/>
            <w:r w:rsidRPr="00CC042D">
              <w:rPr>
                <w:b w:val="0"/>
                <w:bCs/>
                <w:color w:val="FF0000"/>
              </w:rPr>
              <w:t>Not part of this process flow example</w:t>
            </w:r>
            <w:bookmarkEnd w:id="29"/>
          </w:p>
        </w:tc>
        <w:tc>
          <w:tcPr>
            <w:tcW w:w="1418" w:type="dxa"/>
          </w:tcPr>
          <w:p w14:paraId="681E9FAA" w14:textId="6A78ADC8" w:rsidR="00085225" w:rsidRPr="00CA625F" w:rsidRDefault="00085225" w:rsidP="000852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935" w:type="dxa"/>
          </w:tcPr>
          <w:p w14:paraId="28B53061" w14:textId="5FCD851E" w:rsidR="00085225" w:rsidRPr="00CA625F" w:rsidRDefault="00085225" w:rsidP="000852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61" w:type="dxa"/>
          </w:tcPr>
          <w:p w14:paraId="4A0DC823" w14:textId="77777777" w:rsidR="00085225" w:rsidRPr="00CA625F" w:rsidRDefault="00085225" w:rsidP="000852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85225" w:rsidRPr="00CA42DE" w14:paraId="00B3F255" w14:textId="77777777" w:rsidTr="004E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3"/>
          </w:tcPr>
          <w:p w14:paraId="3F297629" w14:textId="34297921" w:rsidR="00085225" w:rsidRPr="00CA42DE" w:rsidRDefault="00085225" w:rsidP="00085225">
            <w:pPr>
              <w:pStyle w:val="H1ProcessFlow"/>
              <w:jc w:val="left"/>
              <w:rPr>
                <w:color w:val="auto"/>
              </w:rPr>
            </w:pPr>
            <w:r w:rsidRPr="00CA42DE">
              <w:rPr>
                <w:color w:val="auto"/>
              </w:rPr>
              <w:br w:type="page"/>
            </w:r>
            <w:bookmarkStart w:id="30" w:name="_Ref318113883"/>
            <w:bookmarkStart w:id="31" w:name="_Toc127864431"/>
            <w:sdt>
              <w:sdtPr>
                <w:rPr>
                  <w:color w:val="auto"/>
                </w:rPr>
                <w:id w:val="1030198625"/>
                <w:placeholder>
                  <w:docPart w:val="9CB7CC0D9BFF472B9C2A1706E4F6EEFD"/>
                </w:placeholder>
              </w:sdtPr>
              <w:sdtEndPr/>
              <w:sdtContent>
                <w:r>
                  <w:rPr>
                    <w:color w:val="auto"/>
                  </w:rPr>
                  <w:t>Lithography – Lift off</w:t>
                </w:r>
              </w:sdtContent>
            </w:sdt>
            <w:bookmarkEnd w:id="30"/>
            <w:bookmarkEnd w:id="31"/>
          </w:p>
        </w:tc>
        <w:tc>
          <w:tcPr>
            <w:tcW w:w="2861" w:type="dxa"/>
          </w:tcPr>
          <w:p w14:paraId="34A6DE89" w14:textId="77777777" w:rsidR="00085225" w:rsidRPr="00F60831" w:rsidRDefault="00085225" w:rsidP="00085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60831">
              <w:rPr>
                <w:b/>
              </w:rPr>
              <w:t>All wafers</w:t>
            </w:r>
          </w:p>
        </w:tc>
      </w:tr>
      <w:tr w:rsidR="00085225" w:rsidRPr="00CA625F" w14:paraId="79E684EF" w14:textId="77777777" w:rsidTr="004E0A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12646213" w14:textId="0257CE7B" w:rsidR="00085225" w:rsidRPr="00CC042D" w:rsidRDefault="00085225" w:rsidP="00085225">
            <w:pPr>
              <w:pStyle w:val="H2Processflow"/>
              <w:rPr>
                <w:b w:val="0"/>
                <w:bCs/>
              </w:rPr>
            </w:pPr>
            <w:bookmarkStart w:id="32" w:name="_Toc127864432"/>
            <w:r w:rsidRPr="00CC042D">
              <w:rPr>
                <w:b w:val="0"/>
                <w:bCs/>
                <w:color w:val="FF0000"/>
              </w:rPr>
              <w:t>Not part of this process flow example</w:t>
            </w:r>
            <w:bookmarkEnd w:id="32"/>
          </w:p>
        </w:tc>
        <w:tc>
          <w:tcPr>
            <w:tcW w:w="1418" w:type="dxa"/>
          </w:tcPr>
          <w:p w14:paraId="2B28986A" w14:textId="1AA78F90" w:rsidR="00085225" w:rsidRPr="00BD3407" w:rsidRDefault="00085225" w:rsidP="000852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935" w:type="dxa"/>
          </w:tcPr>
          <w:p w14:paraId="761FD577" w14:textId="70C1D703" w:rsidR="00085225" w:rsidRPr="00352270" w:rsidRDefault="00085225" w:rsidP="000852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61" w:type="dxa"/>
          </w:tcPr>
          <w:p w14:paraId="3222BE2D" w14:textId="4076C8FF" w:rsidR="00085225" w:rsidRPr="00352270" w:rsidRDefault="00085225" w:rsidP="000852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bookmarkStart w:id="33" w:name="_Toc127864433"/>
      <w:tr w:rsidR="00085225" w:rsidRPr="00CA42DE" w14:paraId="087D4F9C" w14:textId="77777777" w:rsidTr="004E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3"/>
          </w:tcPr>
          <w:p w14:paraId="412A2BC0" w14:textId="77777777" w:rsidR="00085225" w:rsidRPr="00CA42DE" w:rsidRDefault="00445619" w:rsidP="00085225">
            <w:pPr>
              <w:pStyle w:val="H1ProcessFlow"/>
              <w:jc w:val="left"/>
              <w:rPr>
                <w:color w:val="auto"/>
              </w:rPr>
            </w:pPr>
            <w:sdt>
              <w:sdtPr>
                <w:rPr>
                  <w:color w:val="auto"/>
                </w:rPr>
                <w:id w:val="1030198630"/>
                <w:placeholder>
                  <w:docPart w:val="005DE282D324483A94EB436F5833A698"/>
                </w:placeholder>
              </w:sdtPr>
              <w:sdtEndPr/>
              <w:sdtContent>
                <w:r w:rsidR="00085225">
                  <w:rPr>
                    <w:color w:val="auto"/>
                  </w:rPr>
                  <w:t>Aluminum pattern</w:t>
                </w:r>
              </w:sdtContent>
            </w:sdt>
            <w:bookmarkEnd w:id="33"/>
          </w:p>
        </w:tc>
        <w:tc>
          <w:tcPr>
            <w:tcW w:w="2861" w:type="dxa"/>
          </w:tcPr>
          <w:p w14:paraId="09DD43C3" w14:textId="77777777" w:rsidR="00085225" w:rsidRPr="00F60831" w:rsidRDefault="00085225" w:rsidP="00085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F60831">
              <w:rPr>
                <w:b/>
                <w:color w:val="FF0000"/>
              </w:rPr>
              <w:t>Only device wafers!!</w:t>
            </w:r>
          </w:p>
        </w:tc>
      </w:tr>
      <w:tr w:rsidR="00085225" w:rsidRPr="00CA625F" w14:paraId="2520847D" w14:textId="77777777" w:rsidTr="004E0A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4A63B6E3" w14:textId="7D98E99F" w:rsidR="00085225" w:rsidRPr="00CC042D" w:rsidRDefault="00085225" w:rsidP="00085225">
            <w:pPr>
              <w:pStyle w:val="H2Processflow"/>
              <w:rPr>
                <w:b w:val="0"/>
                <w:bCs/>
                <w:szCs w:val="22"/>
              </w:rPr>
            </w:pPr>
            <w:bookmarkStart w:id="34" w:name="_Toc127864434"/>
            <w:r w:rsidRPr="00CC042D">
              <w:rPr>
                <w:b w:val="0"/>
                <w:bCs/>
                <w:color w:val="FF0000"/>
              </w:rPr>
              <w:t>Not part of this process flow example</w:t>
            </w:r>
            <w:bookmarkEnd w:id="34"/>
          </w:p>
        </w:tc>
        <w:tc>
          <w:tcPr>
            <w:tcW w:w="1418" w:type="dxa"/>
          </w:tcPr>
          <w:p w14:paraId="6E6C0A8A" w14:textId="040539FD" w:rsidR="00085225" w:rsidRPr="00CA625F" w:rsidRDefault="00085225" w:rsidP="000852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935" w:type="dxa"/>
          </w:tcPr>
          <w:p w14:paraId="5E57D357" w14:textId="34783E92" w:rsidR="00085225" w:rsidRPr="00CA625F" w:rsidRDefault="00085225" w:rsidP="000852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61" w:type="dxa"/>
          </w:tcPr>
          <w:p w14:paraId="6A539FA6" w14:textId="08E0D5D7" w:rsidR="00085225" w:rsidRPr="00CA625F" w:rsidRDefault="00085225" w:rsidP="000852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85225" w:rsidRPr="00CA42DE" w14:paraId="582640A7" w14:textId="77777777" w:rsidTr="004E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3"/>
          </w:tcPr>
          <w:p w14:paraId="1D9C7CA6" w14:textId="77777777" w:rsidR="00085225" w:rsidRPr="00CA42DE" w:rsidRDefault="00085225" w:rsidP="00085225">
            <w:pPr>
              <w:pStyle w:val="H1ProcessFlow"/>
              <w:jc w:val="left"/>
              <w:rPr>
                <w:color w:val="auto"/>
              </w:rPr>
            </w:pPr>
            <w:r w:rsidRPr="00CA42DE">
              <w:rPr>
                <w:color w:val="auto"/>
              </w:rPr>
              <w:br w:type="page"/>
            </w:r>
            <w:bookmarkStart w:id="35" w:name="_Toc127864435"/>
            <w:sdt>
              <w:sdtPr>
                <w:rPr>
                  <w:color w:val="auto"/>
                </w:rPr>
                <w:id w:val="1030198636"/>
                <w:placeholder>
                  <w:docPart w:val="76F34ECD83114B53A9D74C43EF0690BF"/>
                </w:placeholder>
              </w:sdtPr>
              <w:sdtEndPr/>
              <w:sdtContent>
                <w:r w:rsidRPr="00032525">
                  <w:rPr>
                    <w:color w:val="auto"/>
                  </w:rPr>
                  <w:t>Linewidth measurement</w:t>
                </w:r>
              </w:sdtContent>
            </w:sdt>
            <w:bookmarkEnd w:id="35"/>
          </w:p>
        </w:tc>
        <w:tc>
          <w:tcPr>
            <w:tcW w:w="2861" w:type="dxa"/>
          </w:tcPr>
          <w:p w14:paraId="1766A720" w14:textId="77777777" w:rsidR="00085225" w:rsidRPr="00F60831" w:rsidRDefault="00085225" w:rsidP="00085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60831">
              <w:rPr>
                <w:b/>
              </w:rPr>
              <w:t>All wafers</w:t>
            </w:r>
          </w:p>
        </w:tc>
      </w:tr>
      <w:tr w:rsidR="00085225" w:rsidRPr="00CA625F" w14:paraId="5784B1EA" w14:textId="77777777" w:rsidTr="004E0A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4E8B3231" w14:textId="6E4767A8" w:rsidR="00085225" w:rsidRPr="00CC042D" w:rsidRDefault="00085225" w:rsidP="00085225">
            <w:pPr>
              <w:pStyle w:val="H2Processflow"/>
              <w:rPr>
                <w:b w:val="0"/>
                <w:bCs/>
                <w:szCs w:val="22"/>
              </w:rPr>
            </w:pPr>
            <w:bookmarkStart w:id="36" w:name="_Toc127864436"/>
            <w:r w:rsidRPr="00CC042D">
              <w:rPr>
                <w:b w:val="0"/>
                <w:bCs/>
                <w:color w:val="FF0000"/>
              </w:rPr>
              <w:lastRenderedPageBreak/>
              <w:t>Not part of this process flow example</w:t>
            </w:r>
            <w:bookmarkEnd w:id="36"/>
          </w:p>
        </w:tc>
        <w:tc>
          <w:tcPr>
            <w:tcW w:w="1418" w:type="dxa"/>
          </w:tcPr>
          <w:p w14:paraId="4D114E61" w14:textId="14E3FCD9" w:rsidR="00085225" w:rsidRPr="00CA625F" w:rsidRDefault="00085225" w:rsidP="000852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935" w:type="dxa"/>
          </w:tcPr>
          <w:p w14:paraId="2BF8AB24" w14:textId="7E6C1EBC" w:rsidR="00085225" w:rsidRPr="00CA625F" w:rsidRDefault="00085225" w:rsidP="000852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61" w:type="dxa"/>
          </w:tcPr>
          <w:p w14:paraId="7DCA5DFD" w14:textId="3F501616" w:rsidR="00085225" w:rsidRPr="00CA625F" w:rsidRDefault="00085225" w:rsidP="000852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0F17B3DE" w14:textId="77777777" w:rsidR="00FA7829" w:rsidRDefault="00FA7829" w:rsidP="00A71B6E"/>
    <w:p w14:paraId="1B5BF1CA" w14:textId="77777777" w:rsidR="00FA7829" w:rsidRDefault="00FA7829">
      <w:pPr>
        <w:spacing w:after="200" w:line="276" w:lineRule="auto"/>
      </w:pPr>
      <w:r>
        <w:br w:type="page"/>
      </w:r>
    </w:p>
    <w:sdt>
      <w:sdtPr>
        <w:rPr>
          <w:b w:val="0"/>
          <w:bCs w:val="0"/>
          <w:color w:val="auto"/>
          <w:sz w:val="22"/>
          <w:szCs w:val="22"/>
        </w:rPr>
        <w:id w:val="620133925"/>
        <w:docPartObj>
          <w:docPartGallery w:val="Table of Contents"/>
          <w:docPartUnique/>
        </w:docPartObj>
      </w:sdtPr>
      <w:sdtEndPr/>
      <w:sdtContent>
        <w:sdt>
          <w:sdtPr>
            <w:rPr>
              <w:b w:val="0"/>
              <w:bCs w:val="0"/>
              <w:color w:val="auto"/>
              <w:sz w:val="22"/>
              <w:szCs w:val="22"/>
            </w:rPr>
            <w:id w:val="1025583419"/>
            <w:docPartObj>
              <w:docPartGallery w:val="Table of Contents"/>
            </w:docPartObj>
          </w:sdtPr>
          <w:sdtEndPr/>
          <w:sdtContent>
            <w:p w14:paraId="31579751" w14:textId="77777777" w:rsidR="005F6C9F" w:rsidRDefault="005F6C9F" w:rsidP="004C3FD6">
              <w:pPr>
                <w:pStyle w:val="TOCHeading"/>
                <w:jc w:val="left"/>
              </w:pPr>
              <w:r w:rsidRPr="004C3FD6">
                <w:rPr>
                  <w:color w:val="auto"/>
                </w:rPr>
                <w:t>Contents</w:t>
              </w:r>
            </w:p>
            <w:p w14:paraId="56137654" w14:textId="3D21A2FD" w:rsidR="00445619" w:rsidRDefault="00FE74D1">
              <w:pPr>
                <w:pStyle w:val="TOC1"/>
                <w:tabs>
                  <w:tab w:val="left" w:pos="440"/>
                  <w:tab w:val="right" w:leader="dot" w:pos="10457"/>
                </w:tabs>
                <w:rPr>
                  <w:rFonts w:eastAsiaTheme="minorEastAsia"/>
                  <w:b w:val="0"/>
                  <w:bCs w:val="0"/>
                  <w:noProof/>
                  <w:sz w:val="22"/>
                  <w:szCs w:val="22"/>
                  <w:lang w:val="da-DK" w:eastAsia="da-DK"/>
                </w:rPr>
              </w:pPr>
              <w:r>
                <w:fldChar w:fldCharType="begin"/>
              </w:r>
              <w:r w:rsidR="005F6C9F">
                <w:instrText xml:space="preserve"> TOC \h \z \t "H1 Process Flow;1;H2 Process flow;2" </w:instrText>
              </w:r>
              <w:r>
                <w:fldChar w:fldCharType="separate"/>
              </w:r>
              <w:hyperlink w:anchor="_Toc127864415" w:history="1">
                <w:r w:rsidR="00445619" w:rsidRPr="00B34A6D">
                  <w:rPr>
                    <w:rStyle w:val="Hyperlink"/>
                    <w:noProof/>
                  </w:rPr>
                  <w:t>1</w:t>
                </w:r>
                <w:r w:rsidR="00445619">
                  <w:rPr>
                    <w:rFonts w:eastAsiaTheme="minorEastAsia"/>
                    <w:b w:val="0"/>
                    <w:bCs w:val="0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="00445619" w:rsidRPr="00B34A6D">
                  <w:rPr>
                    <w:rStyle w:val="Hyperlink"/>
                    <w:noProof/>
                  </w:rPr>
                  <w:t>Preparation</w:t>
                </w:r>
                <w:r w:rsidR="00445619">
                  <w:rPr>
                    <w:noProof/>
                    <w:webHidden/>
                  </w:rPr>
                  <w:tab/>
                </w:r>
                <w:r w:rsidR="00445619">
                  <w:rPr>
                    <w:noProof/>
                    <w:webHidden/>
                  </w:rPr>
                  <w:fldChar w:fldCharType="begin"/>
                </w:r>
                <w:r w:rsidR="00445619">
                  <w:rPr>
                    <w:noProof/>
                    <w:webHidden/>
                  </w:rPr>
                  <w:instrText xml:space="preserve"> PAGEREF _Toc127864415 \h </w:instrText>
                </w:r>
                <w:r w:rsidR="00445619">
                  <w:rPr>
                    <w:noProof/>
                    <w:webHidden/>
                  </w:rPr>
                </w:r>
                <w:r w:rsidR="00445619">
                  <w:rPr>
                    <w:noProof/>
                    <w:webHidden/>
                  </w:rPr>
                  <w:fldChar w:fldCharType="separate"/>
                </w:r>
                <w:r w:rsidR="00445619">
                  <w:rPr>
                    <w:noProof/>
                    <w:webHidden/>
                  </w:rPr>
                  <w:t>3</w:t>
                </w:r>
                <w:r w:rsidR="00445619">
                  <w:rPr>
                    <w:noProof/>
                    <w:webHidden/>
                  </w:rPr>
                  <w:fldChar w:fldCharType="end"/>
                </w:r>
              </w:hyperlink>
            </w:p>
            <w:p w14:paraId="43AF62BC" w14:textId="777A16DF" w:rsidR="00445619" w:rsidRDefault="00445619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127864416" w:history="1">
                <w:r w:rsidRPr="00B34A6D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1.1</w:t>
                </w:r>
                <w:r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B34A6D">
                  <w:rPr>
                    <w:rStyle w:val="Hyperlink"/>
                    <w:noProof/>
                  </w:rPr>
                  <w:t>Wafer selection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_Toc127864416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3A6BA78E" w14:textId="0FCC16C1" w:rsidR="00445619" w:rsidRDefault="00445619">
              <w:pPr>
                <w:pStyle w:val="TOC1"/>
                <w:tabs>
                  <w:tab w:val="left" w:pos="440"/>
                  <w:tab w:val="right" w:leader="dot" w:pos="10457"/>
                </w:tabs>
                <w:rPr>
                  <w:rFonts w:eastAsiaTheme="minorEastAsia"/>
                  <w:b w:val="0"/>
                  <w:bCs w:val="0"/>
                  <w:noProof/>
                  <w:sz w:val="22"/>
                  <w:szCs w:val="22"/>
                  <w:lang w:val="da-DK" w:eastAsia="da-DK"/>
                </w:rPr>
              </w:pPr>
              <w:hyperlink w:anchor="_Toc127864417" w:history="1">
                <w:r w:rsidRPr="00B34A6D">
                  <w:rPr>
                    <w:rStyle w:val="Hyperlink"/>
                    <w:noProof/>
                  </w:rPr>
                  <w:t>2</w:t>
                </w:r>
                <w:r>
                  <w:rPr>
                    <w:rFonts w:eastAsiaTheme="minorEastAsia"/>
                    <w:b w:val="0"/>
                    <w:bCs w:val="0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B34A6D">
                  <w:rPr>
                    <w:rStyle w:val="Hyperlink"/>
                    <w:noProof/>
                  </w:rPr>
                  <w:t>SiO</w:t>
                </w:r>
                <w:r w:rsidRPr="00B34A6D">
                  <w:rPr>
                    <w:rStyle w:val="Hyperlink"/>
                    <w:noProof/>
                    <w:vertAlign w:val="subscript"/>
                  </w:rPr>
                  <w:t>2</w:t>
                </w:r>
                <w:r w:rsidRPr="00B34A6D">
                  <w:rPr>
                    <w:rStyle w:val="Hyperlink"/>
                    <w:noProof/>
                  </w:rPr>
                  <w:t xml:space="preserve"> deposition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_Toc127864417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4F07C395" w14:textId="2FCF9BE6" w:rsidR="00445619" w:rsidRDefault="00445619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127864418" w:history="1">
                <w:r w:rsidRPr="00B34A6D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2.1</w:t>
                </w:r>
                <w:r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B34A6D">
                  <w:rPr>
                    <w:rStyle w:val="Hyperlink"/>
                    <w:bCs/>
                    <w:noProof/>
                  </w:rPr>
                  <w:t>Not part of this process flow example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_Toc127864418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77E71287" w14:textId="70FDF276" w:rsidR="00445619" w:rsidRDefault="00445619">
              <w:pPr>
                <w:pStyle w:val="TOC1"/>
                <w:tabs>
                  <w:tab w:val="left" w:pos="440"/>
                  <w:tab w:val="right" w:leader="dot" w:pos="10457"/>
                </w:tabs>
                <w:rPr>
                  <w:rFonts w:eastAsiaTheme="minorEastAsia"/>
                  <w:b w:val="0"/>
                  <w:bCs w:val="0"/>
                  <w:noProof/>
                  <w:sz w:val="22"/>
                  <w:szCs w:val="22"/>
                  <w:lang w:val="da-DK" w:eastAsia="da-DK"/>
                </w:rPr>
              </w:pPr>
              <w:hyperlink w:anchor="_Toc127864419" w:history="1">
                <w:r w:rsidRPr="00B34A6D">
                  <w:rPr>
                    <w:rStyle w:val="Hyperlink"/>
                    <w:noProof/>
                  </w:rPr>
                  <w:t>3</w:t>
                </w:r>
                <w:r>
                  <w:rPr>
                    <w:rFonts w:eastAsiaTheme="minorEastAsia"/>
                    <w:b w:val="0"/>
                    <w:bCs w:val="0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B34A6D">
                  <w:rPr>
                    <w:rStyle w:val="Hyperlink"/>
                    <w:noProof/>
                  </w:rPr>
                  <w:t>Lithography – standard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_Toc127864419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76BEB85B" w14:textId="62B9D34E" w:rsidR="00445619" w:rsidRDefault="00445619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127864420" w:history="1">
                <w:r w:rsidRPr="00B34A6D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3.1</w:t>
                </w:r>
                <w:r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B34A6D">
                  <w:rPr>
                    <w:rStyle w:val="Hyperlink"/>
                    <w:noProof/>
                  </w:rPr>
                  <w:t>Surface treatment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_Toc127864420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0DB369E2" w14:textId="41538060" w:rsidR="00445619" w:rsidRDefault="00445619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127864421" w:history="1">
                <w:r w:rsidRPr="00B34A6D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3.2</w:t>
                </w:r>
                <w:r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B34A6D">
                  <w:rPr>
                    <w:rStyle w:val="Hyperlink"/>
                    <w:bCs/>
                    <w:noProof/>
                  </w:rPr>
                  <w:t>Syringe preparation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_Toc127864421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36F1A917" w14:textId="68EEF54B" w:rsidR="00445619" w:rsidRDefault="00445619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127864422" w:history="1">
                <w:r w:rsidRPr="00B34A6D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3.3</w:t>
                </w:r>
                <w:r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B34A6D">
                  <w:rPr>
                    <w:rStyle w:val="Hyperlink"/>
                    <w:noProof/>
                  </w:rPr>
                  <w:t>Coat wafers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_Toc127864422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6FF0B4B7" w14:textId="72473FC5" w:rsidR="00445619" w:rsidRDefault="00445619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127864423" w:history="1">
                <w:r w:rsidRPr="00B34A6D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3.4</w:t>
                </w:r>
                <w:r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B34A6D">
                  <w:rPr>
                    <w:rStyle w:val="Hyperlink"/>
                    <w:bCs/>
                    <w:noProof/>
                  </w:rPr>
                  <w:t>Softbake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_Toc127864423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0051B6C3" w14:textId="69F1DDA1" w:rsidR="00445619" w:rsidRDefault="00445619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127864424" w:history="1">
                <w:r w:rsidRPr="00B34A6D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3.5</w:t>
                </w:r>
                <w:r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B34A6D">
                  <w:rPr>
                    <w:rStyle w:val="Hyperlink"/>
                    <w:noProof/>
                  </w:rPr>
                  <w:t>Exposure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_Toc127864424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59DD0811" w14:textId="2FFB622D" w:rsidR="00445619" w:rsidRDefault="00445619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127864425" w:history="1">
                <w:r w:rsidRPr="00B34A6D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3.6</w:t>
                </w:r>
                <w:r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B34A6D">
                  <w:rPr>
                    <w:rStyle w:val="Hyperlink"/>
                    <w:bCs/>
                    <w:noProof/>
                  </w:rPr>
                  <w:t>Post exposure bake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_Toc127864425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0F8B5AFB" w14:textId="18AA4539" w:rsidR="00445619" w:rsidRDefault="00445619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127864426" w:history="1">
                <w:r w:rsidRPr="00B34A6D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3.7</w:t>
                </w:r>
                <w:r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B34A6D">
                  <w:rPr>
                    <w:rStyle w:val="Hyperlink"/>
                    <w:noProof/>
                  </w:rPr>
                  <w:t>Develop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_Toc127864426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702E1923" w14:textId="256ED21A" w:rsidR="00445619" w:rsidRDefault="00445619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127864427" w:history="1">
                <w:r w:rsidRPr="00B34A6D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3.8</w:t>
                </w:r>
                <w:r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B34A6D">
                  <w:rPr>
                    <w:rStyle w:val="Hyperlink"/>
                    <w:bCs/>
                    <w:noProof/>
                  </w:rPr>
                  <w:t>Rinse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_Toc127864427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33873845" w14:textId="715C46B3" w:rsidR="00445619" w:rsidRDefault="00445619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127864428" w:history="1">
                <w:r w:rsidRPr="00B34A6D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3.9</w:t>
                </w:r>
                <w:r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B34A6D">
                  <w:rPr>
                    <w:rStyle w:val="Hyperlink"/>
                    <w:noProof/>
                  </w:rPr>
                  <w:t>Inspection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_Toc127864428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65867FE9" w14:textId="5D1892A9" w:rsidR="00445619" w:rsidRDefault="00445619">
              <w:pPr>
                <w:pStyle w:val="TOC1"/>
                <w:tabs>
                  <w:tab w:val="left" w:pos="440"/>
                  <w:tab w:val="right" w:leader="dot" w:pos="10457"/>
                </w:tabs>
                <w:rPr>
                  <w:rFonts w:eastAsiaTheme="minorEastAsia"/>
                  <w:b w:val="0"/>
                  <w:bCs w:val="0"/>
                  <w:noProof/>
                  <w:sz w:val="22"/>
                  <w:szCs w:val="22"/>
                  <w:lang w:val="da-DK" w:eastAsia="da-DK"/>
                </w:rPr>
              </w:pPr>
              <w:hyperlink w:anchor="_Toc127864429" w:history="1">
                <w:r w:rsidRPr="00B34A6D">
                  <w:rPr>
                    <w:rStyle w:val="Hyperlink"/>
                    <w:noProof/>
                  </w:rPr>
                  <w:t>4</w:t>
                </w:r>
                <w:r>
                  <w:rPr>
                    <w:rFonts w:eastAsiaTheme="minorEastAsia"/>
                    <w:b w:val="0"/>
                    <w:bCs w:val="0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B34A6D">
                  <w:rPr>
                    <w:rStyle w:val="Hyperlink"/>
                    <w:noProof/>
                  </w:rPr>
                  <w:t>SiO</w:t>
                </w:r>
                <w:r w:rsidRPr="00B34A6D">
                  <w:rPr>
                    <w:rStyle w:val="Hyperlink"/>
                    <w:noProof/>
                    <w:vertAlign w:val="subscript"/>
                  </w:rPr>
                  <w:t>2</w:t>
                </w:r>
                <w:r w:rsidRPr="00B34A6D">
                  <w:rPr>
                    <w:rStyle w:val="Hyperlink"/>
                    <w:noProof/>
                  </w:rPr>
                  <w:t xml:space="preserve"> etch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_Toc127864429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73E60D78" w14:textId="3147CF6F" w:rsidR="00445619" w:rsidRDefault="00445619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127864430" w:history="1">
                <w:r w:rsidRPr="00B34A6D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4.1</w:t>
                </w:r>
                <w:r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B34A6D">
                  <w:rPr>
                    <w:rStyle w:val="Hyperlink"/>
                    <w:bCs/>
                    <w:noProof/>
                  </w:rPr>
                  <w:t>Not part of this process flow example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_Toc127864430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5B9FB026" w14:textId="3C28BC12" w:rsidR="00445619" w:rsidRDefault="00445619">
              <w:pPr>
                <w:pStyle w:val="TOC1"/>
                <w:tabs>
                  <w:tab w:val="left" w:pos="440"/>
                  <w:tab w:val="right" w:leader="dot" w:pos="10457"/>
                </w:tabs>
                <w:rPr>
                  <w:rFonts w:eastAsiaTheme="minorEastAsia"/>
                  <w:b w:val="0"/>
                  <w:bCs w:val="0"/>
                  <w:noProof/>
                  <w:sz w:val="22"/>
                  <w:szCs w:val="22"/>
                  <w:lang w:val="da-DK" w:eastAsia="da-DK"/>
                </w:rPr>
              </w:pPr>
              <w:hyperlink w:anchor="_Toc127864431" w:history="1">
                <w:r w:rsidRPr="00B34A6D">
                  <w:rPr>
                    <w:rStyle w:val="Hyperlink"/>
                    <w:noProof/>
                  </w:rPr>
                  <w:t>5</w:t>
                </w:r>
                <w:r>
                  <w:rPr>
                    <w:rFonts w:eastAsiaTheme="minorEastAsia"/>
                    <w:b w:val="0"/>
                    <w:bCs w:val="0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B34A6D">
                  <w:rPr>
                    <w:rStyle w:val="Hyperlink"/>
                    <w:noProof/>
                  </w:rPr>
                  <w:t>Lithography – Lift off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_Toc127864431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18358FE1" w14:textId="57A094FB" w:rsidR="00445619" w:rsidRDefault="00445619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127864432" w:history="1">
                <w:r w:rsidRPr="00B34A6D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5.1</w:t>
                </w:r>
                <w:r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B34A6D">
                  <w:rPr>
                    <w:rStyle w:val="Hyperlink"/>
                    <w:bCs/>
                    <w:noProof/>
                  </w:rPr>
                  <w:t>Not part of this process flow example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_Toc127864432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59DD57B2" w14:textId="624244A4" w:rsidR="00445619" w:rsidRDefault="00445619">
              <w:pPr>
                <w:pStyle w:val="TOC1"/>
                <w:tabs>
                  <w:tab w:val="left" w:pos="440"/>
                  <w:tab w:val="right" w:leader="dot" w:pos="10457"/>
                </w:tabs>
                <w:rPr>
                  <w:rFonts w:eastAsiaTheme="minorEastAsia"/>
                  <w:b w:val="0"/>
                  <w:bCs w:val="0"/>
                  <w:noProof/>
                  <w:sz w:val="22"/>
                  <w:szCs w:val="22"/>
                  <w:lang w:val="da-DK" w:eastAsia="da-DK"/>
                </w:rPr>
              </w:pPr>
              <w:hyperlink w:anchor="_Toc127864433" w:history="1">
                <w:r w:rsidRPr="00B34A6D">
                  <w:rPr>
                    <w:rStyle w:val="Hyperlink"/>
                    <w:noProof/>
                  </w:rPr>
                  <w:t>6</w:t>
                </w:r>
                <w:r>
                  <w:rPr>
                    <w:rFonts w:eastAsiaTheme="minorEastAsia"/>
                    <w:b w:val="0"/>
                    <w:bCs w:val="0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B34A6D">
                  <w:rPr>
                    <w:rStyle w:val="Hyperlink"/>
                    <w:noProof/>
                  </w:rPr>
                  <w:t>Aluminum pattern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_Toc127864433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1B7A20E8" w14:textId="6CBEF62A" w:rsidR="00445619" w:rsidRDefault="00445619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127864434" w:history="1">
                <w:r w:rsidRPr="00B34A6D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6.1</w:t>
                </w:r>
                <w:r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B34A6D">
                  <w:rPr>
                    <w:rStyle w:val="Hyperlink"/>
                    <w:bCs/>
                    <w:noProof/>
                  </w:rPr>
                  <w:t>Not part of this process flow example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_Toc127864434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374D2492" w14:textId="74333DBD" w:rsidR="00445619" w:rsidRDefault="00445619">
              <w:pPr>
                <w:pStyle w:val="TOC1"/>
                <w:tabs>
                  <w:tab w:val="left" w:pos="440"/>
                  <w:tab w:val="right" w:leader="dot" w:pos="10457"/>
                </w:tabs>
                <w:rPr>
                  <w:rFonts w:eastAsiaTheme="minorEastAsia"/>
                  <w:b w:val="0"/>
                  <w:bCs w:val="0"/>
                  <w:noProof/>
                  <w:sz w:val="22"/>
                  <w:szCs w:val="22"/>
                  <w:lang w:val="da-DK" w:eastAsia="da-DK"/>
                </w:rPr>
              </w:pPr>
              <w:hyperlink w:anchor="_Toc127864435" w:history="1">
                <w:r w:rsidRPr="00B34A6D">
                  <w:rPr>
                    <w:rStyle w:val="Hyperlink"/>
                    <w:noProof/>
                  </w:rPr>
                  <w:t>7</w:t>
                </w:r>
                <w:r>
                  <w:rPr>
                    <w:rFonts w:eastAsiaTheme="minorEastAsia"/>
                    <w:b w:val="0"/>
                    <w:bCs w:val="0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B34A6D">
                  <w:rPr>
                    <w:rStyle w:val="Hyperlink"/>
                    <w:noProof/>
                  </w:rPr>
                  <w:t>Linewidth measurement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_Toc127864435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2580C909" w14:textId="492D5BAD" w:rsidR="00445619" w:rsidRDefault="00445619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127864436" w:history="1">
                <w:r w:rsidRPr="00B34A6D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7.1</w:t>
                </w:r>
                <w:r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B34A6D">
                  <w:rPr>
                    <w:rStyle w:val="Hyperlink"/>
                    <w:bCs/>
                    <w:noProof/>
                  </w:rPr>
                  <w:t>Not part of this process flow example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_Toc127864436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5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4AFC690D" w14:textId="58AD297F" w:rsidR="005F6C9F" w:rsidRDefault="00FE74D1" w:rsidP="004C3FD6">
              <w:r>
                <w:rPr>
                  <w:sz w:val="20"/>
                  <w:szCs w:val="20"/>
                </w:rPr>
                <w:fldChar w:fldCharType="end"/>
              </w:r>
            </w:p>
          </w:sdtContent>
        </w:sdt>
      </w:sdtContent>
    </w:sdt>
    <w:p w14:paraId="5056F622" w14:textId="77777777" w:rsidR="005F6C9F" w:rsidRDefault="005F6C9F" w:rsidP="005F6C9F">
      <w:pPr>
        <w:pStyle w:val="TOCHeading"/>
        <w:jc w:val="left"/>
      </w:pPr>
    </w:p>
    <w:p w14:paraId="332D4B19" w14:textId="77777777" w:rsidR="004C3FD6" w:rsidRPr="000C79B2" w:rsidRDefault="004C3FD6" w:rsidP="004C3FD6">
      <w:pPr>
        <w:spacing w:after="200" w:line="276" w:lineRule="auto"/>
      </w:pPr>
    </w:p>
    <w:sectPr w:rsidR="004C3FD6" w:rsidRPr="000C79B2" w:rsidSect="00C17E8E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567" w:left="720" w:header="454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F8660" w14:textId="77777777" w:rsidR="009F5A8C" w:rsidRDefault="009F5A8C" w:rsidP="007C58CC">
      <w:r>
        <w:separator/>
      </w:r>
    </w:p>
  </w:endnote>
  <w:endnote w:type="continuationSeparator" w:id="0">
    <w:p w14:paraId="2108DECA" w14:textId="77777777" w:rsidR="009F5A8C" w:rsidRDefault="009F5A8C" w:rsidP="007C5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017"/>
      <w:gridCol w:w="5095"/>
      <w:gridCol w:w="1355"/>
    </w:tblGrid>
    <w:tr w:rsidR="00293C24" w14:paraId="793E27E6" w14:textId="77777777" w:rsidTr="001E1A6C">
      <w:tc>
        <w:tcPr>
          <w:tcW w:w="421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1E647DD" w14:textId="77777777" w:rsidR="00293C24" w:rsidRPr="003D42ED" w:rsidRDefault="00445619" w:rsidP="001E1A6C">
          <w:pPr>
            <w:rPr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alias w:val="Confidentiality"/>
              <w:tag w:val="Confidentiality"/>
              <w:id w:val="432582110"/>
              <w:dropDownList>
                <w:listItem w:displayText="Not confidential" w:value="Not confidential"/>
                <w:listItem w:displayText="Confidential" w:value="Confidential"/>
                <w:listItem w:displayText="Strictly confidential" w:value="Strictly confidential"/>
              </w:dropDownList>
            </w:sdtPr>
            <w:sdtEndPr/>
            <w:sdtContent>
              <w:r w:rsidR="00293C24" w:rsidRPr="003D42ED">
                <w:rPr>
                  <w:sz w:val="16"/>
                  <w:szCs w:val="16"/>
                </w:rPr>
                <w:t>Not confidential</w:t>
              </w:r>
            </w:sdtContent>
          </w:sdt>
        </w:p>
      </w:tc>
      <w:tc>
        <w:tcPr>
          <w:tcW w:w="538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A5FDB2D" w14:textId="664E6F83" w:rsidR="00293C24" w:rsidRPr="003D42ED" w:rsidRDefault="00293C24" w:rsidP="003D42ED">
          <w:pPr>
            <w:rPr>
              <w:sz w:val="16"/>
              <w:szCs w:val="16"/>
            </w:rPr>
          </w:pPr>
          <w:r w:rsidRPr="003D42ED">
            <w:rPr>
              <w:sz w:val="16"/>
              <w:szCs w:val="16"/>
            </w:rPr>
            <w:t xml:space="preserve">File name: </w:t>
          </w:r>
          <w:r w:rsidRPr="003D42ED">
            <w:rPr>
              <w:sz w:val="16"/>
              <w:szCs w:val="16"/>
            </w:rPr>
            <w:fldChar w:fldCharType="begin"/>
          </w:r>
          <w:r w:rsidRPr="003D42ED">
            <w:rPr>
              <w:sz w:val="16"/>
              <w:szCs w:val="16"/>
            </w:rPr>
            <w:instrText xml:space="preserve"> FILENAME  \* FirstCap </w:instrText>
          </w:r>
          <w:r w:rsidRPr="003D42ED">
            <w:rPr>
              <w:sz w:val="16"/>
              <w:szCs w:val="16"/>
            </w:rPr>
            <w:fldChar w:fldCharType="separate"/>
          </w:r>
          <w:r w:rsidR="00606FC6">
            <w:rPr>
              <w:noProof/>
              <w:sz w:val="16"/>
              <w:szCs w:val="16"/>
            </w:rPr>
            <w:t>Process flow SU-8 MA6 - 2023-02</w:t>
          </w:r>
          <w:r w:rsidRPr="003D42ED">
            <w:rPr>
              <w:sz w:val="16"/>
              <w:szCs w:val="16"/>
            </w:rPr>
            <w:fldChar w:fldCharType="end"/>
          </w:r>
        </w:p>
      </w:tc>
      <w:tc>
        <w:tcPr>
          <w:tcW w:w="1410" w:type="dxa"/>
          <w:tcBorders>
            <w:left w:val="nil"/>
            <w:bottom w:val="nil"/>
            <w:right w:val="nil"/>
          </w:tcBorders>
        </w:tcPr>
        <w:p w14:paraId="2A682AC9" w14:textId="77777777" w:rsidR="00293C24" w:rsidRPr="003F2C36" w:rsidRDefault="00293C24" w:rsidP="001E1A6C">
          <w:pPr>
            <w:jc w:val="right"/>
            <w:rPr>
              <w:sz w:val="16"/>
              <w:szCs w:val="16"/>
            </w:rPr>
          </w:pPr>
          <w:r w:rsidRPr="003F2C36">
            <w:rPr>
              <w:sz w:val="16"/>
              <w:szCs w:val="16"/>
            </w:rPr>
            <w:t xml:space="preserve">Page </w:t>
          </w:r>
          <w:r w:rsidRPr="003F2C36">
            <w:rPr>
              <w:sz w:val="16"/>
              <w:szCs w:val="16"/>
            </w:rPr>
            <w:fldChar w:fldCharType="begin"/>
          </w:r>
          <w:r w:rsidRPr="003F2C36">
            <w:rPr>
              <w:sz w:val="16"/>
              <w:szCs w:val="16"/>
            </w:rPr>
            <w:instrText xml:space="preserve"> PAGE   \* MERGEFORMAT </w:instrText>
          </w:r>
          <w:r w:rsidRPr="003F2C36">
            <w:rPr>
              <w:sz w:val="16"/>
              <w:szCs w:val="16"/>
            </w:rPr>
            <w:fldChar w:fldCharType="separate"/>
          </w:r>
          <w:r w:rsidR="009F5A8C">
            <w:rPr>
              <w:noProof/>
              <w:sz w:val="16"/>
              <w:szCs w:val="16"/>
            </w:rPr>
            <w:t>5</w:t>
          </w:r>
          <w:r w:rsidRPr="003F2C36">
            <w:rPr>
              <w:sz w:val="16"/>
              <w:szCs w:val="16"/>
            </w:rPr>
            <w:fldChar w:fldCharType="end"/>
          </w:r>
          <w:r w:rsidRPr="003F2C36">
            <w:rPr>
              <w:sz w:val="16"/>
              <w:szCs w:val="16"/>
            </w:rPr>
            <w:t xml:space="preserve"> </w:t>
          </w:r>
          <w:r w:rsidRPr="00706624">
            <w:rPr>
              <w:sz w:val="16"/>
              <w:szCs w:val="16"/>
            </w:rPr>
            <w:t xml:space="preserve">of </w:t>
          </w:r>
          <w:r w:rsidR="00445619">
            <w:fldChar w:fldCharType="begin"/>
          </w:r>
          <w:r w:rsidR="00445619">
            <w:instrText xml:space="preserve"> NUMPAGES  \* Arabic  \* MERGEFORMAT </w:instrText>
          </w:r>
          <w:r w:rsidR="00445619">
            <w:fldChar w:fldCharType="separate"/>
          </w:r>
          <w:r w:rsidR="009F5A8C" w:rsidRPr="009F5A8C">
            <w:rPr>
              <w:noProof/>
              <w:sz w:val="16"/>
              <w:szCs w:val="16"/>
            </w:rPr>
            <w:t>5</w:t>
          </w:r>
          <w:r w:rsidR="00445619">
            <w:rPr>
              <w:noProof/>
              <w:sz w:val="16"/>
              <w:szCs w:val="16"/>
            </w:rPr>
            <w:fldChar w:fldCharType="end"/>
          </w:r>
          <w:bookmarkStart w:id="37" w:name="_Toc283804328"/>
          <w:bookmarkStart w:id="38" w:name="_Toc283804419"/>
          <w:bookmarkStart w:id="39" w:name="_Toc283804432"/>
          <w:bookmarkStart w:id="40" w:name="_Toc283804658"/>
          <w:bookmarkStart w:id="41" w:name="_Toc283804671"/>
          <w:bookmarkStart w:id="42" w:name="_Toc283804797"/>
          <w:bookmarkStart w:id="43" w:name="_Toc283208797"/>
          <w:bookmarkStart w:id="44" w:name="_Toc283292629"/>
        </w:p>
      </w:tc>
    </w:tr>
    <w:bookmarkEnd w:id="37"/>
    <w:bookmarkEnd w:id="38"/>
    <w:bookmarkEnd w:id="39"/>
    <w:bookmarkEnd w:id="40"/>
    <w:bookmarkEnd w:id="41"/>
    <w:bookmarkEnd w:id="42"/>
    <w:bookmarkEnd w:id="43"/>
    <w:bookmarkEnd w:id="44"/>
  </w:tbl>
  <w:p w14:paraId="608D9C50" w14:textId="77777777" w:rsidR="00293C24" w:rsidRDefault="00293C24" w:rsidP="004877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017"/>
      <w:gridCol w:w="5095"/>
      <w:gridCol w:w="1355"/>
    </w:tblGrid>
    <w:tr w:rsidR="00293C24" w14:paraId="312EB497" w14:textId="77777777" w:rsidTr="00460C3E">
      <w:tc>
        <w:tcPr>
          <w:tcW w:w="421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2C884A8" w14:textId="77777777" w:rsidR="00293C24" w:rsidRPr="003D42ED" w:rsidRDefault="00445619" w:rsidP="00460C3E">
          <w:pPr>
            <w:rPr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alias w:val="Confidentiality"/>
              <w:tag w:val="Confidentiality"/>
              <w:id w:val="1349058563"/>
              <w:dropDownList>
                <w:listItem w:displayText="Not confidential" w:value="Not confidential"/>
                <w:listItem w:displayText="Confidential" w:value="Confidential"/>
                <w:listItem w:displayText="Strictly confidential" w:value="Strictly confidential"/>
              </w:dropDownList>
            </w:sdtPr>
            <w:sdtEndPr/>
            <w:sdtContent>
              <w:r w:rsidR="00293C24" w:rsidRPr="003D42ED">
                <w:rPr>
                  <w:sz w:val="16"/>
                  <w:szCs w:val="16"/>
                </w:rPr>
                <w:t>Not confidential</w:t>
              </w:r>
            </w:sdtContent>
          </w:sdt>
        </w:p>
      </w:tc>
      <w:tc>
        <w:tcPr>
          <w:tcW w:w="538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195FDDF" w14:textId="3651E7E0" w:rsidR="00293C24" w:rsidRPr="003D42ED" w:rsidRDefault="00293C24" w:rsidP="00460C3E">
          <w:pPr>
            <w:rPr>
              <w:sz w:val="16"/>
              <w:szCs w:val="16"/>
            </w:rPr>
          </w:pPr>
          <w:r w:rsidRPr="003D42ED">
            <w:rPr>
              <w:sz w:val="16"/>
              <w:szCs w:val="16"/>
            </w:rPr>
            <w:t xml:space="preserve">File name: </w:t>
          </w:r>
          <w:r w:rsidRPr="003D42ED">
            <w:rPr>
              <w:sz w:val="16"/>
              <w:szCs w:val="16"/>
            </w:rPr>
            <w:fldChar w:fldCharType="begin"/>
          </w:r>
          <w:r w:rsidRPr="003D42ED">
            <w:rPr>
              <w:sz w:val="16"/>
              <w:szCs w:val="16"/>
            </w:rPr>
            <w:instrText xml:space="preserve"> FILENAME  \* FirstCap </w:instrText>
          </w:r>
          <w:r w:rsidRPr="003D42ED">
            <w:rPr>
              <w:sz w:val="16"/>
              <w:szCs w:val="16"/>
            </w:rPr>
            <w:fldChar w:fldCharType="separate"/>
          </w:r>
          <w:r w:rsidR="00606FC6">
            <w:rPr>
              <w:noProof/>
              <w:sz w:val="16"/>
              <w:szCs w:val="16"/>
            </w:rPr>
            <w:t>Process flow SU-8 MA6 - 2023-02</w:t>
          </w:r>
          <w:r w:rsidRPr="003D42ED">
            <w:rPr>
              <w:sz w:val="16"/>
              <w:szCs w:val="16"/>
            </w:rPr>
            <w:fldChar w:fldCharType="end"/>
          </w:r>
        </w:p>
      </w:tc>
      <w:tc>
        <w:tcPr>
          <w:tcW w:w="1410" w:type="dxa"/>
          <w:tcBorders>
            <w:left w:val="nil"/>
            <w:bottom w:val="nil"/>
            <w:right w:val="nil"/>
          </w:tcBorders>
        </w:tcPr>
        <w:p w14:paraId="12390983" w14:textId="77777777" w:rsidR="00293C24" w:rsidRPr="003F2C36" w:rsidRDefault="00293C24" w:rsidP="00460C3E">
          <w:pPr>
            <w:jc w:val="right"/>
            <w:rPr>
              <w:sz w:val="16"/>
              <w:szCs w:val="16"/>
            </w:rPr>
          </w:pPr>
          <w:r w:rsidRPr="003F2C36">
            <w:rPr>
              <w:sz w:val="16"/>
              <w:szCs w:val="16"/>
            </w:rPr>
            <w:t xml:space="preserve">Page </w:t>
          </w:r>
          <w:r w:rsidRPr="003F2C36">
            <w:rPr>
              <w:sz w:val="16"/>
              <w:szCs w:val="16"/>
            </w:rPr>
            <w:fldChar w:fldCharType="begin"/>
          </w:r>
          <w:r w:rsidRPr="003F2C36">
            <w:rPr>
              <w:sz w:val="16"/>
              <w:szCs w:val="16"/>
            </w:rPr>
            <w:instrText xml:space="preserve"> PAGE   \* MERGEFORMAT </w:instrText>
          </w:r>
          <w:r w:rsidRPr="003F2C36">
            <w:rPr>
              <w:sz w:val="16"/>
              <w:szCs w:val="16"/>
            </w:rPr>
            <w:fldChar w:fldCharType="separate"/>
          </w:r>
          <w:r w:rsidR="009F5A8C">
            <w:rPr>
              <w:noProof/>
              <w:sz w:val="16"/>
              <w:szCs w:val="16"/>
            </w:rPr>
            <w:t>1</w:t>
          </w:r>
          <w:r w:rsidRPr="003F2C36">
            <w:rPr>
              <w:sz w:val="16"/>
              <w:szCs w:val="16"/>
            </w:rPr>
            <w:fldChar w:fldCharType="end"/>
          </w:r>
          <w:r w:rsidRPr="003F2C36">
            <w:rPr>
              <w:sz w:val="16"/>
              <w:szCs w:val="16"/>
            </w:rPr>
            <w:t xml:space="preserve"> </w:t>
          </w:r>
          <w:r w:rsidRPr="00706624">
            <w:rPr>
              <w:sz w:val="16"/>
              <w:szCs w:val="16"/>
            </w:rPr>
            <w:t xml:space="preserve">of </w:t>
          </w:r>
          <w:r w:rsidR="00445619">
            <w:fldChar w:fldCharType="begin"/>
          </w:r>
          <w:r w:rsidR="00445619">
            <w:instrText xml:space="preserve"> NUMPAGES  \* Arabic  \* MERGEFORMAT </w:instrText>
          </w:r>
          <w:r w:rsidR="00445619">
            <w:fldChar w:fldCharType="separate"/>
          </w:r>
          <w:r w:rsidR="009F5A8C" w:rsidRPr="009F5A8C">
            <w:rPr>
              <w:noProof/>
              <w:sz w:val="16"/>
              <w:szCs w:val="16"/>
            </w:rPr>
            <w:t>5</w:t>
          </w:r>
          <w:r w:rsidR="00445619">
            <w:rPr>
              <w:noProof/>
              <w:sz w:val="16"/>
              <w:szCs w:val="16"/>
            </w:rPr>
            <w:fldChar w:fldCharType="end"/>
          </w:r>
        </w:p>
      </w:tc>
    </w:tr>
  </w:tbl>
  <w:p w14:paraId="67D2E210" w14:textId="77777777" w:rsidR="00293C24" w:rsidRDefault="00293C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3A8F0" w14:textId="77777777" w:rsidR="009F5A8C" w:rsidRDefault="009F5A8C" w:rsidP="007C58CC">
      <w:r>
        <w:separator/>
      </w:r>
    </w:p>
  </w:footnote>
  <w:footnote w:type="continuationSeparator" w:id="0">
    <w:p w14:paraId="498D253F" w14:textId="77777777" w:rsidR="009F5A8C" w:rsidRDefault="009F5A8C" w:rsidP="007C5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23" w:type="dxa"/>
      <w:tblLayout w:type="fixed"/>
      <w:tblLook w:val="04A0" w:firstRow="1" w:lastRow="0" w:firstColumn="1" w:lastColumn="0" w:noHBand="0" w:noVBand="1"/>
    </w:tblPr>
    <w:tblGrid>
      <w:gridCol w:w="6629"/>
      <w:gridCol w:w="567"/>
      <w:gridCol w:w="1417"/>
      <w:gridCol w:w="2410"/>
    </w:tblGrid>
    <w:tr w:rsidR="00293C24" w:rsidRPr="005C69C1" w14:paraId="65773806" w14:textId="77777777" w:rsidTr="00161A9E">
      <w:tc>
        <w:tcPr>
          <w:tcW w:w="6629" w:type="dxa"/>
          <w:tcBorders>
            <w:bottom w:val="nil"/>
            <w:right w:val="single" w:sz="4" w:space="0" w:color="auto"/>
          </w:tcBorders>
        </w:tcPr>
        <w:p w14:paraId="7A089D7C" w14:textId="77777777" w:rsidR="00293C24" w:rsidRPr="005C69C1" w:rsidRDefault="00293C24" w:rsidP="005C69C1">
          <w:pPr>
            <w:pStyle w:val="Header"/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Process flow title</w:t>
          </w:r>
        </w:p>
      </w:tc>
      <w:tc>
        <w:tcPr>
          <w:tcW w:w="567" w:type="dxa"/>
          <w:tcBorders>
            <w:left w:val="single" w:sz="4" w:space="0" w:color="auto"/>
            <w:bottom w:val="nil"/>
            <w:right w:val="single" w:sz="4" w:space="0" w:color="auto"/>
          </w:tcBorders>
        </w:tcPr>
        <w:p w14:paraId="378E9C74" w14:textId="77777777" w:rsidR="00293C24" w:rsidRPr="005C69C1" w:rsidRDefault="00293C24" w:rsidP="00161A9E">
          <w:pPr>
            <w:pStyle w:val="Header"/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Rev</w:t>
          </w:r>
          <w:r>
            <w:rPr>
              <w:sz w:val="16"/>
              <w:szCs w:val="16"/>
            </w:rPr>
            <w:t>.</w:t>
          </w:r>
        </w:p>
      </w:tc>
      <w:tc>
        <w:tcPr>
          <w:tcW w:w="1417" w:type="dxa"/>
          <w:tcBorders>
            <w:left w:val="single" w:sz="4" w:space="0" w:color="auto"/>
            <w:bottom w:val="nil"/>
          </w:tcBorders>
        </w:tcPr>
        <w:p w14:paraId="7514D219" w14:textId="77777777" w:rsidR="00293C24" w:rsidRPr="005C69C1" w:rsidRDefault="00293C24" w:rsidP="00D54A5E">
          <w:pPr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Date of revision</w:t>
          </w:r>
        </w:p>
      </w:tc>
      <w:tc>
        <w:tcPr>
          <w:tcW w:w="2410" w:type="dxa"/>
          <w:tcBorders>
            <w:bottom w:val="nil"/>
          </w:tcBorders>
        </w:tcPr>
        <w:p w14:paraId="3ACCFF9F" w14:textId="77777777" w:rsidR="00293C24" w:rsidRPr="005C69C1" w:rsidRDefault="00293C24" w:rsidP="005C69C1">
          <w:pPr>
            <w:pStyle w:val="Head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Contact email</w:t>
          </w:r>
        </w:p>
      </w:tc>
    </w:tr>
    <w:tr w:rsidR="00293C24" w:rsidRPr="005C69C1" w14:paraId="0BA8F257" w14:textId="77777777" w:rsidTr="00161A9E">
      <w:tc>
        <w:tcPr>
          <w:tcW w:w="6629" w:type="dxa"/>
          <w:tcBorders>
            <w:top w:val="nil"/>
            <w:right w:val="single" w:sz="4" w:space="0" w:color="auto"/>
          </w:tcBorders>
          <w:vAlign w:val="center"/>
        </w:tcPr>
        <w:p w14:paraId="29AD200A" w14:textId="51579BD3" w:rsidR="00293C24" w:rsidRPr="00440F2F" w:rsidRDefault="00293C24" w:rsidP="00B1362E">
          <w:pPr>
            <w:pStyle w:val="Header"/>
            <w:jc w:val="center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REF FlowTitle \h </w:instrText>
          </w:r>
          <w:r>
            <w:rPr>
              <w:b/>
            </w:rPr>
          </w:r>
          <w:r>
            <w:rPr>
              <w:b/>
            </w:rPr>
            <w:fldChar w:fldCharType="separate"/>
          </w:r>
          <w:sdt>
            <w:sdtPr>
              <w:rPr>
                <w:b/>
                <w:sz w:val="32"/>
              </w:rPr>
              <w:id w:val="1919059110"/>
              <w:placeholder>
                <w:docPart w:val="2B4C39494FB4461BB404E9D038CAC42F"/>
              </w:placeholder>
            </w:sdtPr>
            <w:sdtEndPr/>
            <w:sdtContent>
              <w:r w:rsidR="00F33669">
                <w:rPr>
                  <w:b/>
                  <w:sz w:val="32"/>
                </w:rPr>
                <w:t xml:space="preserve">AZ </w:t>
              </w:r>
              <w:r w:rsidR="0089723B">
                <w:rPr>
                  <w:b/>
                  <w:sz w:val="32"/>
                </w:rPr>
                <w:t>4562</w:t>
              </w:r>
              <w:r w:rsidR="00F33669">
                <w:rPr>
                  <w:b/>
                  <w:sz w:val="32"/>
                </w:rPr>
                <w:t xml:space="preserve"> on Si, SiO</w:t>
              </w:r>
              <w:r w:rsidR="00F33669" w:rsidRPr="00530D65">
                <w:rPr>
                  <w:b/>
                  <w:sz w:val="32"/>
                  <w:vertAlign w:val="subscript"/>
                </w:rPr>
                <w:t>2</w:t>
              </w:r>
              <w:r w:rsidR="00F33669">
                <w:rPr>
                  <w:b/>
                  <w:sz w:val="32"/>
                </w:rPr>
                <w:t xml:space="preserve"> or Borofloat – </w:t>
              </w:r>
              <w:r w:rsidR="00606FC6">
                <w:rPr>
                  <w:b/>
                  <w:sz w:val="32"/>
                </w:rPr>
                <w:t>MA6</w:t>
              </w:r>
            </w:sdtContent>
          </w:sdt>
          <w:r>
            <w:rPr>
              <w:b/>
            </w:rPr>
            <w:fldChar w:fldCharType="end"/>
          </w:r>
        </w:p>
      </w:tc>
      <w:tc>
        <w:tcPr>
          <w:tcW w:w="567" w:type="dxa"/>
          <w:tcBorders>
            <w:top w:val="nil"/>
            <w:left w:val="single" w:sz="4" w:space="0" w:color="auto"/>
            <w:right w:val="single" w:sz="4" w:space="0" w:color="auto"/>
          </w:tcBorders>
          <w:vAlign w:val="center"/>
        </w:tcPr>
        <w:p w14:paraId="71B2DBA6" w14:textId="77777777" w:rsidR="00293C24" w:rsidRPr="005C69C1" w:rsidRDefault="00293C24" w:rsidP="00D54A5E">
          <w:pPr>
            <w:pStyle w:val="Header"/>
            <w:jc w:val="center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REF Revision \h </w:instrText>
          </w:r>
          <w:r>
            <w:rPr>
              <w:b/>
            </w:rPr>
          </w:r>
          <w:r>
            <w:rPr>
              <w:b/>
            </w:rPr>
            <w:fldChar w:fldCharType="separate"/>
          </w:r>
          <w:sdt>
            <w:sdtPr>
              <w:rPr>
                <w:b/>
              </w:rPr>
              <w:id w:val="-1099957473"/>
              <w:placeholder>
                <w:docPart w:val="FB09C02F2BF447039BB6A0F568F9E3FD"/>
              </w:placeholder>
            </w:sdtPr>
            <w:sdtEndPr/>
            <w:sdtContent>
              <w:r w:rsidR="009F5A8C">
                <w:rPr>
                  <w:b/>
                </w:rPr>
                <w:t>3.0</w:t>
              </w:r>
            </w:sdtContent>
          </w:sdt>
          <w:r>
            <w:rPr>
              <w:b/>
            </w:rPr>
            <w:fldChar w:fldCharType="end"/>
          </w:r>
        </w:p>
      </w:tc>
      <w:tc>
        <w:tcPr>
          <w:tcW w:w="1417" w:type="dxa"/>
          <w:tcBorders>
            <w:top w:val="nil"/>
            <w:left w:val="single" w:sz="4" w:space="0" w:color="auto"/>
          </w:tcBorders>
          <w:vAlign w:val="center"/>
        </w:tcPr>
        <w:p w14:paraId="75A15C19" w14:textId="0BA1B43E" w:rsidR="00293C24" w:rsidRPr="007E326A" w:rsidRDefault="00293C24" w:rsidP="00D54A5E">
          <w:pPr>
            <w:pStyle w:val="Head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SAVEDATE  \@ "d-MMM-yy"  \* MERGEFORMAT </w:instrText>
          </w:r>
          <w:r>
            <w:rPr>
              <w:sz w:val="20"/>
              <w:szCs w:val="20"/>
            </w:rPr>
            <w:fldChar w:fldCharType="separate"/>
          </w:r>
          <w:r w:rsidR="00445619">
            <w:rPr>
              <w:noProof/>
              <w:sz w:val="20"/>
              <w:szCs w:val="20"/>
            </w:rPr>
            <w:t>21-Feb-23</w:t>
          </w:r>
          <w:r>
            <w:rPr>
              <w:sz w:val="20"/>
              <w:szCs w:val="20"/>
            </w:rPr>
            <w:fldChar w:fldCharType="end"/>
          </w:r>
        </w:p>
      </w:tc>
      <w:tc>
        <w:tcPr>
          <w:tcW w:w="2410" w:type="dxa"/>
          <w:tcBorders>
            <w:top w:val="nil"/>
          </w:tcBorders>
          <w:vAlign w:val="center"/>
        </w:tcPr>
        <w:p w14:paraId="4A572165" w14:textId="5DF455D1" w:rsidR="00293C24" w:rsidRPr="005C69C1" w:rsidRDefault="00293C24" w:rsidP="00FF7E27">
          <w:pPr>
            <w:pStyle w:val="Header"/>
            <w:jc w:val="center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REF ContactMail \h </w:instrText>
          </w:r>
          <w:r>
            <w:rPr>
              <w:b/>
            </w:rPr>
          </w:r>
          <w:r>
            <w:rPr>
              <w:b/>
            </w:rPr>
            <w:fldChar w:fldCharType="separate"/>
          </w:r>
          <w:r w:rsidR="004478F7">
            <w:rPr>
              <w:sz w:val="20"/>
              <w:szCs w:val="18"/>
            </w:rPr>
            <w:t>yourname</w:t>
          </w:r>
          <w:r w:rsidR="009F5A8C" w:rsidRPr="0055642E">
            <w:rPr>
              <w:sz w:val="20"/>
              <w:szCs w:val="18"/>
            </w:rPr>
            <w:t>@dtu.dk</w:t>
          </w:r>
          <w:r>
            <w:rPr>
              <w:b/>
            </w:rPr>
            <w:fldChar w:fldCharType="end"/>
          </w:r>
        </w:p>
      </w:tc>
    </w:tr>
  </w:tbl>
  <w:p w14:paraId="6B65B47E" w14:textId="77777777" w:rsidR="00293C24" w:rsidRPr="0062135C" w:rsidRDefault="00293C24" w:rsidP="005C69C1">
    <w:pPr>
      <w:pStyle w:val="Header"/>
      <w:rPr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23" w:type="dxa"/>
      <w:tblLayout w:type="fixed"/>
      <w:tblLook w:val="04A0" w:firstRow="1" w:lastRow="0" w:firstColumn="1" w:lastColumn="0" w:noHBand="0" w:noVBand="1"/>
    </w:tblPr>
    <w:tblGrid>
      <w:gridCol w:w="4215"/>
      <w:gridCol w:w="1702"/>
      <w:gridCol w:w="1702"/>
      <w:gridCol w:w="1702"/>
      <w:gridCol w:w="1702"/>
    </w:tblGrid>
    <w:tr w:rsidR="00293C24" w:rsidRPr="005C69C1" w14:paraId="22F6338D" w14:textId="77777777" w:rsidTr="002B4C50">
      <w:tc>
        <w:tcPr>
          <w:tcW w:w="9321" w:type="dxa"/>
          <w:gridSpan w:val="4"/>
          <w:tcBorders>
            <w:bottom w:val="nil"/>
          </w:tcBorders>
        </w:tcPr>
        <w:p w14:paraId="634BDE77" w14:textId="77777777" w:rsidR="00293C24" w:rsidRPr="005C69C1" w:rsidRDefault="00293C24" w:rsidP="002B4C50">
          <w:pPr>
            <w:pStyle w:val="Header"/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Process flow title</w:t>
          </w:r>
        </w:p>
      </w:tc>
      <w:tc>
        <w:tcPr>
          <w:tcW w:w="1702" w:type="dxa"/>
          <w:tcBorders>
            <w:bottom w:val="nil"/>
          </w:tcBorders>
        </w:tcPr>
        <w:p w14:paraId="70A271D7" w14:textId="77777777" w:rsidR="00293C24" w:rsidRPr="005C69C1" w:rsidRDefault="00293C24" w:rsidP="002B4C50">
          <w:pPr>
            <w:pStyle w:val="Header"/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Revision</w:t>
          </w:r>
        </w:p>
      </w:tc>
    </w:tr>
    <w:bookmarkStart w:id="45" w:name="FlowTitle"/>
    <w:tr w:rsidR="00293C24" w:rsidRPr="005C69C1" w14:paraId="0E25E1DF" w14:textId="77777777" w:rsidTr="002B4C50">
      <w:tc>
        <w:tcPr>
          <w:tcW w:w="9321" w:type="dxa"/>
          <w:gridSpan w:val="4"/>
          <w:tcBorders>
            <w:top w:val="nil"/>
          </w:tcBorders>
          <w:vAlign w:val="center"/>
        </w:tcPr>
        <w:p w14:paraId="5A24782B" w14:textId="0FCE4789" w:rsidR="00293C24" w:rsidRPr="00440F2F" w:rsidRDefault="00445619" w:rsidP="00293C24">
          <w:pPr>
            <w:pStyle w:val="Header"/>
            <w:jc w:val="center"/>
            <w:rPr>
              <w:b/>
            </w:rPr>
          </w:pPr>
          <w:sdt>
            <w:sdtPr>
              <w:rPr>
                <w:b/>
                <w:sz w:val="32"/>
              </w:rPr>
              <w:id w:val="620134089"/>
              <w:placeholder>
                <w:docPart w:val="5917E482FA034954A0A86C776E338FC7"/>
              </w:placeholder>
            </w:sdtPr>
            <w:sdtEndPr/>
            <w:sdtContent>
              <w:r w:rsidR="00530D65">
                <w:rPr>
                  <w:b/>
                  <w:sz w:val="32"/>
                </w:rPr>
                <w:t xml:space="preserve">AZ </w:t>
              </w:r>
              <w:r w:rsidR="0089723B">
                <w:rPr>
                  <w:b/>
                  <w:sz w:val="32"/>
                </w:rPr>
                <w:t>4562</w:t>
              </w:r>
              <w:r w:rsidR="00C462E3">
                <w:rPr>
                  <w:b/>
                  <w:sz w:val="32"/>
                </w:rPr>
                <w:t xml:space="preserve"> </w:t>
              </w:r>
              <w:r w:rsidR="00530D65">
                <w:rPr>
                  <w:b/>
                  <w:sz w:val="32"/>
                </w:rPr>
                <w:t>on Si, SiO</w:t>
              </w:r>
              <w:r w:rsidR="00530D65" w:rsidRPr="00530D65">
                <w:rPr>
                  <w:b/>
                  <w:sz w:val="32"/>
                  <w:vertAlign w:val="subscript"/>
                </w:rPr>
                <w:t>2</w:t>
              </w:r>
              <w:r w:rsidR="00530D65">
                <w:rPr>
                  <w:b/>
                  <w:sz w:val="32"/>
                </w:rPr>
                <w:t xml:space="preserve"> or Borofloat</w:t>
              </w:r>
              <w:r w:rsidR="003710DC">
                <w:rPr>
                  <w:b/>
                  <w:sz w:val="32"/>
                </w:rPr>
                <w:t xml:space="preserve"> – </w:t>
              </w:r>
              <w:r w:rsidR="00606FC6">
                <w:rPr>
                  <w:b/>
                  <w:sz w:val="32"/>
                </w:rPr>
                <w:t>MA6</w:t>
              </w:r>
            </w:sdtContent>
          </w:sdt>
          <w:bookmarkEnd w:id="45"/>
        </w:p>
      </w:tc>
      <w:bookmarkStart w:id="46" w:name="Revision" w:displacedByCustomXml="next"/>
      <w:sdt>
        <w:sdtPr>
          <w:rPr>
            <w:b/>
          </w:rPr>
          <w:id w:val="1270592744"/>
          <w:placeholder>
            <w:docPart w:val="E226ED5EE7814F5096307D1F8E854046"/>
          </w:placeholder>
        </w:sdtPr>
        <w:sdtEndPr/>
        <w:sdtContent>
          <w:tc>
            <w:tcPr>
              <w:tcW w:w="1702" w:type="dxa"/>
              <w:tcBorders>
                <w:top w:val="nil"/>
              </w:tcBorders>
              <w:vAlign w:val="center"/>
            </w:tcPr>
            <w:p w14:paraId="4423028E" w14:textId="77777777" w:rsidR="00293C24" w:rsidRPr="005C69C1" w:rsidRDefault="00FC392B" w:rsidP="00FC392B">
              <w:pPr>
                <w:pStyle w:val="Header"/>
                <w:jc w:val="center"/>
                <w:rPr>
                  <w:b/>
                </w:rPr>
              </w:pPr>
              <w:r>
                <w:rPr>
                  <w:b/>
                </w:rPr>
                <w:t>3</w:t>
              </w:r>
              <w:r w:rsidR="00293C24">
                <w:rPr>
                  <w:b/>
                </w:rPr>
                <w:t>.</w:t>
              </w:r>
              <w:r>
                <w:rPr>
                  <w:b/>
                </w:rPr>
                <w:t>0</w:t>
              </w:r>
            </w:p>
          </w:tc>
        </w:sdtContent>
      </w:sdt>
      <w:bookmarkEnd w:id="46" w:displacedByCustomXml="prev"/>
    </w:tr>
    <w:tr w:rsidR="00293C24" w:rsidRPr="005C69C1" w14:paraId="66FC9EDE" w14:textId="77777777" w:rsidTr="00F23BEA">
      <w:tc>
        <w:tcPr>
          <w:tcW w:w="4215" w:type="dxa"/>
          <w:vMerge w:val="restart"/>
          <w:vAlign w:val="center"/>
        </w:tcPr>
        <w:p w14:paraId="5E56EB25" w14:textId="77777777" w:rsidR="00293C24" w:rsidRDefault="00445619" w:rsidP="00F23BEA">
          <w:pPr>
            <w:pStyle w:val="Header"/>
            <w:rPr>
              <w:szCs w:val="18"/>
            </w:rPr>
          </w:pPr>
          <w:r>
            <w:rPr>
              <w:noProof/>
              <w:lang w:val="da-DK" w:eastAsia="da-DK"/>
            </w:rPr>
            <w:pict w14:anchorId="1466BE3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9.25pt;height:42pt">
                <v:imagedata r:id="rId1" o:title="Corp_Red_RGB"/>
              </v:shape>
            </w:pict>
          </w:r>
          <w:r w:rsidR="00F23BEA">
            <w:rPr>
              <w:noProof/>
              <w:szCs w:val="18"/>
              <w:lang w:val="da-DK" w:eastAsia="da-DK"/>
            </w:rPr>
            <w:drawing>
              <wp:anchor distT="0" distB="0" distL="114300" distR="114300" simplePos="0" relativeHeight="251658240" behindDoc="0" locked="0" layoutInCell="1" allowOverlap="1" wp14:anchorId="449B979F" wp14:editId="20149A96">
                <wp:simplePos x="0" y="0"/>
                <wp:positionH relativeFrom="column">
                  <wp:posOffset>638175</wp:posOffset>
                </wp:positionH>
                <wp:positionV relativeFrom="page">
                  <wp:posOffset>151130</wp:posOffset>
                </wp:positionV>
                <wp:extent cx="1797050" cy="238760"/>
                <wp:effectExtent l="0" t="0" r="0" b="8890"/>
                <wp:wrapNone/>
                <wp:docPr id="9" name="Picture 9" descr="C:\Users\jehan\AppData\Local\Microsoft\Windows\INetCache\Content.Word\DTU Nanolab DK_A4outline_Kor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6" descr="C:\Users\jehan\AppData\Local\Microsoft\Windows\INetCache\Content.Word\DTU Nanolab DK_A4outline_Kor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050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404" w:type="dxa"/>
          <w:gridSpan w:val="2"/>
          <w:tcBorders>
            <w:bottom w:val="nil"/>
          </w:tcBorders>
          <w:vAlign w:val="center"/>
        </w:tcPr>
        <w:p w14:paraId="4787E10E" w14:textId="77777777" w:rsidR="00293C24" w:rsidRPr="005C69C1" w:rsidRDefault="00293C24" w:rsidP="002B4C50">
          <w:pPr>
            <w:pStyle w:val="Head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Contact email</w:t>
          </w:r>
        </w:p>
      </w:tc>
      <w:tc>
        <w:tcPr>
          <w:tcW w:w="1702" w:type="dxa"/>
          <w:tcBorders>
            <w:bottom w:val="nil"/>
          </w:tcBorders>
          <w:vAlign w:val="center"/>
        </w:tcPr>
        <w:p w14:paraId="42D19E2B" w14:textId="77777777" w:rsidR="00293C24" w:rsidRPr="005C69C1" w:rsidRDefault="00293C24" w:rsidP="002B4C50">
          <w:pPr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Contact person</w:t>
          </w:r>
        </w:p>
      </w:tc>
      <w:tc>
        <w:tcPr>
          <w:tcW w:w="1702" w:type="dxa"/>
          <w:tcBorders>
            <w:bottom w:val="nil"/>
          </w:tcBorders>
          <w:vAlign w:val="center"/>
        </w:tcPr>
        <w:p w14:paraId="7EADA76B" w14:textId="77777777" w:rsidR="00293C24" w:rsidRPr="005C69C1" w:rsidRDefault="00293C24" w:rsidP="001C097F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Contact phone</w:t>
          </w:r>
        </w:p>
      </w:tc>
    </w:tr>
    <w:tr w:rsidR="00293C24" w:rsidRPr="005C69C1" w14:paraId="786AA812" w14:textId="77777777" w:rsidTr="002B4C50">
      <w:tc>
        <w:tcPr>
          <w:tcW w:w="4215" w:type="dxa"/>
          <w:vMerge/>
          <w:vAlign w:val="center"/>
        </w:tcPr>
        <w:p w14:paraId="0467932D" w14:textId="77777777" w:rsidR="00293C24" w:rsidRDefault="00293C24" w:rsidP="002B4C50">
          <w:pPr>
            <w:pStyle w:val="Header"/>
            <w:jc w:val="center"/>
            <w:rPr>
              <w:szCs w:val="18"/>
            </w:rPr>
          </w:pPr>
        </w:p>
      </w:tc>
      <w:tc>
        <w:tcPr>
          <w:tcW w:w="3404" w:type="dxa"/>
          <w:gridSpan w:val="2"/>
          <w:tcBorders>
            <w:top w:val="nil"/>
          </w:tcBorders>
          <w:vAlign w:val="center"/>
        </w:tcPr>
        <w:sdt>
          <w:sdtPr>
            <w:rPr>
              <w:sz w:val="20"/>
              <w:szCs w:val="18"/>
            </w:rPr>
            <w:id w:val="1349349736"/>
            <w:placeholder>
              <w:docPart w:val="837317E54FDF4A3AADD9D7D11914F8A0"/>
            </w:placeholder>
          </w:sdtPr>
          <w:sdtEndPr/>
          <w:sdtContent>
            <w:bookmarkStart w:id="47" w:name="ContactMail" w:displacedByCustomXml="prev"/>
            <w:p w14:paraId="1485E7BD" w14:textId="4E4E1DE3" w:rsidR="00293C24" w:rsidRDefault="001212A6" w:rsidP="00FF7E27">
              <w:pPr>
                <w:jc w:val="center"/>
                <w:rPr>
                  <w:szCs w:val="18"/>
                </w:rPr>
              </w:pPr>
              <w:r>
                <w:fldChar w:fldCharType="begin"/>
              </w:r>
              <w:r>
                <w:instrText xml:space="preserve"> HYPERLINK "mailto:</w:instrText>
              </w:r>
              <w:r w:rsidRPr="001212A6">
                <w:instrText>yourname</w:instrText>
              </w:r>
              <w:r w:rsidRPr="001212A6">
                <w:rPr>
                  <w:sz w:val="20"/>
                  <w:szCs w:val="18"/>
                </w:rPr>
                <w:instrText>@dtu.dk</w:instrText>
              </w:r>
              <w:r>
                <w:instrText xml:space="preserve">" </w:instrText>
              </w:r>
              <w:r>
                <w:fldChar w:fldCharType="separate"/>
              </w:r>
              <w:r w:rsidRPr="00274C04">
                <w:rPr>
                  <w:rStyle w:val="Hyperlink"/>
                </w:rPr>
                <w:t>yourname</w:t>
              </w:r>
              <w:r w:rsidRPr="00274C04">
                <w:rPr>
                  <w:rStyle w:val="Hyperlink"/>
                  <w:sz w:val="20"/>
                  <w:szCs w:val="18"/>
                </w:rPr>
                <w:t>@dtu.dk</w:t>
              </w:r>
              <w:bookmarkEnd w:id="47"/>
              <w:r>
                <w:fldChar w:fldCharType="end"/>
              </w:r>
              <w:r w:rsidR="00293C24">
                <w:rPr>
                  <w:sz w:val="20"/>
                  <w:szCs w:val="18"/>
                </w:rPr>
                <w:t xml:space="preserve">  </w:t>
              </w:r>
            </w:p>
          </w:sdtContent>
        </w:sdt>
      </w:tc>
      <w:tc>
        <w:tcPr>
          <w:tcW w:w="1702" w:type="dxa"/>
          <w:tcBorders>
            <w:top w:val="nil"/>
          </w:tcBorders>
          <w:vAlign w:val="center"/>
        </w:tcPr>
        <w:sdt>
          <w:sdtPr>
            <w:rPr>
              <w:sz w:val="18"/>
              <w:szCs w:val="18"/>
            </w:rPr>
            <w:id w:val="1030198842"/>
            <w:placeholder>
              <w:docPart w:val="032391D79689498F8CA08222C7CE8155"/>
            </w:placeholder>
          </w:sdtPr>
          <w:sdtEndPr/>
          <w:sdtContent>
            <w:p w14:paraId="7017EE96" w14:textId="6CAB5955" w:rsidR="00293C24" w:rsidRPr="001A2547" w:rsidRDefault="001212A6" w:rsidP="002B4C50">
              <w:pPr>
                <w:jc w:val="center"/>
                <w:rPr>
                  <w:sz w:val="18"/>
                  <w:szCs w:val="18"/>
                </w:rPr>
              </w:pPr>
              <w:r>
                <w:rPr>
                  <w:sz w:val="18"/>
                  <w:szCs w:val="18"/>
                </w:rPr>
                <w:t>Yourname</w:t>
              </w:r>
            </w:p>
          </w:sdtContent>
        </w:sdt>
      </w:tc>
      <w:tc>
        <w:tcPr>
          <w:tcW w:w="1702" w:type="dxa"/>
          <w:tcBorders>
            <w:top w:val="nil"/>
          </w:tcBorders>
          <w:vAlign w:val="center"/>
        </w:tcPr>
        <w:sdt>
          <w:sdtPr>
            <w:rPr>
              <w:sz w:val="20"/>
              <w:szCs w:val="20"/>
            </w:rPr>
            <w:id w:val="1030198844"/>
            <w:placeholder>
              <w:docPart w:val="05AADFC85D574C348DFF85ABBB6BD2CD"/>
            </w:placeholder>
          </w:sdtPr>
          <w:sdtEndPr/>
          <w:sdtContent>
            <w:p w14:paraId="6128E1C8" w14:textId="2AB428CE" w:rsidR="00293C24" w:rsidRPr="007E326A" w:rsidRDefault="001212A6" w:rsidP="001C097F">
              <w:pPr>
                <w:jc w:val="center"/>
                <w:rPr>
                  <w:sz w:val="20"/>
                  <w:szCs w:val="20"/>
                </w:rPr>
              </w:pPr>
              <w:r>
                <w:rPr>
                  <w:sz w:val="20"/>
                  <w:szCs w:val="20"/>
                </w:rPr>
                <w:t>1234 5678</w:t>
              </w:r>
            </w:p>
          </w:sdtContent>
        </w:sdt>
      </w:tc>
    </w:tr>
    <w:tr w:rsidR="00293C24" w:rsidRPr="005C69C1" w14:paraId="03A51D0D" w14:textId="77777777" w:rsidTr="001C097F">
      <w:tc>
        <w:tcPr>
          <w:tcW w:w="4215" w:type="dxa"/>
          <w:vMerge/>
          <w:vAlign w:val="center"/>
        </w:tcPr>
        <w:p w14:paraId="2EBEA264" w14:textId="77777777" w:rsidR="00293C24" w:rsidRDefault="00293C24" w:rsidP="002B4C50">
          <w:pPr>
            <w:pStyle w:val="Header"/>
            <w:jc w:val="center"/>
            <w:rPr>
              <w:szCs w:val="18"/>
            </w:rPr>
          </w:pPr>
        </w:p>
      </w:tc>
      <w:tc>
        <w:tcPr>
          <w:tcW w:w="1702" w:type="dxa"/>
          <w:tcBorders>
            <w:bottom w:val="nil"/>
          </w:tcBorders>
        </w:tcPr>
        <w:p w14:paraId="6268A6E0" w14:textId="77777777" w:rsidR="00293C24" w:rsidRDefault="00293C24" w:rsidP="001C097F">
          <w:pPr>
            <w:jc w:val="center"/>
            <w:rPr>
              <w:szCs w:val="18"/>
            </w:rPr>
          </w:pPr>
          <w:r w:rsidRPr="00706624">
            <w:rPr>
              <w:sz w:val="16"/>
              <w:szCs w:val="16"/>
            </w:rPr>
            <w:t>Labmanager group</w:t>
          </w:r>
        </w:p>
      </w:tc>
      <w:tc>
        <w:tcPr>
          <w:tcW w:w="1702" w:type="dxa"/>
          <w:tcBorders>
            <w:bottom w:val="nil"/>
          </w:tcBorders>
        </w:tcPr>
        <w:p w14:paraId="63D6C354" w14:textId="77777777" w:rsidR="00293C24" w:rsidRDefault="00293C24" w:rsidP="001C097F">
          <w:pPr>
            <w:jc w:val="center"/>
            <w:rPr>
              <w:szCs w:val="18"/>
            </w:rPr>
          </w:pPr>
          <w:r>
            <w:rPr>
              <w:sz w:val="16"/>
              <w:szCs w:val="16"/>
            </w:rPr>
            <w:t>B</w:t>
          </w:r>
          <w:r w:rsidRPr="00706624">
            <w:rPr>
              <w:sz w:val="16"/>
              <w:szCs w:val="16"/>
            </w:rPr>
            <w:t>atch name</w:t>
          </w:r>
        </w:p>
      </w:tc>
      <w:tc>
        <w:tcPr>
          <w:tcW w:w="1702" w:type="dxa"/>
          <w:tcBorders>
            <w:bottom w:val="nil"/>
          </w:tcBorders>
        </w:tcPr>
        <w:p w14:paraId="41105332" w14:textId="77777777" w:rsidR="00293C24" w:rsidRPr="005C69C1" w:rsidRDefault="00293C24" w:rsidP="001C097F">
          <w:pPr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Date of creation</w:t>
          </w:r>
        </w:p>
      </w:tc>
      <w:tc>
        <w:tcPr>
          <w:tcW w:w="1702" w:type="dxa"/>
          <w:tcBorders>
            <w:bottom w:val="nil"/>
          </w:tcBorders>
        </w:tcPr>
        <w:p w14:paraId="2A546B4C" w14:textId="77777777" w:rsidR="00293C24" w:rsidRPr="005C69C1" w:rsidRDefault="00293C24" w:rsidP="001C097F">
          <w:pPr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Date of revision</w:t>
          </w:r>
        </w:p>
      </w:tc>
    </w:tr>
    <w:tr w:rsidR="00293C24" w:rsidRPr="005C69C1" w14:paraId="75C190E9" w14:textId="77777777" w:rsidTr="002B4C50">
      <w:tc>
        <w:tcPr>
          <w:tcW w:w="4215" w:type="dxa"/>
          <w:vMerge/>
          <w:tcBorders>
            <w:bottom w:val="single" w:sz="4" w:space="0" w:color="auto"/>
          </w:tcBorders>
          <w:vAlign w:val="center"/>
        </w:tcPr>
        <w:p w14:paraId="70583869" w14:textId="77777777" w:rsidR="00293C24" w:rsidRDefault="00293C24" w:rsidP="002B4C50">
          <w:pPr>
            <w:pStyle w:val="Header"/>
            <w:jc w:val="center"/>
            <w:rPr>
              <w:szCs w:val="18"/>
            </w:rPr>
          </w:pPr>
        </w:p>
      </w:tc>
      <w:tc>
        <w:tcPr>
          <w:tcW w:w="1702" w:type="dxa"/>
          <w:tcBorders>
            <w:top w:val="nil"/>
          </w:tcBorders>
          <w:vAlign w:val="center"/>
        </w:tcPr>
        <w:sdt>
          <w:sdtPr>
            <w:rPr>
              <w:sz w:val="20"/>
              <w:szCs w:val="18"/>
            </w:rPr>
            <w:id w:val="1270592734"/>
            <w:placeholder>
              <w:docPart w:val="41A1AA4E243942B4B0327B3F2D441F1D"/>
            </w:placeholder>
          </w:sdtPr>
          <w:sdtEndPr/>
          <w:sdtContent>
            <w:p w14:paraId="0379194C" w14:textId="020FC067" w:rsidR="00293C24" w:rsidRDefault="001212A6" w:rsidP="00F23BEA">
              <w:pPr>
                <w:jc w:val="center"/>
                <w:rPr>
                  <w:szCs w:val="18"/>
                </w:rPr>
              </w:pPr>
              <w:r>
                <w:rPr>
                  <w:sz w:val="18"/>
                  <w:szCs w:val="18"/>
                </w:rPr>
                <w:t>Lithography</w:t>
              </w:r>
            </w:p>
          </w:sdtContent>
        </w:sdt>
      </w:tc>
      <w:tc>
        <w:tcPr>
          <w:tcW w:w="1702" w:type="dxa"/>
          <w:tcBorders>
            <w:top w:val="nil"/>
          </w:tcBorders>
          <w:vAlign w:val="center"/>
        </w:tcPr>
        <w:sdt>
          <w:sdtPr>
            <w:rPr>
              <w:sz w:val="20"/>
              <w:szCs w:val="18"/>
            </w:rPr>
            <w:id w:val="1349349737"/>
            <w:placeholder>
              <w:docPart w:val="837317E54FDF4A3AADD9D7D11914F8A0"/>
            </w:placeholder>
          </w:sdtPr>
          <w:sdtEndPr/>
          <w:sdtContent>
            <w:bookmarkStart w:id="48" w:name="BatchName" w:displacedByCustomXml="prev"/>
            <w:p w14:paraId="57CC238B" w14:textId="77777777" w:rsidR="00293C24" w:rsidRDefault="00293C24" w:rsidP="00FF7E27">
              <w:pPr>
                <w:jc w:val="center"/>
                <w:rPr>
                  <w:szCs w:val="18"/>
                </w:rPr>
              </w:pPr>
              <w:r w:rsidRPr="00B23526">
                <w:rPr>
                  <w:sz w:val="20"/>
                  <w:szCs w:val="18"/>
                </w:rPr>
                <w:t>Process templat</w:t>
              </w:r>
              <w:r>
                <w:rPr>
                  <w:sz w:val="20"/>
                  <w:szCs w:val="18"/>
                </w:rPr>
                <w:t>e</w:t>
              </w:r>
              <w:bookmarkEnd w:id="48"/>
              <w:r>
                <w:rPr>
                  <w:sz w:val="20"/>
                  <w:szCs w:val="18"/>
                </w:rPr>
                <w:t xml:space="preserve"> </w:t>
              </w:r>
            </w:p>
          </w:sdtContent>
        </w:sdt>
      </w:tc>
      <w:tc>
        <w:tcPr>
          <w:tcW w:w="1702" w:type="dxa"/>
          <w:tcBorders>
            <w:top w:val="nil"/>
          </w:tcBorders>
          <w:vAlign w:val="center"/>
        </w:tcPr>
        <w:p w14:paraId="4D7C6868" w14:textId="77777777" w:rsidR="00293C24" w:rsidRPr="007E326A" w:rsidRDefault="00293C24" w:rsidP="001C097F">
          <w:pPr>
            <w:pStyle w:val="Head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CREATEDATE  \@ "d-MMM-yy"  \* MERGEFORMAT </w:instrText>
          </w:r>
          <w:r>
            <w:rPr>
              <w:sz w:val="20"/>
              <w:szCs w:val="20"/>
            </w:rPr>
            <w:fldChar w:fldCharType="separate"/>
          </w:r>
          <w:r w:rsidR="009F5A8C">
            <w:rPr>
              <w:noProof/>
              <w:sz w:val="20"/>
              <w:szCs w:val="20"/>
            </w:rPr>
            <w:t>8-Sep-22</w:t>
          </w:r>
          <w:r>
            <w:rPr>
              <w:sz w:val="20"/>
              <w:szCs w:val="20"/>
            </w:rPr>
            <w:fldChar w:fldCharType="end"/>
          </w:r>
        </w:p>
      </w:tc>
      <w:tc>
        <w:tcPr>
          <w:tcW w:w="1702" w:type="dxa"/>
          <w:tcBorders>
            <w:top w:val="nil"/>
          </w:tcBorders>
          <w:vAlign w:val="center"/>
        </w:tcPr>
        <w:p w14:paraId="38BE409D" w14:textId="732037E5" w:rsidR="00293C24" w:rsidRPr="007E326A" w:rsidRDefault="00293C24" w:rsidP="001C097F">
          <w:pPr>
            <w:pStyle w:val="Head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SAVEDATE  \@ "d-MMM-yy"  \* MERGEFORMAT </w:instrText>
          </w:r>
          <w:r>
            <w:rPr>
              <w:sz w:val="20"/>
              <w:szCs w:val="20"/>
            </w:rPr>
            <w:fldChar w:fldCharType="separate"/>
          </w:r>
          <w:r w:rsidR="00445619">
            <w:rPr>
              <w:noProof/>
              <w:sz w:val="20"/>
              <w:szCs w:val="20"/>
            </w:rPr>
            <w:t>21-Feb-23</w:t>
          </w:r>
          <w:r>
            <w:rPr>
              <w:sz w:val="20"/>
              <w:szCs w:val="20"/>
            </w:rPr>
            <w:fldChar w:fldCharType="end"/>
          </w:r>
        </w:p>
      </w:tc>
    </w:tr>
  </w:tbl>
  <w:p w14:paraId="1DE13E98" w14:textId="77777777" w:rsidR="00293C24" w:rsidRDefault="00293C24" w:rsidP="002B4C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644F4"/>
    <w:multiLevelType w:val="multilevel"/>
    <w:tmpl w:val="EB3A93F4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D496CF1"/>
    <w:multiLevelType w:val="hybridMultilevel"/>
    <w:tmpl w:val="3D14A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2229C"/>
    <w:multiLevelType w:val="hybridMultilevel"/>
    <w:tmpl w:val="0ABC2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65940"/>
    <w:multiLevelType w:val="hybridMultilevel"/>
    <w:tmpl w:val="69C40E46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8C32685"/>
    <w:multiLevelType w:val="multilevel"/>
    <w:tmpl w:val="293AE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12E24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68E58BA"/>
    <w:multiLevelType w:val="hybridMultilevel"/>
    <w:tmpl w:val="3176F5BA"/>
    <w:lvl w:ilvl="0" w:tplc="3FE0D15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83112"/>
    <w:multiLevelType w:val="multilevel"/>
    <w:tmpl w:val="EB3A93F4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B4648FD"/>
    <w:multiLevelType w:val="hybridMultilevel"/>
    <w:tmpl w:val="C4C8CF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2091C"/>
    <w:multiLevelType w:val="hybridMultilevel"/>
    <w:tmpl w:val="5B7C28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74D3F"/>
    <w:multiLevelType w:val="multilevel"/>
    <w:tmpl w:val="3E2EF4B0"/>
    <w:lvl w:ilvl="0">
      <w:start w:val="1"/>
      <w:numFmt w:val="decimal"/>
      <w:pStyle w:val="H1ProcessFlow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H2Processflow"/>
      <w:lvlText w:val="%1.%2"/>
      <w:lvlJc w:val="left"/>
      <w:pPr>
        <w:ind w:left="397" w:hanging="397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3processflow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2D7463F8"/>
    <w:multiLevelType w:val="hybridMultilevel"/>
    <w:tmpl w:val="3D14A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178B7"/>
    <w:multiLevelType w:val="hybridMultilevel"/>
    <w:tmpl w:val="3D14A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940D3B"/>
    <w:multiLevelType w:val="multilevel"/>
    <w:tmpl w:val="436614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0C85DEF"/>
    <w:multiLevelType w:val="multilevel"/>
    <w:tmpl w:val="EB3A93F4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50FB6C5E"/>
    <w:multiLevelType w:val="multilevel"/>
    <w:tmpl w:val="EB3A93F4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598F1965"/>
    <w:multiLevelType w:val="hybridMultilevel"/>
    <w:tmpl w:val="E72C05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8054608"/>
    <w:multiLevelType w:val="hybridMultilevel"/>
    <w:tmpl w:val="3D14A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175C1F"/>
    <w:multiLevelType w:val="multilevel"/>
    <w:tmpl w:val="5636EE7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79B97B0D"/>
    <w:multiLevelType w:val="multilevel"/>
    <w:tmpl w:val="EB3A93F4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7D8106BE"/>
    <w:multiLevelType w:val="hybridMultilevel"/>
    <w:tmpl w:val="27CAD1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B5681"/>
    <w:multiLevelType w:val="multilevel"/>
    <w:tmpl w:val="9CF04278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855609422">
    <w:abstractNumId w:val="20"/>
  </w:num>
  <w:num w:numId="2" w16cid:durableId="1682508626">
    <w:abstractNumId w:val="8"/>
  </w:num>
  <w:num w:numId="3" w16cid:durableId="1659260120">
    <w:abstractNumId w:val="21"/>
  </w:num>
  <w:num w:numId="4" w16cid:durableId="30041024">
    <w:abstractNumId w:val="1"/>
  </w:num>
  <w:num w:numId="5" w16cid:durableId="520513609">
    <w:abstractNumId w:val="11"/>
  </w:num>
  <w:num w:numId="6" w16cid:durableId="395903162">
    <w:abstractNumId w:val="12"/>
  </w:num>
  <w:num w:numId="7" w16cid:durableId="1447429305">
    <w:abstractNumId w:val="17"/>
  </w:num>
  <w:num w:numId="8" w16cid:durableId="755051352">
    <w:abstractNumId w:val="5"/>
  </w:num>
  <w:num w:numId="9" w16cid:durableId="260072431">
    <w:abstractNumId w:val="4"/>
  </w:num>
  <w:num w:numId="10" w16cid:durableId="1394310130">
    <w:abstractNumId w:val="18"/>
  </w:num>
  <w:num w:numId="11" w16cid:durableId="1916740010">
    <w:abstractNumId w:val="6"/>
  </w:num>
  <w:num w:numId="12" w16cid:durableId="711345994">
    <w:abstractNumId w:val="13"/>
  </w:num>
  <w:num w:numId="13" w16cid:durableId="1180659665">
    <w:abstractNumId w:val="10"/>
  </w:num>
  <w:num w:numId="14" w16cid:durableId="934020323">
    <w:abstractNumId w:val="16"/>
  </w:num>
  <w:num w:numId="15" w16cid:durableId="538978409">
    <w:abstractNumId w:val="2"/>
  </w:num>
  <w:num w:numId="16" w16cid:durableId="1227952281">
    <w:abstractNumId w:val="5"/>
  </w:num>
  <w:num w:numId="17" w16cid:durableId="725764658">
    <w:abstractNumId w:val="3"/>
  </w:num>
  <w:num w:numId="18" w16cid:durableId="46504567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34705749">
    <w:abstractNumId w:val="14"/>
  </w:num>
  <w:num w:numId="20" w16cid:durableId="1895389129">
    <w:abstractNumId w:val="15"/>
  </w:num>
  <w:num w:numId="21" w16cid:durableId="793451562">
    <w:abstractNumId w:val="19"/>
  </w:num>
  <w:num w:numId="22" w16cid:durableId="529804525">
    <w:abstractNumId w:val="7"/>
  </w:num>
  <w:num w:numId="23" w16cid:durableId="2078894959">
    <w:abstractNumId w:val="0"/>
  </w:num>
  <w:num w:numId="24" w16cid:durableId="180742626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0"/>
  <w:defaultTabStop w:val="720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A8C"/>
    <w:rsid w:val="00011C7E"/>
    <w:rsid w:val="00017D38"/>
    <w:rsid w:val="00027560"/>
    <w:rsid w:val="00032525"/>
    <w:rsid w:val="00033588"/>
    <w:rsid w:val="0003743A"/>
    <w:rsid w:val="00041D13"/>
    <w:rsid w:val="00044D9C"/>
    <w:rsid w:val="00044E24"/>
    <w:rsid w:val="0005478A"/>
    <w:rsid w:val="000712C6"/>
    <w:rsid w:val="000760E5"/>
    <w:rsid w:val="00077498"/>
    <w:rsid w:val="00082853"/>
    <w:rsid w:val="00085225"/>
    <w:rsid w:val="00086871"/>
    <w:rsid w:val="000A44D8"/>
    <w:rsid w:val="000A56E4"/>
    <w:rsid w:val="000A74E9"/>
    <w:rsid w:val="000B4AB4"/>
    <w:rsid w:val="000B4D71"/>
    <w:rsid w:val="000C10F6"/>
    <w:rsid w:val="000C79B2"/>
    <w:rsid w:val="000D30C7"/>
    <w:rsid w:val="000E755C"/>
    <w:rsid w:val="000F080E"/>
    <w:rsid w:val="000F2206"/>
    <w:rsid w:val="000F57C9"/>
    <w:rsid w:val="000F63DB"/>
    <w:rsid w:val="001149FA"/>
    <w:rsid w:val="00120E80"/>
    <w:rsid w:val="001212A6"/>
    <w:rsid w:val="001331E6"/>
    <w:rsid w:val="0014084F"/>
    <w:rsid w:val="0014614B"/>
    <w:rsid w:val="00146B04"/>
    <w:rsid w:val="00153CC7"/>
    <w:rsid w:val="00155C67"/>
    <w:rsid w:val="00161A9E"/>
    <w:rsid w:val="00162A7E"/>
    <w:rsid w:val="00181D67"/>
    <w:rsid w:val="00191128"/>
    <w:rsid w:val="001A2547"/>
    <w:rsid w:val="001A36C6"/>
    <w:rsid w:val="001B3DFE"/>
    <w:rsid w:val="001B7BA7"/>
    <w:rsid w:val="001C097F"/>
    <w:rsid w:val="001C32A9"/>
    <w:rsid w:val="001C782A"/>
    <w:rsid w:val="001D189A"/>
    <w:rsid w:val="001D3B8C"/>
    <w:rsid w:val="001E1A6C"/>
    <w:rsid w:val="001E2E12"/>
    <w:rsid w:val="001E68A6"/>
    <w:rsid w:val="001F3F12"/>
    <w:rsid w:val="001F6087"/>
    <w:rsid w:val="002014F4"/>
    <w:rsid w:val="002051D0"/>
    <w:rsid w:val="00221780"/>
    <w:rsid w:val="0022785E"/>
    <w:rsid w:val="002310E7"/>
    <w:rsid w:val="00231562"/>
    <w:rsid w:val="00231802"/>
    <w:rsid w:val="00231C0F"/>
    <w:rsid w:val="00231CF1"/>
    <w:rsid w:val="0023437A"/>
    <w:rsid w:val="00260464"/>
    <w:rsid w:val="00272A28"/>
    <w:rsid w:val="00274330"/>
    <w:rsid w:val="00282E4A"/>
    <w:rsid w:val="00293C24"/>
    <w:rsid w:val="002947F9"/>
    <w:rsid w:val="002A084B"/>
    <w:rsid w:val="002A70CC"/>
    <w:rsid w:val="002B14C9"/>
    <w:rsid w:val="002B3215"/>
    <w:rsid w:val="002B4C50"/>
    <w:rsid w:val="002B7992"/>
    <w:rsid w:val="002C44CD"/>
    <w:rsid w:val="002D28F7"/>
    <w:rsid w:val="002E2FBC"/>
    <w:rsid w:val="002F4404"/>
    <w:rsid w:val="00302503"/>
    <w:rsid w:val="0031178D"/>
    <w:rsid w:val="00331A60"/>
    <w:rsid w:val="00364296"/>
    <w:rsid w:val="0036749C"/>
    <w:rsid w:val="003710DC"/>
    <w:rsid w:val="0037274C"/>
    <w:rsid w:val="00373DBE"/>
    <w:rsid w:val="00395B33"/>
    <w:rsid w:val="003A2904"/>
    <w:rsid w:val="003A518A"/>
    <w:rsid w:val="003B09E7"/>
    <w:rsid w:val="003B2DB4"/>
    <w:rsid w:val="003B6B7D"/>
    <w:rsid w:val="003C0DEC"/>
    <w:rsid w:val="003C512E"/>
    <w:rsid w:val="003D078B"/>
    <w:rsid w:val="003D40FE"/>
    <w:rsid w:val="003D42ED"/>
    <w:rsid w:val="003D6BC1"/>
    <w:rsid w:val="003E1C48"/>
    <w:rsid w:val="003F2C36"/>
    <w:rsid w:val="003F4A96"/>
    <w:rsid w:val="00403A49"/>
    <w:rsid w:val="004245A1"/>
    <w:rsid w:val="004301A6"/>
    <w:rsid w:val="00431627"/>
    <w:rsid w:val="00440F2F"/>
    <w:rsid w:val="00445619"/>
    <w:rsid w:val="004478F7"/>
    <w:rsid w:val="00447D52"/>
    <w:rsid w:val="00450299"/>
    <w:rsid w:val="00451D33"/>
    <w:rsid w:val="00455EFC"/>
    <w:rsid w:val="00457BBE"/>
    <w:rsid w:val="00460C3E"/>
    <w:rsid w:val="004617E0"/>
    <w:rsid w:val="00475672"/>
    <w:rsid w:val="0048779F"/>
    <w:rsid w:val="00496398"/>
    <w:rsid w:val="00496A06"/>
    <w:rsid w:val="004A1A79"/>
    <w:rsid w:val="004A52AF"/>
    <w:rsid w:val="004A7B15"/>
    <w:rsid w:val="004B5BE8"/>
    <w:rsid w:val="004B7514"/>
    <w:rsid w:val="004C3FD6"/>
    <w:rsid w:val="004D4A2C"/>
    <w:rsid w:val="004E0228"/>
    <w:rsid w:val="004E0A2A"/>
    <w:rsid w:val="004E322C"/>
    <w:rsid w:val="004E5B4C"/>
    <w:rsid w:val="004E6314"/>
    <w:rsid w:val="004E6D3A"/>
    <w:rsid w:val="004F4BC6"/>
    <w:rsid w:val="005040EC"/>
    <w:rsid w:val="00523622"/>
    <w:rsid w:val="00526857"/>
    <w:rsid w:val="0053035C"/>
    <w:rsid w:val="00530D65"/>
    <w:rsid w:val="00545DFD"/>
    <w:rsid w:val="00562623"/>
    <w:rsid w:val="00562964"/>
    <w:rsid w:val="00564300"/>
    <w:rsid w:val="00576BD5"/>
    <w:rsid w:val="00576FD3"/>
    <w:rsid w:val="00577CE1"/>
    <w:rsid w:val="00580C1B"/>
    <w:rsid w:val="00591524"/>
    <w:rsid w:val="00593664"/>
    <w:rsid w:val="005B0B95"/>
    <w:rsid w:val="005B48C7"/>
    <w:rsid w:val="005C2D14"/>
    <w:rsid w:val="005C69C1"/>
    <w:rsid w:val="005E1D21"/>
    <w:rsid w:val="005E2F17"/>
    <w:rsid w:val="005F6C9F"/>
    <w:rsid w:val="00600AF0"/>
    <w:rsid w:val="00606FC6"/>
    <w:rsid w:val="0062135C"/>
    <w:rsid w:val="006221DF"/>
    <w:rsid w:val="00627066"/>
    <w:rsid w:val="006309DC"/>
    <w:rsid w:val="00630F03"/>
    <w:rsid w:val="006357EE"/>
    <w:rsid w:val="00637B90"/>
    <w:rsid w:val="00640A47"/>
    <w:rsid w:val="00643570"/>
    <w:rsid w:val="006462A9"/>
    <w:rsid w:val="00652CFD"/>
    <w:rsid w:val="00657B34"/>
    <w:rsid w:val="00662474"/>
    <w:rsid w:val="0066263E"/>
    <w:rsid w:val="00665ABB"/>
    <w:rsid w:val="006849D8"/>
    <w:rsid w:val="006A3370"/>
    <w:rsid w:val="006A4FF2"/>
    <w:rsid w:val="006A7492"/>
    <w:rsid w:val="006B7CBC"/>
    <w:rsid w:val="006B7FDF"/>
    <w:rsid w:val="006C0B70"/>
    <w:rsid w:val="006C53E5"/>
    <w:rsid w:val="006D3227"/>
    <w:rsid w:val="006F01AF"/>
    <w:rsid w:val="006F1F8D"/>
    <w:rsid w:val="00703B18"/>
    <w:rsid w:val="00703D52"/>
    <w:rsid w:val="00706624"/>
    <w:rsid w:val="007106C2"/>
    <w:rsid w:val="00716584"/>
    <w:rsid w:val="007178F6"/>
    <w:rsid w:val="007214F3"/>
    <w:rsid w:val="00722563"/>
    <w:rsid w:val="007351B4"/>
    <w:rsid w:val="0073678A"/>
    <w:rsid w:val="00744072"/>
    <w:rsid w:val="0074555E"/>
    <w:rsid w:val="007457FE"/>
    <w:rsid w:val="007476BF"/>
    <w:rsid w:val="007520F8"/>
    <w:rsid w:val="00774164"/>
    <w:rsid w:val="0077632A"/>
    <w:rsid w:val="00793B33"/>
    <w:rsid w:val="007B26AB"/>
    <w:rsid w:val="007B586D"/>
    <w:rsid w:val="007C58CC"/>
    <w:rsid w:val="007D45F9"/>
    <w:rsid w:val="007D7616"/>
    <w:rsid w:val="007E03D0"/>
    <w:rsid w:val="007E067B"/>
    <w:rsid w:val="007E326A"/>
    <w:rsid w:val="007E722D"/>
    <w:rsid w:val="007E7FCA"/>
    <w:rsid w:val="007F060F"/>
    <w:rsid w:val="007F6ABA"/>
    <w:rsid w:val="00801554"/>
    <w:rsid w:val="0080699B"/>
    <w:rsid w:val="00812501"/>
    <w:rsid w:val="00817B4F"/>
    <w:rsid w:val="00817EDF"/>
    <w:rsid w:val="008318E5"/>
    <w:rsid w:val="00836311"/>
    <w:rsid w:val="00843987"/>
    <w:rsid w:val="00844644"/>
    <w:rsid w:val="008452CA"/>
    <w:rsid w:val="00855F4D"/>
    <w:rsid w:val="00862D2A"/>
    <w:rsid w:val="0087483B"/>
    <w:rsid w:val="00877BB6"/>
    <w:rsid w:val="00886A14"/>
    <w:rsid w:val="00887C7F"/>
    <w:rsid w:val="0089723B"/>
    <w:rsid w:val="008A03EC"/>
    <w:rsid w:val="008A661D"/>
    <w:rsid w:val="008B27D2"/>
    <w:rsid w:val="008D1C12"/>
    <w:rsid w:val="008E3749"/>
    <w:rsid w:val="008F473F"/>
    <w:rsid w:val="008F48C1"/>
    <w:rsid w:val="00902201"/>
    <w:rsid w:val="00906F6F"/>
    <w:rsid w:val="00914C36"/>
    <w:rsid w:val="009159C2"/>
    <w:rsid w:val="009238CA"/>
    <w:rsid w:val="009252A4"/>
    <w:rsid w:val="00930CA5"/>
    <w:rsid w:val="00943FA3"/>
    <w:rsid w:val="009478C8"/>
    <w:rsid w:val="0095314B"/>
    <w:rsid w:val="00955CAC"/>
    <w:rsid w:val="009568AC"/>
    <w:rsid w:val="00970F71"/>
    <w:rsid w:val="00972686"/>
    <w:rsid w:val="00974908"/>
    <w:rsid w:val="00976A60"/>
    <w:rsid w:val="0098186C"/>
    <w:rsid w:val="00991E70"/>
    <w:rsid w:val="0099342A"/>
    <w:rsid w:val="009A37CF"/>
    <w:rsid w:val="009A6C04"/>
    <w:rsid w:val="009A7C68"/>
    <w:rsid w:val="009B291C"/>
    <w:rsid w:val="009C47AE"/>
    <w:rsid w:val="009D42CA"/>
    <w:rsid w:val="009D7A8D"/>
    <w:rsid w:val="009E2A1B"/>
    <w:rsid w:val="009F5A8C"/>
    <w:rsid w:val="00A06423"/>
    <w:rsid w:val="00A372E5"/>
    <w:rsid w:val="00A45977"/>
    <w:rsid w:val="00A53512"/>
    <w:rsid w:val="00A56651"/>
    <w:rsid w:val="00A62812"/>
    <w:rsid w:val="00A71510"/>
    <w:rsid w:val="00A71B6E"/>
    <w:rsid w:val="00A736CF"/>
    <w:rsid w:val="00A757B4"/>
    <w:rsid w:val="00A82F10"/>
    <w:rsid w:val="00AA628E"/>
    <w:rsid w:val="00AB5A6F"/>
    <w:rsid w:val="00AC0CC1"/>
    <w:rsid w:val="00AC7F53"/>
    <w:rsid w:val="00AD4AC7"/>
    <w:rsid w:val="00AD6A82"/>
    <w:rsid w:val="00AD78B4"/>
    <w:rsid w:val="00B07976"/>
    <w:rsid w:val="00B1362E"/>
    <w:rsid w:val="00B233A9"/>
    <w:rsid w:val="00B23526"/>
    <w:rsid w:val="00B24502"/>
    <w:rsid w:val="00B3168A"/>
    <w:rsid w:val="00B51E14"/>
    <w:rsid w:val="00B53073"/>
    <w:rsid w:val="00B5361D"/>
    <w:rsid w:val="00B53B6A"/>
    <w:rsid w:val="00B546B7"/>
    <w:rsid w:val="00B54DCD"/>
    <w:rsid w:val="00B6426E"/>
    <w:rsid w:val="00B776E2"/>
    <w:rsid w:val="00B829BA"/>
    <w:rsid w:val="00B838D5"/>
    <w:rsid w:val="00B85827"/>
    <w:rsid w:val="00B865E4"/>
    <w:rsid w:val="00B9273F"/>
    <w:rsid w:val="00B939F4"/>
    <w:rsid w:val="00BA2F53"/>
    <w:rsid w:val="00BA5C43"/>
    <w:rsid w:val="00BB0357"/>
    <w:rsid w:val="00BB2B54"/>
    <w:rsid w:val="00BC14A1"/>
    <w:rsid w:val="00BC1F8D"/>
    <w:rsid w:val="00BC42AE"/>
    <w:rsid w:val="00BC4B32"/>
    <w:rsid w:val="00BC79CD"/>
    <w:rsid w:val="00BD2815"/>
    <w:rsid w:val="00BD3407"/>
    <w:rsid w:val="00BD6704"/>
    <w:rsid w:val="00BF0CDE"/>
    <w:rsid w:val="00C16803"/>
    <w:rsid w:val="00C17E8E"/>
    <w:rsid w:val="00C2100D"/>
    <w:rsid w:val="00C349E1"/>
    <w:rsid w:val="00C366F8"/>
    <w:rsid w:val="00C378C8"/>
    <w:rsid w:val="00C4109D"/>
    <w:rsid w:val="00C462E3"/>
    <w:rsid w:val="00C531AF"/>
    <w:rsid w:val="00C542E2"/>
    <w:rsid w:val="00C64AD2"/>
    <w:rsid w:val="00C65C63"/>
    <w:rsid w:val="00C70129"/>
    <w:rsid w:val="00C71167"/>
    <w:rsid w:val="00C740D4"/>
    <w:rsid w:val="00C74BC3"/>
    <w:rsid w:val="00C76DC3"/>
    <w:rsid w:val="00C92D4A"/>
    <w:rsid w:val="00CA42DE"/>
    <w:rsid w:val="00CA5D82"/>
    <w:rsid w:val="00CA625F"/>
    <w:rsid w:val="00CB1EC5"/>
    <w:rsid w:val="00CC042D"/>
    <w:rsid w:val="00CC0F37"/>
    <w:rsid w:val="00CD35EE"/>
    <w:rsid w:val="00CD4672"/>
    <w:rsid w:val="00CF5BDA"/>
    <w:rsid w:val="00CF7B49"/>
    <w:rsid w:val="00D00617"/>
    <w:rsid w:val="00D023B4"/>
    <w:rsid w:val="00D04E34"/>
    <w:rsid w:val="00D052A9"/>
    <w:rsid w:val="00D1559D"/>
    <w:rsid w:val="00D206E8"/>
    <w:rsid w:val="00D22968"/>
    <w:rsid w:val="00D32C76"/>
    <w:rsid w:val="00D4072B"/>
    <w:rsid w:val="00D412AD"/>
    <w:rsid w:val="00D47FE8"/>
    <w:rsid w:val="00D5096F"/>
    <w:rsid w:val="00D54A5E"/>
    <w:rsid w:val="00D70C23"/>
    <w:rsid w:val="00D74775"/>
    <w:rsid w:val="00D812FA"/>
    <w:rsid w:val="00D83C72"/>
    <w:rsid w:val="00D95738"/>
    <w:rsid w:val="00DA1A78"/>
    <w:rsid w:val="00DA7BC6"/>
    <w:rsid w:val="00DB1B09"/>
    <w:rsid w:val="00DD084E"/>
    <w:rsid w:val="00DD6107"/>
    <w:rsid w:val="00DF12C5"/>
    <w:rsid w:val="00DF5E14"/>
    <w:rsid w:val="00DF7F7F"/>
    <w:rsid w:val="00E004ED"/>
    <w:rsid w:val="00E03020"/>
    <w:rsid w:val="00E06308"/>
    <w:rsid w:val="00E06CCC"/>
    <w:rsid w:val="00E226E6"/>
    <w:rsid w:val="00E2661E"/>
    <w:rsid w:val="00E42434"/>
    <w:rsid w:val="00E424D6"/>
    <w:rsid w:val="00E51921"/>
    <w:rsid w:val="00E52542"/>
    <w:rsid w:val="00E541B9"/>
    <w:rsid w:val="00E542A4"/>
    <w:rsid w:val="00E641F0"/>
    <w:rsid w:val="00E65A55"/>
    <w:rsid w:val="00E66A48"/>
    <w:rsid w:val="00E703D2"/>
    <w:rsid w:val="00E7602A"/>
    <w:rsid w:val="00E81008"/>
    <w:rsid w:val="00E9128B"/>
    <w:rsid w:val="00E964AD"/>
    <w:rsid w:val="00EA1154"/>
    <w:rsid w:val="00EB0809"/>
    <w:rsid w:val="00EC64FC"/>
    <w:rsid w:val="00EC6F3E"/>
    <w:rsid w:val="00ED01D0"/>
    <w:rsid w:val="00ED08B1"/>
    <w:rsid w:val="00ED4700"/>
    <w:rsid w:val="00EF641C"/>
    <w:rsid w:val="00F0487E"/>
    <w:rsid w:val="00F056DD"/>
    <w:rsid w:val="00F13A1A"/>
    <w:rsid w:val="00F17752"/>
    <w:rsid w:val="00F212B4"/>
    <w:rsid w:val="00F23BEA"/>
    <w:rsid w:val="00F27221"/>
    <w:rsid w:val="00F33669"/>
    <w:rsid w:val="00F4152F"/>
    <w:rsid w:val="00F41C76"/>
    <w:rsid w:val="00F41FC2"/>
    <w:rsid w:val="00F60831"/>
    <w:rsid w:val="00F64A96"/>
    <w:rsid w:val="00F81B3F"/>
    <w:rsid w:val="00F840D3"/>
    <w:rsid w:val="00F87CFB"/>
    <w:rsid w:val="00F9657E"/>
    <w:rsid w:val="00FA0F0F"/>
    <w:rsid w:val="00FA3E6A"/>
    <w:rsid w:val="00FA7829"/>
    <w:rsid w:val="00FA7AA0"/>
    <w:rsid w:val="00FB0267"/>
    <w:rsid w:val="00FB20D0"/>
    <w:rsid w:val="00FC392B"/>
    <w:rsid w:val="00FC52C1"/>
    <w:rsid w:val="00FC58E4"/>
    <w:rsid w:val="00FE74D1"/>
    <w:rsid w:val="00FF008C"/>
    <w:rsid w:val="00FF066C"/>
    <w:rsid w:val="00FF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4:docId w14:val="7DB6C58B"/>
  <w15:docId w15:val="{9075A39E-FF9C-402F-9DEF-6B3F83D07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74C"/>
    <w:pPr>
      <w:spacing w:after="0" w:line="240" w:lineRule="auto"/>
    </w:pPr>
  </w:style>
  <w:style w:type="paragraph" w:styleId="Heading1">
    <w:name w:val="heading 1"/>
    <w:basedOn w:val="H1ProcessFlow"/>
    <w:next w:val="Normal"/>
    <w:link w:val="Heading1Char"/>
    <w:uiPriority w:val="9"/>
    <w:qFormat/>
    <w:rsid w:val="00027560"/>
    <w:pPr>
      <w:numPr>
        <w:numId w:val="0"/>
      </w:numPr>
    </w:pPr>
    <w:rPr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274C"/>
    <w:pPr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2503"/>
    <w:pPr>
      <w:keepNext/>
      <w:keepLines/>
      <w:numPr>
        <w:ilvl w:val="2"/>
        <w:numId w:val="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2503"/>
    <w:pPr>
      <w:keepNext/>
      <w:keepLines/>
      <w:numPr>
        <w:ilvl w:val="3"/>
        <w:numId w:val="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2503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2503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2503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2503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2503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62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2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2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7B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C58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8CC"/>
  </w:style>
  <w:style w:type="paragraph" w:styleId="Footer">
    <w:name w:val="footer"/>
    <w:basedOn w:val="Normal"/>
    <w:link w:val="FooterChar"/>
    <w:uiPriority w:val="99"/>
    <w:unhideWhenUsed/>
    <w:rsid w:val="007C58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8CC"/>
  </w:style>
  <w:style w:type="paragraph" w:styleId="ListParagraph">
    <w:name w:val="List Paragraph"/>
    <w:basedOn w:val="Normal"/>
    <w:link w:val="ListParagraphChar"/>
    <w:uiPriority w:val="34"/>
    <w:qFormat/>
    <w:rsid w:val="00231562"/>
    <w:pPr>
      <w:ind w:left="720"/>
      <w:contextualSpacing/>
    </w:pPr>
  </w:style>
  <w:style w:type="paragraph" w:styleId="NoSpacing">
    <w:name w:val="No Spacing"/>
    <w:uiPriority w:val="1"/>
    <w:qFormat/>
    <w:rsid w:val="00793B3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93B33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318E5"/>
    <w:pPr>
      <w:jc w:val="center"/>
    </w:pPr>
    <w:rPr>
      <w:bCs/>
      <w:i/>
      <w:szCs w:val="18"/>
    </w:rPr>
  </w:style>
  <w:style w:type="paragraph" w:customStyle="1" w:styleId="H1ProcessFlow">
    <w:name w:val="H1 Process Flow"/>
    <w:basedOn w:val="ListParagraph"/>
    <w:link w:val="H1ProcessFlowChar"/>
    <w:qFormat/>
    <w:rsid w:val="00302503"/>
    <w:pPr>
      <w:numPr>
        <w:numId w:val="13"/>
      </w:numPr>
      <w:jc w:val="center"/>
      <w:outlineLvl w:val="0"/>
    </w:pPr>
    <w:rPr>
      <w:b/>
      <w:color w:val="FFFFFF" w:themeColor="background1"/>
      <w:sz w:val="28"/>
      <w:szCs w:val="28"/>
    </w:rPr>
  </w:style>
  <w:style w:type="paragraph" w:customStyle="1" w:styleId="H2Processflow">
    <w:name w:val="H2 Process flow"/>
    <w:basedOn w:val="ListParagraph"/>
    <w:link w:val="H2ProcessflowChar1"/>
    <w:qFormat/>
    <w:rsid w:val="003D40FE"/>
    <w:pPr>
      <w:numPr>
        <w:ilvl w:val="1"/>
        <w:numId w:val="13"/>
      </w:numPr>
      <w:outlineLvl w:val="1"/>
    </w:pPr>
    <w:rPr>
      <w:bCs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86A14"/>
  </w:style>
  <w:style w:type="character" w:customStyle="1" w:styleId="H1ProcessFlowChar">
    <w:name w:val="H1 Process Flow Char"/>
    <w:basedOn w:val="ListParagraphChar"/>
    <w:link w:val="H1ProcessFlow"/>
    <w:rsid w:val="00302503"/>
    <w:rPr>
      <w:b/>
      <w:color w:val="FFFFFF" w:themeColor="background1"/>
      <w:sz w:val="28"/>
      <w:szCs w:val="28"/>
    </w:rPr>
  </w:style>
  <w:style w:type="paragraph" w:customStyle="1" w:styleId="Processflowheading21">
    <w:name w:val="Process flow heading 21"/>
    <w:basedOn w:val="Normal"/>
    <w:next w:val="H2Processflow"/>
    <w:link w:val="H2ProcessflowChar"/>
    <w:qFormat/>
    <w:rsid w:val="00F4152F"/>
    <w:rPr>
      <w:sz w:val="24"/>
      <w:szCs w:val="24"/>
    </w:rPr>
  </w:style>
  <w:style w:type="character" w:customStyle="1" w:styleId="H2ProcessflowChar">
    <w:name w:val="H2 Process flow Char"/>
    <w:basedOn w:val="DefaultParagraphFont"/>
    <w:link w:val="Processflowheading21"/>
    <w:rsid w:val="00930CA5"/>
    <w:rPr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7560"/>
    <w:rPr>
      <w:b/>
      <w:bCs/>
      <w:color w:val="FFFFFF" w:themeColor="background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7274C"/>
    <w:rPr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25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25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250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250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250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250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25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H3processflow">
    <w:name w:val="H3 process flow"/>
    <w:basedOn w:val="H2Processflow"/>
    <w:link w:val="H3processflowChar"/>
    <w:qFormat/>
    <w:rsid w:val="003B09E7"/>
    <w:pPr>
      <w:numPr>
        <w:ilvl w:val="2"/>
      </w:numPr>
    </w:pPr>
  </w:style>
  <w:style w:type="character" w:customStyle="1" w:styleId="H3processflowChar">
    <w:name w:val="H3 process flow Char"/>
    <w:basedOn w:val="H2ProcessflowChar"/>
    <w:link w:val="H3processflow"/>
    <w:rsid w:val="003B09E7"/>
    <w:rPr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B4D71"/>
    <w:pPr>
      <w:spacing w:line="276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37274C"/>
    <w:pPr>
      <w:spacing w:before="120" w:after="120"/>
    </w:pPr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B7CBC"/>
    <w:pPr>
      <w:ind w:left="220"/>
    </w:pPr>
    <w:rPr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0F2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40F2F"/>
    <w:rPr>
      <w:rFonts w:ascii="Tahoma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930CA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1">
    <w:name w:val="Light List1"/>
    <w:basedOn w:val="TableNormal"/>
    <w:uiPriority w:val="61"/>
    <w:rsid w:val="00930CA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3D40F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2ProcessflowChar1">
    <w:name w:val="H2 Process flow Char1"/>
    <w:basedOn w:val="ListParagraphChar"/>
    <w:link w:val="H2Processflow"/>
    <w:rsid w:val="003D40FE"/>
    <w:rPr>
      <w:bCs/>
      <w:szCs w:val="24"/>
    </w:rPr>
  </w:style>
  <w:style w:type="table" w:customStyle="1" w:styleId="MediumShading11">
    <w:name w:val="Medium Shading 11"/>
    <w:basedOn w:val="TableNormal"/>
    <w:uiPriority w:val="63"/>
    <w:rsid w:val="003D40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3D40F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CA625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List2">
    <w:name w:val="Light List2"/>
    <w:basedOn w:val="TableNormal"/>
    <w:uiPriority w:val="61"/>
    <w:rsid w:val="00CA625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OC3">
    <w:name w:val="toc 3"/>
    <w:basedOn w:val="Normal"/>
    <w:next w:val="Normal"/>
    <w:autoRedefine/>
    <w:uiPriority w:val="39"/>
    <w:unhideWhenUsed/>
    <w:qFormat/>
    <w:rsid w:val="00DD084E"/>
    <w:pPr>
      <w:ind w:left="44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D084E"/>
    <w:pPr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DD084E"/>
    <w:pPr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DD084E"/>
    <w:pPr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DD084E"/>
    <w:pPr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DD084E"/>
    <w:pPr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DD084E"/>
    <w:pPr>
      <w:ind w:left="1760"/>
    </w:pPr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C1F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F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F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F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F8D"/>
    <w:rPr>
      <w:b/>
      <w:bCs/>
      <w:sz w:val="20"/>
      <w:szCs w:val="20"/>
    </w:rPr>
  </w:style>
  <w:style w:type="table" w:styleId="MediumGrid3-Accent1">
    <w:name w:val="Medium Grid 3 Accent 1"/>
    <w:basedOn w:val="TableNormal"/>
    <w:uiPriority w:val="69"/>
    <w:rsid w:val="004E0A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1212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Intern\Procesf&#248;lger\Eksempler\Process%20flow%20template%20(DTU%20Nanolab)%20v3.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7E0407920543088CB4B5FEB14BD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821BC-6AB7-4EBF-8828-401514E48B41}"/>
      </w:docPartPr>
      <w:docPartBody>
        <w:p w:rsidR="004136EC" w:rsidRDefault="00B964A5">
          <w:pPr>
            <w:pStyle w:val="007E0407920543088CB4B5FEB14BD03F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636B5C5093024E6BA5F6AE734F19A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B41AE-04A7-402F-8797-628C32964E89}"/>
      </w:docPartPr>
      <w:docPartBody>
        <w:p w:rsidR="004136EC" w:rsidRDefault="00B964A5">
          <w:pPr>
            <w:pStyle w:val="636B5C5093024E6BA5F6AE734F19A285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EB07E09ED2FA4087A3F4FF798021C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B1192-A45A-42F5-8D2C-4EB0BAC53DF6}"/>
      </w:docPartPr>
      <w:docPartBody>
        <w:p w:rsidR="004136EC" w:rsidRDefault="00B964A5">
          <w:pPr>
            <w:pStyle w:val="EB07E09ED2FA4087A3F4FF798021C149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5917E482FA034954A0A86C776E338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7A197-75E0-477D-99F0-56D4E7B08268}"/>
      </w:docPartPr>
      <w:docPartBody>
        <w:p w:rsidR="004136EC" w:rsidRDefault="00B964A5">
          <w:pPr>
            <w:pStyle w:val="5917E482FA034954A0A86C776E338FC7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E226ED5EE7814F5096307D1F8E854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A4634-6B19-41DA-8781-BD9504B27EC4}"/>
      </w:docPartPr>
      <w:docPartBody>
        <w:p w:rsidR="004136EC" w:rsidRDefault="00B964A5">
          <w:pPr>
            <w:pStyle w:val="E226ED5EE7814F5096307D1F8E854046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837317E54FDF4A3AADD9D7D11914F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7BB76-C7C2-4790-94EE-372003C77C7F}"/>
      </w:docPartPr>
      <w:docPartBody>
        <w:p w:rsidR="004136EC" w:rsidRDefault="00B964A5">
          <w:pPr>
            <w:pStyle w:val="837317E54FDF4A3AADD9D7D11914F8A0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032391D79689498F8CA08222C7CE8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81CE7-1EC3-47E8-A878-AC4225FE4ECD}"/>
      </w:docPartPr>
      <w:docPartBody>
        <w:p w:rsidR="004136EC" w:rsidRDefault="00B964A5">
          <w:pPr>
            <w:pStyle w:val="032391D79689498F8CA08222C7CE8155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05AADFC85D574C348DFF85ABBB6BD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4DBF3-6CBE-4E36-921A-3C5E0B2EE74E}"/>
      </w:docPartPr>
      <w:docPartBody>
        <w:p w:rsidR="004136EC" w:rsidRDefault="00B964A5">
          <w:pPr>
            <w:pStyle w:val="05AADFC85D574C348DFF85ABBB6BD2CD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41A1AA4E243942B4B0327B3F2D441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1AD91-F1B7-4124-A966-11AFC52C198D}"/>
      </w:docPartPr>
      <w:docPartBody>
        <w:p w:rsidR="004136EC" w:rsidRDefault="00B964A5">
          <w:pPr>
            <w:pStyle w:val="41A1AA4E243942B4B0327B3F2D441F1D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FB09C02F2BF447039BB6A0F568F9E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42403-B3B6-4B84-86A4-5A0341CF674F}"/>
      </w:docPartPr>
      <w:docPartBody>
        <w:p w:rsidR="004136EC" w:rsidRDefault="00B964A5" w:rsidP="00B964A5">
          <w:pPr>
            <w:pStyle w:val="FB09C02F2BF447039BB6A0F568F9E3FD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3466C3A5F65049E6B1616856EA577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AB526-04C6-4753-ACFB-E9A768CFE258}"/>
      </w:docPartPr>
      <w:docPartBody>
        <w:p w:rsidR="005132BF" w:rsidRDefault="004136EC" w:rsidP="004136EC">
          <w:pPr>
            <w:pStyle w:val="3466C3A5F65049E6B1616856EA577739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6AD1528160624207AAB0A1ACBD46E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4903D-D87A-443C-A250-84DDC0275B92}"/>
      </w:docPartPr>
      <w:docPartBody>
        <w:p w:rsidR="005132BF" w:rsidRDefault="004136EC" w:rsidP="004136EC">
          <w:pPr>
            <w:pStyle w:val="6AD1528160624207AAB0A1ACBD46ED62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9CB7CC0D9BFF472B9C2A1706E4F6E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58E36-F220-49EC-853F-B92C06AD6ADA}"/>
      </w:docPartPr>
      <w:docPartBody>
        <w:p w:rsidR="005132BF" w:rsidRDefault="004136EC" w:rsidP="004136EC">
          <w:pPr>
            <w:pStyle w:val="9CB7CC0D9BFF472B9C2A1706E4F6EEFD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005DE282D324483A94EB436F5833A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BFF0E-7505-4051-B12A-308778CA5BDC}"/>
      </w:docPartPr>
      <w:docPartBody>
        <w:p w:rsidR="005132BF" w:rsidRDefault="004136EC" w:rsidP="004136EC">
          <w:pPr>
            <w:pStyle w:val="005DE282D324483A94EB436F5833A698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76F34ECD83114B53A9D74C43EF069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05D4D-2C30-47F7-95B8-19117EEAC32A}"/>
      </w:docPartPr>
      <w:docPartBody>
        <w:p w:rsidR="005132BF" w:rsidRDefault="004136EC" w:rsidP="004136EC">
          <w:pPr>
            <w:pStyle w:val="76F34ECD83114B53A9D74C43EF0690BF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2B4C39494FB4461BB404E9D038CAC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6887D-8974-4859-A735-9B92FCC3D833}"/>
      </w:docPartPr>
      <w:docPartBody>
        <w:p w:rsidR="00AE66EF" w:rsidRDefault="008C026D" w:rsidP="008C026D">
          <w:pPr>
            <w:pStyle w:val="2B4C39494FB4461BB404E9D038CAC42F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B6275069A4034F50B71947D7736BD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0813E-4640-4F43-8349-862E38ABDCB6}"/>
      </w:docPartPr>
      <w:docPartBody>
        <w:p w:rsidR="00121AFF" w:rsidRDefault="00AE66EF" w:rsidP="00AE66EF">
          <w:pPr>
            <w:pStyle w:val="B6275069A4034F50B71947D7736BDB2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556B71C717145548A510BDF6E614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2C5B4-4438-4024-A348-7B59777D093A}"/>
      </w:docPartPr>
      <w:docPartBody>
        <w:p w:rsidR="00121AFF" w:rsidRDefault="00AE66EF" w:rsidP="00AE66EF">
          <w:pPr>
            <w:pStyle w:val="3556B71C717145548A510BDF6E614F39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4A5"/>
    <w:rsid w:val="00121AFF"/>
    <w:rsid w:val="004136EC"/>
    <w:rsid w:val="005132BF"/>
    <w:rsid w:val="008C026D"/>
    <w:rsid w:val="00A62299"/>
    <w:rsid w:val="00AE66EF"/>
    <w:rsid w:val="00B9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66EF"/>
  </w:style>
  <w:style w:type="paragraph" w:customStyle="1" w:styleId="007E0407920543088CB4B5FEB14BD03F">
    <w:name w:val="007E0407920543088CB4B5FEB14BD03F"/>
  </w:style>
  <w:style w:type="paragraph" w:customStyle="1" w:styleId="636B5C5093024E6BA5F6AE734F19A285">
    <w:name w:val="636B5C5093024E6BA5F6AE734F19A285"/>
  </w:style>
  <w:style w:type="paragraph" w:customStyle="1" w:styleId="EB07E09ED2FA4087A3F4FF798021C149">
    <w:name w:val="EB07E09ED2FA4087A3F4FF798021C149"/>
  </w:style>
  <w:style w:type="paragraph" w:customStyle="1" w:styleId="5917E482FA034954A0A86C776E338FC7">
    <w:name w:val="5917E482FA034954A0A86C776E338FC7"/>
  </w:style>
  <w:style w:type="paragraph" w:customStyle="1" w:styleId="E226ED5EE7814F5096307D1F8E854046">
    <w:name w:val="E226ED5EE7814F5096307D1F8E854046"/>
  </w:style>
  <w:style w:type="paragraph" w:customStyle="1" w:styleId="837317E54FDF4A3AADD9D7D11914F8A0">
    <w:name w:val="837317E54FDF4A3AADD9D7D11914F8A0"/>
  </w:style>
  <w:style w:type="paragraph" w:customStyle="1" w:styleId="032391D79689498F8CA08222C7CE8155">
    <w:name w:val="032391D79689498F8CA08222C7CE8155"/>
  </w:style>
  <w:style w:type="paragraph" w:customStyle="1" w:styleId="05AADFC85D574C348DFF85ABBB6BD2CD">
    <w:name w:val="05AADFC85D574C348DFF85ABBB6BD2CD"/>
  </w:style>
  <w:style w:type="paragraph" w:customStyle="1" w:styleId="41A1AA4E243942B4B0327B3F2D441F1D">
    <w:name w:val="41A1AA4E243942B4B0327B3F2D441F1D"/>
  </w:style>
  <w:style w:type="paragraph" w:customStyle="1" w:styleId="B6275069A4034F50B71947D7736BDB23">
    <w:name w:val="B6275069A4034F50B71947D7736BDB23"/>
    <w:rsid w:val="00AE66EF"/>
  </w:style>
  <w:style w:type="paragraph" w:customStyle="1" w:styleId="FB09C02F2BF447039BB6A0F568F9E3FD">
    <w:name w:val="FB09C02F2BF447039BB6A0F568F9E3FD"/>
    <w:rsid w:val="00B964A5"/>
  </w:style>
  <w:style w:type="paragraph" w:customStyle="1" w:styleId="3466C3A5F65049E6B1616856EA577739">
    <w:name w:val="3466C3A5F65049E6B1616856EA577739"/>
    <w:rsid w:val="004136EC"/>
  </w:style>
  <w:style w:type="paragraph" w:customStyle="1" w:styleId="3556B71C717145548A510BDF6E614F39">
    <w:name w:val="3556B71C717145548A510BDF6E614F39"/>
    <w:rsid w:val="00AE66EF"/>
  </w:style>
  <w:style w:type="paragraph" w:customStyle="1" w:styleId="6AD1528160624207AAB0A1ACBD46ED62">
    <w:name w:val="6AD1528160624207AAB0A1ACBD46ED62"/>
    <w:rsid w:val="004136EC"/>
  </w:style>
  <w:style w:type="paragraph" w:customStyle="1" w:styleId="9CB7CC0D9BFF472B9C2A1706E4F6EEFD">
    <w:name w:val="9CB7CC0D9BFF472B9C2A1706E4F6EEFD"/>
    <w:rsid w:val="004136EC"/>
  </w:style>
  <w:style w:type="paragraph" w:customStyle="1" w:styleId="005DE282D324483A94EB436F5833A698">
    <w:name w:val="005DE282D324483A94EB436F5833A698"/>
    <w:rsid w:val="004136EC"/>
  </w:style>
  <w:style w:type="paragraph" w:customStyle="1" w:styleId="76F34ECD83114B53A9D74C43EF0690BF">
    <w:name w:val="76F34ECD83114B53A9D74C43EF0690BF"/>
    <w:rsid w:val="004136EC"/>
  </w:style>
  <w:style w:type="paragraph" w:customStyle="1" w:styleId="2B4C39494FB4461BB404E9D038CAC42F">
    <w:name w:val="2B4C39494FB4461BB404E9D038CAC42F"/>
    <w:rsid w:val="008C02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E053F-40D4-4861-94DC-E31879571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Process flow template (DTU Nanolab) v3.1</Template>
  <TotalTime>1100</TotalTime>
  <Pages>6</Pages>
  <Words>1026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Hanberg</dc:creator>
  <cp:keywords/>
  <dc:description/>
  <cp:lastModifiedBy>Jens H. Hemmingsen</cp:lastModifiedBy>
  <cp:revision>8</cp:revision>
  <cp:lastPrinted>2010-07-16T07:57:00Z</cp:lastPrinted>
  <dcterms:created xsi:type="dcterms:W3CDTF">2023-02-20T13:24:00Z</dcterms:created>
  <dcterms:modified xsi:type="dcterms:W3CDTF">2023-02-21T08:33:00Z</dcterms:modified>
</cp:coreProperties>
</file>