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0A43BFE1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038B18D1" w14:textId="77777777"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14:paraId="71C5F422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6424C5D2" w14:textId="77777777" w:rsidR="009478C8" w:rsidRPr="000B4D71" w:rsidRDefault="00CA625F" w:rsidP="00FF7E27">
            <w:pPr>
              <w:pStyle w:val="Heading2"/>
            </w:pPr>
            <w:r>
              <w:t xml:space="preserve">Batch name: </w:t>
            </w:r>
            <w:r w:rsidR="00293C24">
              <w:fldChar w:fldCharType="begin"/>
            </w:r>
            <w:r w:rsidR="00293C24">
              <w:instrText xml:space="preserve"> REF BatchName \h  \* MERGEFORMAT </w:instrText>
            </w:r>
            <w:r w:rsidR="00293C24">
              <w:fldChar w:fldCharType="separate"/>
            </w:r>
            <w:r w:rsidR="009F5A8C" w:rsidRPr="009F5A8C">
              <w:rPr>
                <w:bCs w:val="0"/>
              </w:rPr>
              <w:t>Process template</w:t>
            </w:r>
            <w:r w:rsidR="00293C24">
              <w:fldChar w:fldCharType="end"/>
            </w:r>
          </w:p>
        </w:tc>
      </w:tr>
      <w:tr w:rsidR="009478C8" w:rsidRPr="00CA625F" w14:paraId="45FDE294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007E0407920543088CB4B5FEB14BD03F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2109345236"/>
                  <w:placeholder>
                    <w:docPart w:val="3466C3A5F65049E6B1616856EA577739"/>
                  </w:placeholder>
                </w:sdtPr>
                <w:sdtEndPr/>
                <w:sdtContent>
                  <w:p w14:paraId="7171E8A6" w14:textId="1104969C" w:rsidR="00530D65" w:rsidRDefault="00530D65" w:rsidP="00530D65">
                    <w:r>
                      <w:rPr>
                        <w:b w:val="0"/>
                        <w:bCs w:val="0"/>
                      </w:rPr>
                      <w:t xml:space="preserve">This process flow is a guideline on how to spin coat, expose, and develop AZ </w:t>
                    </w:r>
                    <w:r w:rsidR="00431627">
                      <w:rPr>
                        <w:b w:val="0"/>
                        <w:bCs w:val="0"/>
                      </w:rPr>
                      <w:t>5214E positive</w:t>
                    </w:r>
                    <w:r w:rsidR="00C462E3">
                      <w:rPr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</w:rPr>
                      <w:t>on 100 mm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t xml:space="preserve"> and Borofloat, using automatic spin coater, mask aligner and automatic developer.</w:t>
                    </w:r>
                  </w:p>
                </w:sdtContent>
              </w:sdt>
              <w:p w14:paraId="61C188C8" w14:textId="77777777" w:rsidR="00530D65" w:rsidRDefault="00530D65" w:rsidP="009478C8">
                <w:pPr>
                  <w:rPr>
                    <w:b w:val="0"/>
                    <w:bCs w:val="0"/>
                  </w:rPr>
                </w:pPr>
              </w:p>
              <w:p w14:paraId="5233BD4D" w14:textId="69201305" w:rsidR="009478C8" w:rsidRPr="00BB0357" w:rsidRDefault="009478C8" w:rsidP="009478C8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  <w:r w:rsidR="00C462E3">
                  <w:rPr>
                    <w:b w:val="0"/>
                    <w:bCs w:val="0"/>
                  </w:rPr>
                  <w:t>:</w:t>
                </w:r>
              </w:p>
              <w:p w14:paraId="25F2240B" w14:textId="5B63E349" w:rsidR="009478C8" w:rsidRPr="00BB0357" w:rsidRDefault="007D45F9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 xml:space="preserve">The objective </w:t>
                </w:r>
                <w:r w:rsidR="009478C8" w:rsidRPr="00BB0357">
                  <w:rPr>
                    <w:b w:val="0"/>
                    <w:bCs w:val="0"/>
                  </w:rPr>
                  <w:t>of the</w:t>
                </w:r>
                <w:r w:rsidR="00BB0357">
                  <w:rPr>
                    <w:b w:val="0"/>
                    <w:bCs w:val="0"/>
                  </w:rPr>
                  <w:t xml:space="preserve"> </w:t>
                </w:r>
                <w:r w:rsidR="00BB0357" w:rsidRPr="00BB0357">
                  <w:rPr>
                    <w:b w:val="0"/>
                    <w:bCs w:val="0"/>
                  </w:rPr>
                  <w:t>pro</w:t>
                </w:r>
                <w:r w:rsidR="00E03020">
                  <w:rPr>
                    <w:b w:val="0"/>
                    <w:bCs w:val="0"/>
                  </w:rPr>
                  <w:t>ce</w:t>
                </w:r>
                <w:r w:rsidR="006F1F8D">
                  <w:rPr>
                    <w:b w:val="0"/>
                    <w:bCs w:val="0"/>
                  </w:rPr>
                  <w:t>ss</w:t>
                </w:r>
              </w:p>
              <w:p w14:paraId="555D7124" w14:textId="5A918E88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</w:t>
                </w:r>
                <w:r w:rsidR="00C462E3">
                  <w:rPr>
                    <w:b w:val="0"/>
                    <w:bCs w:val="0"/>
                  </w:rPr>
                  <w:t xml:space="preserve"> - b</w:t>
                </w:r>
                <w:r w:rsidRPr="00BB0357">
                  <w:rPr>
                    <w:b w:val="0"/>
                    <w:bCs w:val="0"/>
                  </w:rPr>
                  <w:t>oth actual samples to be processed (</w:t>
                </w:r>
                <w:r w:rsidR="007D45F9" w:rsidRPr="00BB0357">
                  <w:rPr>
                    <w:b w:val="0"/>
                    <w:bCs w:val="0"/>
                  </w:rPr>
                  <w:t>device wafers</w:t>
                </w:r>
                <w:r w:rsidRPr="00BB0357">
                  <w:rPr>
                    <w:b w:val="0"/>
                    <w:bCs w:val="0"/>
                  </w:rPr>
                  <w:t>) and</w:t>
                </w:r>
                <w:r w:rsidR="00C462E3">
                  <w:rPr>
                    <w:b w:val="0"/>
                    <w:bCs w:val="0"/>
                  </w:rPr>
                  <w:t xml:space="preserve"> any</w:t>
                </w:r>
                <w:r w:rsidRPr="00BB0357">
                  <w:rPr>
                    <w:b w:val="0"/>
                    <w:bCs w:val="0"/>
                  </w:rPr>
                  <w:t xml:space="preserve"> monitor samples for the different process steps</w:t>
                </w:r>
              </w:p>
              <w:p w14:paraId="7CCA664A" w14:textId="76AD3EAD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14:paraId="7BC31A84" w14:textId="6F4A6316" w:rsidR="00D00617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</w:t>
                </w:r>
              </w:p>
              <w:p w14:paraId="09DE318E" w14:textId="77777777" w:rsidR="00530D65" w:rsidRDefault="00530D65" w:rsidP="00D00617"/>
              <w:p w14:paraId="06DD410D" w14:textId="279E959B" w:rsidR="00D00617" w:rsidRPr="00BB0357" w:rsidRDefault="00593664" w:rsidP="00D00617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.dotx template file)</w:t>
                </w:r>
                <w:r>
                  <w:t>:</w:t>
                </w:r>
              </w:p>
              <w:p w14:paraId="71155661" w14:textId="197770F7" w:rsidR="008E3749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</w:t>
                </w:r>
                <w:r w:rsidR="00C462E3">
                  <w:rPr>
                    <w:b w:val="0"/>
                    <w:bCs w:val="0"/>
                  </w:rPr>
                  <w:t>er</w:t>
                </w:r>
              </w:p>
              <w:p w14:paraId="5A9FAC17" w14:textId="7E0AA732" w:rsidR="00877BB6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>A</w:t>
                </w:r>
                <w:r w:rsidR="00D00617" w:rsidRPr="00BB0357">
                  <w:rPr>
                    <w:b w:val="0"/>
                    <w:bCs w:val="0"/>
                  </w:rPr>
                  <w:t>dd process steps by using Quick Part</w:t>
                </w:r>
                <w:r w:rsidR="00877BB6" w:rsidRPr="00BB0357">
                  <w:rPr>
                    <w:b w:val="0"/>
                    <w:bCs w:val="0"/>
                  </w:rPr>
                  <w:t>s</w:t>
                </w:r>
                <w:r w:rsidR="00D00617" w:rsidRPr="00BB0357">
                  <w:rPr>
                    <w:b w:val="0"/>
                    <w:bCs w:val="0"/>
                  </w:rPr>
                  <w:t xml:space="preserve"> under Insert</w:t>
                </w:r>
                <w:r w:rsidR="00877BB6" w:rsidRPr="00BB0357">
                  <w:rPr>
                    <w:b w:val="0"/>
                    <w:bCs w:val="0"/>
                  </w:rPr>
                  <w:t xml:space="preserve"> (your cursor should be located </w:t>
                </w:r>
                <w:r w:rsidR="00D54A5E">
                  <w:rPr>
                    <w:b w:val="0"/>
                    <w:bCs w:val="0"/>
                  </w:rPr>
                  <w:t xml:space="preserve">at the beginning of the next (empty) </w:t>
                </w:r>
                <w:r w:rsidR="00877BB6" w:rsidRPr="00BB0357">
                  <w:rPr>
                    <w:b w:val="0"/>
                    <w:bCs w:val="0"/>
                  </w:rPr>
                  <w:t>step)</w:t>
                </w:r>
                <w:r w:rsidR="00D54A5E">
                  <w:rPr>
                    <w:b w:val="0"/>
                    <w:bCs w:val="0"/>
                  </w:rPr>
                  <w:br/>
                  <w:t>Select the “Process Step</w:t>
                </w:r>
                <w:r w:rsidR="00BB0357" w:rsidRPr="00BB0357">
                  <w:rPr>
                    <w:b w:val="0"/>
                    <w:bCs w:val="0"/>
                  </w:rPr>
                  <w:t>” item</w:t>
                </w:r>
                <w:r w:rsidR="00D00617" w:rsidRPr="00BB0357">
                  <w:br/>
                </w:r>
                <w:r w:rsidRPr="00BB0357">
                  <w:rPr>
                    <w:noProof/>
                    <w:lang w:val="da-DK" w:eastAsia="da-DK"/>
                  </w:rPr>
                  <w:drawing>
                    <wp:inline distT="0" distB="0" distL="0" distR="0" wp14:anchorId="6BA6C244" wp14:editId="77778FC7">
                      <wp:extent cx="4625340" cy="1459230"/>
                      <wp:effectExtent l="19050" t="0" r="3810" b="0"/>
                      <wp:docPr id="170" name="Pictur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5340" cy="145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A99DB14" w14:textId="4325B434" w:rsidR="00657B34" w:rsidRPr="00657B34" w:rsidRDefault="006D3227" w:rsidP="008E3749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O</w:t>
                </w:r>
                <w:r w:rsidR="008E3749" w:rsidRPr="00BB0357">
                  <w:rPr>
                    <w:b w:val="0"/>
                  </w:rPr>
                  <w:t>ther document parts can be insert</w:t>
                </w:r>
                <w:r w:rsidR="00657B34">
                  <w:rPr>
                    <w:b w:val="0"/>
                  </w:rPr>
                  <w:t xml:space="preserve">ed the same way: </w:t>
                </w:r>
                <w:r w:rsidR="00593664">
                  <w:rPr>
                    <w:b w:val="0"/>
                  </w:rPr>
                  <w:t>Substrates</w:t>
                </w:r>
                <w:r w:rsidR="00657B34">
                  <w:rPr>
                    <w:b w:val="0"/>
                  </w:rPr>
                  <w:t>,</w:t>
                </w:r>
                <w:r w:rsidR="008E3749" w:rsidRPr="00BB0357">
                  <w:rPr>
                    <w:b w:val="0"/>
                  </w:rPr>
                  <w:t xml:space="preserve"> Figure</w:t>
                </w:r>
                <w:r w:rsidR="00657B34">
                  <w:rPr>
                    <w:b w:val="0"/>
                  </w:rPr>
                  <w:t>s</w:t>
                </w:r>
                <w:r w:rsidR="00C462E3">
                  <w:rPr>
                    <w:b w:val="0"/>
                  </w:rPr>
                  <w:t>, etc.</w:t>
                </w:r>
              </w:p>
              <w:p w14:paraId="3B76573F" w14:textId="3B8248ED" w:rsidR="009478C8" w:rsidRPr="008E3749" w:rsidRDefault="00657B34" w:rsidP="00D1559D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 xml:space="preserve">The Content (TOC) on the last page is an option, but </w:t>
                </w:r>
                <w:r w:rsidR="00C462E3">
                  <w:rPr>
                    <w:b w:val="0"/>
                  </w:rPr>
                  <w:t xml:space="preserve">provides </w:t>
                </w:r>
                <w:r>
                  <w:rPr>
                    <w:b w:val="0"/>
                  </w:rPr>
                  <w:t>a nice overview for very long process flows</w:t>
                </w:r>
              </w:p>
            </w:sdtContent>
          </w:sdt>
        </w:tc>
      </w:tr>
    </w:tbl>
    <w:p w14:paraId="37EA27AD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14:paraId="1564DFB8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2D00DE82" w14:textId="77777777"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14:paraId="37A75B1E" w14:textId="77777777" w:rsidTr="005F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9E75C0D" w14:textId="77777777" w:rsidR="009478C8" w:rsidRPr="003D40FE" w:rsidRDefault="009478C8" w:rsidP="007D45F9">
            <w:pPr>
              <w:pStyle w:val="Heading2"/>
            </w:pPr>
            <w:r>
              <w:t>Substrate</w:t>
            </w:r>
          </w:p>
        </w:tc>
        <w:tc>
          <w:tcPr>
            <w:tcW w:w="897" w:type="dxa"/>
          </w:tcPr>
          <w:p w14:paraId="1BC34022" w14:textId="77777777" w:rsidR="009478C8" w:rsidRPr="003D40FE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Orient.</w:t>
            </w:r>
          </w:p>
        </w:tc>
        <w:tc>
          <w:tcPr>
            <w:tcW w:w="1211" w:type="dxa"/>
            <w:gridSpan w:val="2"/>
          </w:tcPr>
          <w:p w14:paraId="2C8010ED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0" w:type="dxa"/>
          </w:tcPr>
          <w:p w14:paraId="48160C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Doping/type</w:t>
            </w:r>
          </w:p>
        </w:tc>
        <w:tc>
          <w:tcPr>
            <w:tcW w:w="810" w:type="dxa"/>
          </w:tcPr>
          <w:p w14:paraId="10F97A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Polish</w:t>
            </w:r>
          </w:p>
        </w:tc>
        <w:tc>
          <w:tcPr>
            <w:tcW w:w="1281" w:type="dxa"/>
          </w:tcPr>
          <w:p w14:paraId="4DEC6487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thickness</w:t>
            </w:r>
          </w:p>
        </w:tc>
        <w:tc>
          <w:tcPr>
            <w:tcW w:w="1000" w:type="dxa"/>
          </w:tcPr>
          <w:p w14:paraId="00D977DF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</w:t>
            </w:r>
          </w:p>
        </w:tc>
        <w:tc>
          <w:tcPr>
            <w:tcW w:w="1657" w:type="dxa"/>
          </w:tcPr>
          <w:p w14:paraId="31D85DE9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37" w:type="dxa"/>
          </w:tcPr>
          <w:p w14:paraId="54977A74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502" w:type="dxa"/>
          </w:tcPr>
          <w:p w14:paraId="52418C11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ID</w:t>
            </w:r>
          </w:p>
        </w:tc>
      </w:tr>
      <w:tr w:rsidR="006B7FDF" w:rsidRPr="0037274C" w14:paraId="460F3962" w14:textId="77777777" w:rsidTr="0046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A5F59CD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2704E763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022D999C" w14:textId="6F1DACCF" w:rsidR="006B7FDF" w:rsidRPr="0037274C" w:rsidRDefault="00652CFD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2A6AA494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5838905E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0D074563" w14:textId="3CA87262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6AFD9545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1D545BA6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237" w:type="dxa"/>
          </w:tcPr>
          <w:p w14:paraId="484CB237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2" w:type="dxa"/>
          </w:tcPr>
          <w:p w14:paraId="415DC9B0" w14:textId="77777777" w:rsidR="006B7FDF" w:rsidRPr="0037274C" w:rsidRDefault="006B7FDF" w:rsidP="006B7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S1-S2</w:t>
            </w:r>
          </w:p>
        </w:tc>
      </w:tr>
      <w:tr w:rsidR="006B7FDF" w:rsidRPr="0037274C" w14:paraId="2523EC88" w14:textId="77777777" w:rsidTr="004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1193347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4ED0F9FE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42135EE3" w14:textId="2973A8E1" w:rsidR="006B7FDF" w:rsidRPr="0037274C" w:rsidRDefault="00652CFD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7C2C0D97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411265F9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79DECEB4" w14:textId="0779D328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73ACDA01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9345A10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14:paraId="787001D5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02" w:type="dxa"/>
          </w:tcPr>
          <w:p w14:paraId="7C034967" w14:textId="77777777" w:rsidR="006B7FDF" w:rsidRPr="0037274C" w:rsidRDefault="006B7FDF" w:rsidP="006B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6E35D779" w14:textId="77777777"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007E0407920543088CB4B5FEB14BD03F"/>
          </w:placeholder>
        </w:sdtPr>
        <w:sdtEndPr/>
        <w:sdtContent>
          <w:r w:rsidR="006B7FDF" w:rsidRPr="001212A6">
            <w:rPr>
              <w:color w:val="FF0000"/>
            </w:rPr>
            <w:t>Number of wafers is for illustration only</w:t>
          </w:r>
        </w:sdtContent>
      </w:sdt>
    </w:p>
    <w:p w14:paraId="22983465" w14:textId="0E5970E1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14:paraId="6CF23199" w14:textId="77777777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14:paraId="441ECED9" w14:textId="77777777"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14:paraId="7C18A146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265A176" w14:textId="77777777" w:rsidR="001E2E12" w:rsidRPr="001E68A6" w:rsidRDefault="001E2E12" w:rsidP="001E2E12">
            <w:pPr>
              <w:pStyle w:val="Heading2"/>
            </w:pPr>
            <w:r w:rsidRPr="001E68A6">
              <w:t>Figure</w:t>
            </w:r>
          </w:p>
        </w:tc>
        <w:tc>
          <w:tcPr>
            <w:tcW w:w="2538" w:type="dxa"/>
          </w:tcPr>
          <w:p w14:paraId="2FEFEE7B" w14:textId="77777777" w:rsidR="001E2E12" w:rsidRPr="001E68A6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14:paraId="229CAA85" w14:textId="77777777" w:rsidR="001E2E12" w:rsidRPr="001E68A6" w:rsidRDefault="001E2E12" w:rsidP="001E2E1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14:paraId="6F466EE1" w14:textId="77777777" w:rsidR="001E2E12" w:rsidRPr="006309DC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14:paraId="0FCBCCE0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7EFFE3A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3B0B37" w14:textId="77777777" w:rsid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SiO2 dep</w:t>
            </w:r>
          </w:p>
          <w:p w14:paraId="2CF8E464" w14:textId="7FD5BD19" w:rsidR="001212A6" w:rsidRPr="001E2E12" w:rsidRDefault="001212A6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635EAAB1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41C72463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0D3C6D8" wp14:editId="1780288F">
                      <wp:extent cx="1933780" cy="586009"/>
                      <wp:effectExtent l="57150" t="38100" r="47625" b="812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980729"/>
                                <a:chExt cx="1609725" cy="487809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1036738"/>
                                  <a:ext cx="1609725" cy="431800"/>
                                  <a:chOff x="1547664" y="1036738"/>
                                  <a:chExt cx="2535" cy="68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6738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7330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980729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9F75" id="Group 3" o:spid="_x0000_s1026" style="width:152.25pt;height:46.15pt;mso-position-horizontal-relative:char;mso-position-vertical-relative:line" coordorigin="15476,9807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">
                      <v:group id="Group 11" o:spid="_x0000_s1027" style="position:absolute;left:15476;top:10367;width:16097;height:4318" coordorigin="15476,103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28" style="position:absolute;left:15476;top:10367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14" o:spid="_x0000_s1029" style="position:absolute;left:15476;top:103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12" o:spid="_x0000_s1030" style="position:absolute;left:15476;top:9807;width:160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v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8fw/SUe&#10;IJcfAAAA//8DAFBLAQItABQABgAIAAAAIQDb4fbL7gAAAIUBAAATAAAAAAAAAAAAAAAAAAAAAABb&#10;Q29udGVudF9UeXBlc10ueG1sUEsBAi0AFAAGAAgAAAAhAFr0LFu/AAAAFQEAAAsAAAAAAAAAAAAA&#10;AAAAHwEAAF9yZWxzLy5yZWxzUEsBAi0AFAAGAAgAAAAhAAVstm+7AAAA2wAAAA8AAAAAAAAAAAAA&#10;AAAABwIAAGRycy9kb3ducmV2LnhtbFBLBQYAAAAAAwADALcAAADv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D252265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87F57D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85A6C62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6FFCE728" w14:textId="77777777" w:rsidR="001E2E12" w:rsidRPr="001E2E12" w:rsidRDefault="002310E7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_Ref113532531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43CD786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AA0B27E" wp14:editId="71EC5C9E">
                      <wp:extent cx="1933780" cy="845522"/>
                      <wp:effectExtent l="57150" t="38100" r="47625" b="69215"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2204868"/>
                                <a:chExt cx="1609725" cy="703833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2476901"/>
                                  <a:ext cx="1609725" cy="431800"/>
                                  <a:chOff x="1547664" y="2476901"/>
                                  <a:chExt cx="2535" cy="680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6901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7493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420892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AE56" id="Group 10" o:spid="_x0000_s1026" style="width:152.25pt;height:66.6pt;mso-position-horizontal-relative:char;mso-position-vertical-relative:line" coordorigin="15476,22048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ESmNUoOBQAAbhkAAA4AAAAAAAAAAAAAAAAALgIAAGRycy9lMm9E&#10;b2MueG1sUEsBAi0AFAAGAAgAAAAhABvdFMHcAAAABQEAAA8AAAAAAAAAAAAAAAAAaAcAAGRycy9k&#10;b3ducmV2LnhtbFBLBQYAAAAABAAEAPMAAABxCAAAAAA=&#10;">
                      <v:group id="Group 23" o:spid="_x0000_s1027" style="position:absolute;left:15476;top:24769;width:16097;height:4318" coordorigin="15476,24769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7" o:spid="_x0000_s1028" style="position:absolute;left:15476;top:24769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28" o:spid="_x0000_s1029" style="position:absolute;left:15476;top:247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24" o:spid="_x0000_s1030" style="position:absolute;left:15476;top:24208;width:160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E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DEXy/&#10;xB8gFx8AAAD//wMAUEsBAi0AFAAGAAgAAAAhANvh9svuAAAAhQEAABMAAAAAAAAAAAAAAAAAAAAA&#10;AFtDb250ZW50X1R5cGVzXS54bWxQSwECLQAUAAYACAAAACEAWvQsW78AAAAVAQAACwAAAAAAAAAA&#10;AAAAAAAfAQAAX3JlbHMvLnJlbHNQSwECLQAUAAYACAAAACEAK6VBP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25" o:spid="_x0000_s1031" style="position:absolute;left:26277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26" o:spid="_x0000_s1032" style="position:absolute;left:15476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4DA83612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4A55A0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E15B616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BHF etch</w:t>
            </w:r>
          </w:p>
          <w:p w14:paraId="667C8AFF" w14:textId="71F72EA0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2ED5684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61CE5C9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AA193B" wp14:editId="7F969B69">
                      <wp:extent cx="1933780" cy="845522"/>
                      <wp:effectExtent l="57150" t="38100" r="47625" b="69215"/>
                      <wp:docPr id="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3789044"/>
                                <a:chExt cx="1609725" cy="703833"/>
                              </a:xfrm>
                            </wpg:grpSpPr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4061077"/>
                                  <a:ext cx="1609725" cy="431800"/>
                                  <a:chOff x="1547664" y="4061077"/>
                                  <a:chExt cx="2535" cy="680"/>
                                </a:xfrm>
                              </wpg:grpSpPr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669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077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67DD" id="Group 17" o:spid="_x0000_s1026" style="width:152.25pt;height:66.6pt;mso-position-horizontal-relative:char;mso-position-vertical-relative:line" coordorigin="15476,37890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J3cVhpHBQAA0xwAAA4AAAAAAAAAAAAAAAAALgIAAGRycy9lMm9E&#10;b2MueG1sUEsBAi0AFAAGAAgAAAAhABvdFMHcAAAABQEAAA8AAAAAAAAAAAAAAAAAoQcAAGRycy9k&#10;b3ducmV2LnhtbFBLBQYAAAAABAAEAPMAAACqCAAAAAA=&#10;">
                      <v:group id="Group 29" o:spid="_x0000_s1027" style="position:absolute;left:15476;top:40610;width:16097;height:4318" coordorigin="15476,40610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4" o:spid="_x0000_s1028" style="position:absolute;left:15476;top:40616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fgwQAAANsAAAAPAAAAZHJzL2Rvd25yZXYueG1sRI9Pi8Iw&#10;FMTvC/sdwhO8ramriH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K581+D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35" o:spid="_x0000_s1029" style="position:absolute;left:15476;top:40610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0" o:spid="_x0000_s1030" style="position:absolute;left:15476;top:40050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j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/r4Jf4A&#10;ufwCAAD//wMAUEsBAi0AFAAGAAgAAAAhANvh9svuAAAAhQEAABMAAAAAAAAAAAAAAAAAAAAAAFtD&#10;b250ZW50X1R5cGVzXS54bWxQSwECLQAUAAYACAAAACEAWvQsW78AAAAVAQAACwAAAAAAAAAAAAAA&#10;AAAfAQAAX3JlbHMvLnJlbHNQSwECLQAUAAYACAAAACEA0UfR47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1" o:spid="_x0000_s1031" style="position:absolute;left:26277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2" o:spid="_x0000_s1032" style="position:absolute;left:15476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3" o:spid="_x0000_s1033" style="position:absolute;left:26277;top:40050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U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IZVPl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6AE8E2B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492F39AA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2C498A7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resist strip</w:t>
            </w:r>
          </w:p>
          <w:p w14:paraId="33C40287" w14:textId="3B210121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01A1D1BC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37F7C0DC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FD50713" wp14:editId="3A7D4E87">
                      <wp:extent cx="1933780" cy="586009"/>
                      <wp:effectExtent l="57150" t="38100" r="47625" b="81280"/>
                      <wp:docPr id="2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5373217"/>
                                <a:chExt cx="1609725" cy="487809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5429226"/>
                                  <a:ext cx="1609725" cy="431800"/>
                                  <a:chOff x="1547664" y="5429226"/>
                                  <a:chExt cx="2535" cy="680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818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226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A3F15" id="Group 25" o:spid="_x0000_s1026" style="width:152.25pt;height:46.15pt;mso-position-horizontal-relative:char;mso-position-vertical-relative:line" coordorigin="15476,53732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">
                      <v:group id="Group 36" o:spid="_x0000_s1027" style="position:absolute;left:15476;top:54292;width:16097;height:4318" coordorigin="15476,54292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9" o:spid="_x0000_s1028" style="position:absolute;left:15476;top:54298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+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KXy/&#10;xB8gFx8AAAD//wMAUEsBAi0AFAAGAAgAAAAhANvh9svuAAAAhQEAABMAAAAAAAAAAAAAAAAAAAAA&#10;AFtDb250ZW50X1R5cGVzXS54bWxQSwECLQAUAAYACAAAACEAWvQsW78AAAAVAQAACwAAAAAAAAAA&#10;AAAAAAAfAQAAX3JlbHMvLnJlbHNQSwECLQAUAAYACAAAACEAQH14f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0" o:spid="_x0000_s1029" style="position:absolute;left:15476;top:54292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t2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q1PX9IPkJtfAAAA//8DAFBLAQItABQABgAIAAAAIQDb4fbL7gAAAIUBAAATAAAAAAAAAAAAAAAA&#10;AAAAAABbQ29udGVudF9UeXBlc10ueG1sUEsBAi0AFAAGAAgAAAAhAFr0LFu/AAAAFQEAAAsAAAAA&#10;AAAAAAAAAAAAHwEAAF9yZWxzLy5yZWxzUEsBAi0AFAAGAAgAAAAhALN9e3b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7" o:spid="_x0000_s1030" style="position:absolute;left:15476;top:53732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mXwgAAANsAAAAPAAAAZHJzL2Rvd25yZXYueG1sRI9La8Mw&#10;EITvhf4HsYHcGjkN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BerkmXwgAAANsAAAAPAAAA&#10;AAAAAAAAAAAAAAcCAABkcnMvZG93bnJldi54bWxQSwUGAAAAAAMAAwC3AAAA9gI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8" o:spid="_x0000_s1031" style="position:absolute;left:26277;top:53732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3l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9j4Jf4A&#10;ufwCAAD//wMAUEsBAi0AFAAGAAgAAAAhANvh9svuAAAAhQEAABMAAAAAAAAAAAAAAAAAAAAAAFtD&#10;b250ZW50X1R5cGVzXS54bWxQSwECLQAUAAYACAAAACEAWvQsW78AAAAVAQAACwAAAAAAAAAAAAAA&#10;AAAfAQAAX3JlbHMvLnJlbHNQSwECLQAUAAYACAAAACEALzHd5b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2882467B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190C92E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4772812D" w14:textId="77777777" w:rsidR="00906F6F" w:rsidRDefault="001E2E12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68A6">
              <w:t xml:space="preserve">After </w:t>
            </w:r>
            <w:r>
              <w:t>lithography</w:t>
            </w:r>
          </w:p>
          <w:p w14:paraId="0A82E772" w14:textId="0ED288F9" w:rsidR="001E2E12" w:rsidRPr="001E2E12" w:rsidRDefault="00906F6F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AF5ABF2" w14:textId="77777777" w:rsidR="001E2E12" w:rsidRPr="001E2E12" w:rsidRDefault="002310E7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_Ref113532561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5.6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1DD25136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3A56B9" wp14:editId="7D1DF48F">
                      <wp:extent cx="2016226" cy="845524"/>
                      <wp:effectExtent l="57150" t="38100" r="60325" b="69215"/>
                      <wp:docPr id="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845524"/>
                                <a:chOff x="5940152" y="1124748"/>
                                <a:chExt cx="1678354" cy="703834"/>
                              </a:xfrm>
                            </wpg:grpSpPr>
                            <wps:wsp>
                              <wps:cNvPr id="41" name="Trapezoid 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1124748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Trapezoid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1124749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rapezoid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1124749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1396782"/>
                                  <a:ext cx="1609725" cy="431800"/>
                                  <a:chOff x="5940152" y="1396782"/>
                                  <a:chExt cx="2535" cy="680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7374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6782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5200" id="Group 17" o:spid="_x0000_s1026" style="width:158.75pt;height:66.6pt;mso-position-horizontal-relative:char;mso-position-vertical-relative:line" coordorigin="59401,11247" coordsize="16783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">
                      <v:shape id="Trapezoid 41" o:spid="_x0000_s1027" style="position:absolute;left:59401;top:11247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dXxAAAANsAAAAPAAAAZHJzL2Rvd25yZXYueG1sRI/BasMw&#10;EETvgf6D2EJvsZxQTH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EFHR1f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42" o:spid="_x0000_s1028" style="position:absolute;left:73247;top:11247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43" o:spid="_x0000_s1029" style="position:absolute;left:68632;top:11247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44" o:spid="_x0000_s1030" style="position:absolute;left:59401;top:13967;width:16097;height:4318" coordorigin="59401,139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47" o:spid="_x0000_s1031" style="position:absolute;left:59401;top:139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rqwgAAANsAAAAPAAAAZHJzL2Rvd25yZXYueG1sRI9La8Mw&#10;EITvhf4HsYHcGjkl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AGqDrqwgAAANsAAAAPAAAA&#10;AAAAAAAAAAAAAAcCAABkcnMvZG93bnJldi54bWxQSwUGAAAAAAMAAwC3AAAA9g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8" o:spid="_x0000_s1032" style="position:absolute;left:59401;top:13967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dw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o1NX9IPkJtfAAAA//8DAFBLAQItABQABgAIAAAAIQDb4fbL7gAAAIUBAAATAAAAAAAAAAAAAAAA&#10;AAAAAABbQ29udGVudF9UeXBlc10ueG1sUEsBAi0AFAAGAAgAAAAhAFr0LFu/AAAAFQEAAAsAAAAA&#10;AAAAAAAAAAAAHwEAAF9yZWxzLy5yZWxzUEsBAi0AFAAGAAgAAAAhAE0Ld3D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45" o:spid="_x0000_s1033" style="position:absolute;left:59401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GwQAAANsAAAAPAAAAZHJzL2Rvd25yZXYueG1sRI9Pi8Iw&#10;FMTvC/sdwhO8ramLin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Jk2AQbBAAAA2wAAAA8AAAAA&#10;AAAAAAAAAAAABwIAAGRycy9kb3ducmV2LnhtbFBLBQYAAAAAAwADALcAAAD1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46" o:spid="_x0000_s1034" style="position:absolute;left:70202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9x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aeSfc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041DB144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8D6A99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C352D3F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metal deposition</w:t>
            </w:r>
          </w:p>
          <w:p w14:paraId="4E33BAB9" w14:textId="1F15B70F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318F3B00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ED74923" w14:textId="77777777" w:rsidR="001E2E12" w:rsidRPr="00897E88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13C0DCF" wp14:editId="77EA7B6A">
                      <wp:extent cx="2016226" cy="946336"/>
                      <wp:effectExtent l="57150" t="38100" r="60325" b="82550"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946336"/>
                                <a:chOff x="5940152" y="2780932"/>
                                <a:chExt cx="1678354" cy="787752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40" y="2989845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3" y="2780932"/>
                                  <a:ext cx="419588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Trapezoid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2864850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Trapezoid 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2864851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Trapezoid 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2864851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3136884"/>
                                  <a:ext cx="1609725" cy="431800"/>
                                  <a:chOff x="5940152" y="3136884"/>
                                  <a:chExt cx="2535" cy="680"/>
                                </a:xfrm>
                              </wpg:grpSpPr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7476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6884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47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794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9" y="2990726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5C57" id="Group 17" o:spid="_x0000_s1026" style="width:158.75pt;height:74.5pt;mso-position-horizontal-relative:char;mso-position-vertical-relative:line" coordorigin="59401,27809" coordsize="16783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">
                      <v:shape id="Freeform 49" o:spid="_x0000_s1027" style="position:absolute;left:63597;top:29898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rect id="Rectangle 50" o:spid="_x0000_s1028" style="position:absolute;left:59401;top:27809;width:419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Ce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rA9fwg+Q6zcAAAD//wMAUEsBAi0AFAAGAAgAAAAhANvh9svuAAAAhQEAABMAAAAAAAAAAAAAAAAA&#10;AAAAAFtDb250ZW50X1R5cGVzXS54bWxQSwECLQAUAAYACAAAACEAWvQsW78AAAAVAQAACwAAAAAA&#10;AAAAAAAAAAAfAQAAX3JlbHMvLnJlbHNQSwECLQAUAAYACAAAACEAytGgns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shape id="Trapezoid 51" o:spid="_x0000_s1029" style="position:absolute;left:59401;top:28648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KxAAAANsAAAAPAAAAZHJzL2Rvd25yZXYueG1sRI/BasMw&#10;EETvgf6D2EJvsZxATX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MSe0Yr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52" o:spid="_x0000_s1030" style="position:absolute;left:73247;top:28648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53" o:spid="_x0000_s1031" style="position:absolute;left:68632;top:28648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54" o:spid="_x0000_s1032" style="position:absolute;left:59401;top:31368;width:16097;height:4318" coordorigin="59401,31368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60" o:spid="_x0000_s1033" style="position:absolute;left:59401;top:313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1" o:spid="_x0000_s1034" style="position:absolute;left:59401;top:31368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55" o:spid="_x0000_s1035" style="position:absolute;left:59401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fb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HO+X27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6" o:spid="_x0000_s1036" style="position:absolute;left:70202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ms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7D0Jr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7" o:spid="_x0000_s1037" style="position:absolute;left:68632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8" o:spid="_x0000_s1038" style="position:absolute;left:73247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yY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jA1fwg+Q6zcAAAD//wMAUEsBAi0AFAAGAAgAAAAhANvh9svuAAAAhQEAABMAAAAAAAAAAAAAAAAA&#10;AAAAAFtDb250ZW50X1R5cGVzXS54bWxQSwECLQAUAAYACAAAACEAWvQsW78AAAAVAQAACwAAAAAA&#10;AAAAAAAAAAAfAQAAX3JlbHMvLnJlbHNQSwECLQAUAAYACAAAACEANKesmM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9" o:spid="_x0000_s1039" style="position:absolute;left:71569;top:29907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757FF237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226204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1F1C86F4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lift-off</w:t>
            </w:r>
          </w:p>
          <w:p w14:paraId="0BAFE09D" w14:textId="24720394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7548A4B3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EE36AAA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8D7AB5" wp14:editId="43A95808">
                      <wp:extent cx="1933780" cy="695365"/>
                      <wp:effectExtent l="57150" t="38100" r="47625" b="85725"/>
                      <wp:docPr id="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695365"/>
                                <a:chOff x="5940150" y="4723634"/>
                                <a:chExt cx="1609725" cy="578839"/>
                              </a:xfrm>
                            </wpg:grpSpPr>
                            <wps:wsp>
                              <wps:cNvPr id="62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38" y="4723634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0" y="4870673"/>
                                  <a:ext cx="1609725" cy="431800"/>
                                  <a:chOff x="5940150" y="4870673"/>
                                  <a:chExt cx="2535" cy="68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1265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0673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0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1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7" y="4724515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41C9" id="Group 17" o:spid="_x0000_s1026" style="width:152.25pt;height:54.75pt;mso-position-horizontal-relative:char;mso-position-vertical-relative:line" coordorigin="59401,47236" coordsize="16097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">
                      <v:shape id="Freeform 62" o:spid="_x0000_s1027" style="position:absolute;left:63597;top:47236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group id="Group 63" o:spid="_x0000_s1028" style="position:absolute;left:59401;top:48706;width:16097;height:4318" coordorigin="59401,48706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7" o:spid="_x0000_s1029" style="position:absolute;left:59401;top:48712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8" o:spid="_x0000_s1030" style="position:absolute;left:59401;top:48706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64" o:spid="_x0000_s1031" style="position:absolute;left:59401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vc/4/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5" o:spid="_x0000_s1032" style="position:absolute;left:70202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1m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0oNdZr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6" o:spid="_x0000_s1033" style="position:absolute;left:71569;top:47245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487C2EED" w14:textId="77777777" w:rsidR="00657B34" w:rsidRDefault="00657B34" w:rsidP="001E68A6">
      <w:r w:rsidRPr="001E68A6">
        <w:t>Comments:</w:t>
      </w:r>
      <w:sdt>
        <w:sdtPr>
          <w:id w:val="1270592878"/>
          <w:placeholder>
            <w:docPart w:val="636B5C5093024E6BA5F6AE734F19A285"/>
          </w:placeholder>
          <w:showingPlcHdr/>
        </w:sdtPr>
        <w:sdtEndPr/>
        <w:sdtContent>
          <w:r w:rsidRPr="00B63FFA">
            <w:rPr>
              <w:rStyle w:val="PlaceholderText"/>
            </w:rPr>
            <w:t>Click here to enter text.</w:t>
          </w:r>
        </w:sdtContent>
      </w:sdt>
    </w:p>
    <w:p w14:paraId="5F21192E" w14:textId="77777777" w:rsidR="000C79B2" w:rsidRDefault="000C79B2">
      <w:pPr>
        <w:spacing w:after="200" w:line="276" w:lineRule="auto"/>
      </w:pPr>
    </w:p>
    <w:p w14:paraId="13CFE6CF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14:paraId="199D857F" w14:textId="77777777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658A9" w14:textId="77777777" w:rsidR="00E541B9" w:rsidRPr="003D40FE" w:rsidRDefault="00E541B9" w:rsidP="00FA7AA0">
            <w:pPr>
              <w:pStyle w:val="Heading2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14:paraId="1F140D7C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14:paraId="5F560977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14:paraId="02B5F5A6" w14:textId="77777777" w:rsidR="00E541B9" w:rsidRPr="0037274C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14:paraId="55F7F270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B1728B6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127864537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14:paraId="5281BB36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211166D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C9B24" w14:textId="77777777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127864538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14:paraId="78786F7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14:paraId="3F5A368D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14:paraId="02EB89C8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E541B9" w:rsidRPr="00CA42DE" w14:paraId="32888DC9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3A428BF" w14:textId="77777777"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127864539"/>
            <w:sdt>
              <w:sdtPr>
                <w:rPr>
                  <w:color w:val="auto"/>
                </w:rPr>
                <w:id w:val="1030198611"/>
                <w:placeholder>
                  <w:docPart w:val="EB07E09ED2FA4087A3F4FF798021C149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14:paraId="3BBBE68D" w14:textId="77777777" w:rsidR="00E541B9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14:paraId="324AE9E0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41456" w14:textId="5EFA49AB" w:rsidR="006B7FDF" w:rsidRPr="00CC042D" w:rsidRDefault="00906F6F" w:rsidP="00460C3E">
            <w:pPr>
              <w:pStyle w:val="H2Processflow"/>
              <w:rPr>
                <w:b w:val="0"/>
                <w:bCs/>
                <w:szCs w:val="22"/>
              </w:rPr>
            </w:pPr>
            <w:bookmarkStart w:id="10" w:name="_Toc127864540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10"/>
          </w:p>
        </w:tc>
        <w:tc>
          <w:tcPr>
            <w:tcW w:w="1418" w:type="dxa"/>
          </w:tcPr>
          <w:p w14:paraId="067D098D" w14:textId="420D43A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4750FEC" w14:textId="79957EEE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9F0B48A" w14:textId="77337C0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7FDF" w:rsidRPr="00CA42DE" w14:paraId="27E099D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7EFB04BF" w14:textId="57706FCA"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Ref290294514"/>
            <w:bookmarkStart w:id="12" w:name="_Ref290294519"/>
            <w:bookmarkStart w:id="13" w:name="_Toc127864541"/>
            <w:sdt>
              <w:sdtPr>
                <w:rPr>
                  <w:color w:val="auto"/>
                </w:rPr>
                <w:id w:val="620133957"/>
                <w:placeholder>
                  <w:docPart w:val="E226ED5EE7814F5096307D1F8E854046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standard</w:t>
                </w:r>
              </w:sdtContent>
            </w:sdt>
            <w:bookmarkEnd w:id="11"/>
            <w:bookmarkEnd w:id="12"/>
            <w:bookmarkEnd w:id="13"/>
          </w:p>
        </w:tc>
        <w:tc>
          <w:tcPr>
            <w:tcW w:w="2861" w:type="dxa"/>
          </w:tcPr>
          <w:p w14:paraId="7EF21370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FC392B" w:rsidRPr="0014614B" w14:paraId="0073E159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B7598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4" w:name="_Toc313530103"/>
            <w:bookmarkStart w:id="15" w:name="_Toc317851022"/>
            <w:bookmarkStart w:id="16" w:name="_Toc127864542"/>
            <w:r w:rsidRPr="00BD3407">
              <w:rPr>
                <w:b w:val="0"/>
              </w:rPr>
              <w:t>Surface treatment</w:t>
            </w:r>
            <w:bookmarkEnd w:id="14"/>
            <w:bookmarkEnd w:id="15"/>
            <w:bookmarkEnd w:id="16"/>
          </w:p>
        </w:tc>
        <w:tc>
          <w:tcPr>
            <w:tcW w:w="1418" w:type="dxa"/>
          </w:tcPr>
          <w:p w14:paraId="115B3EE9" w14:textId="5E090FF3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t xml:space="preserve">BHF dip </w:t>
            </w:r>
          </w:p>
          <w:p w14:paraId="1CB5B53F" w14:textId="77777777" w:rsidR="0036749C" w:rsidRPr="00EC2B31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891954" w14:textId="4A66EEF8" w:rsidR="00FC392B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6749C">
              <w:rPr>
                <w:i/>
              </w:rPr>
              <w:t>O</w:t>
            </w:r>
            <w:r w:rsidR="00FC392B" w:rsidRPr="0036749C">
              <w:rPr>
                <w:i/>
              </w:rPr>
              <w:t>r</w:t>
            </w:r>
          </w:p>
          <w:p w14:paraId="79342229" w14:textId="77777777" w:rsidR="0036749C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21F92AB4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Oven: </w:t>
            </w:r>
          </w:p>
          <w:p w14:paraId="4A9D9D8E" w14:textId="7FE8D325" w:rsidR="00FC392B" w:rsidRPr="00EC2B31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– 2</w:t>
            </w:r>
          </w:p>
        </w:tc>
        <w:tc>
          <w:tcPr>
            <w:tcW w:w="4935" w:type="dxa"/>
          </w:tcPr>
          <w:p w14:paraId="1BB23C1C" w14:textId="6F57E2A0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</w:t>
            </w:r>
            <w:r w:rsidR="00C17E8E">
              <w:t xml:space="preserve">BHF: </w:t>
            </w:r>
            <w:r>
              <w:t>30 sec, H</w:t>
            </w:r>
            <w:r w:rsidRPr="00120B6E">
              <w:rPr>
                <w:vertAlign w:val="subscript"/>
              </w:rPr>
              <w:t>2</w:t>
            </w:r>
            <w:r>
              <w:t>O</w:t>
            </w:r>
            <w:r w:rsidR="00C17E8E">
              <w:t>:</w:t>
            </w:r>
            <w:r>
              <w:t xml:space="preserve"> 5 min) </w:t>
            </w:r>
          </w:p>
          <w:p w14:paraId="1FB8CAC0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F46F3A8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Si, SiO</w:t>
            </w:r>
            <w:r w:rsidRPr="00DF73A0">
              <w:rPr>
                <w:vertAlign w:val="subscript"/>
              </w:rPr>
              <w:t>2</w:t>
            </w:r>
            <w:r>
              <w:t>, and Borofloat</w:t>
            </w:r>
          </w:p>
          <w:p w14:paraId="1A1870A2" w14:textId="36A5B26C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</w:p>
          <w:p w14:paraId="2FFE2795" w14:textId="6B5AEBE4" w:rsidR="00FC392B" w:rsidRPr="00352270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861" w:type="dxa"/>
          </w:tcPr>
          <w:p w14:paraId="444157C5" w14:textId="3A5C824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 Si, choose BHF or HMDS</w:t>
            </w:r>
          </w:p>
          <w:p w14:paraId="0BE90525" w14:textId="77777777" w:rsidR="00C17E8E" w:rsidRDefault="00C17E8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D0F5D6" w14:textId="1EC6594C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t xml:space="preserve">HMDS priming can also be performed </w:t>
            </w:r>
            <w:r w:rsidR="0036749C">
              <w:t xml:space="preserve">inline </w:t>
            </w:r>
            <w:r>
              <w:t>on Gamma spin coaters</w:t>
            </w:r>
          </w:p>
        </w:tc>
      </w:tr>
      <w:tr w:rsidR="00FC392B" w:rsidRPr="0014614B" w14:paraId="44690804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8B532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7" w:name="_Toc127864543"/>
            <w:r>
              <w:rPr>
                <w:b w:val="0"/>
              </w:rPr>
              <w:t>Coat wafers</w:t>
            </w:r>
            <w:bookmarkEnd w:id="17"/>
          </w:p>
        </w:tc>
        <w:tc>
          <w:tcPr>
            <w:tcW w:w="1418" w:type="dxa"/>
          </w:tcPr>
          <w:p w14:paraId="10114C75" w14:textId="7777777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 Gamma UV</w:t>
            </w:r>
          </w:p>
          <w:p w14:paraId="0BF64373" w14:textId="77777777" w:rsid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BC1646" w14:textId="77777777" w:rsidR="00431627" w:rsidRP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31627">
              <w:rPr>
                <w:i/>
                <w:iCs/>
              </w:rPr>
              <w:t>Or</w:t>
            </w:r>
          </w:p>
          <w:p w14:paraId="701B1C87" w14:textId="77777777" w:rsid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B5216C" w14:textId="77777777" w:rsid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</w:t>
            </w:r>
          </w:p>
          <w:p w14:paraId="17C7C1F3" w14:textId="6E1AD3C2" w:rsidR="00431627" w:rsidRPr="004400B6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Gamma e-beam &amp; UV</w:t>
            </w:r>
          </w:p>
        </w:tc>
        <w:tc>
          <w:tcPr>
            <w:tcW w:w="4935" w:type="dxa"/>
          </w:tcPr>
          <w:p w14:paraId="10ECE6B2" w14:textId="77777777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4A8">
              <w:rPr>
                <w:b/>
              </w:rPr>
              <w:t>Resist:</w:t>
            </w:r>
            <w:r w:rsidR="00C17E8E">
              <w:rPr>
                <w:b/>
              </w:rPr>
              <w:t xml:space="preserve"> </w:t>
            </w:r>
          </w:p>
          <w:p w14:paraId="65685008" w14:textId="365BB77F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</w:t>
            </w:r>
            <w:r w:rsidR="00431627">
              <w:t>5214E</w:t>
            </w:r>
          </w:p>
          <w:p w14:paraId="3C07EAAC" w14:textId="16C2904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</w:p>
          <w:p w14:paraId="6DD32B0E" w14:textId="6D4F9D2F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s @ </w:t>
            </w:r>
            <w:r w:rsidR="00431627">
              <w:t>4500</w:t>
            </w:r>
            <w:r>
              <w:t xml:space="preserve"> rpm (for </w:t>
            </w:r>
            <w:r w:rsidR="00431627">
              <w:t>1.5</w:t>
            </w:r>
            <w:r w:rsidR="00C17E8E">
              <w:t xml:space="preserve"> </w:t>
            </w:r>
            <w:r>
              <w:t>µm)</w:t>
            </w:r>
          </w:p>
          <w:p w14:paraId="144BA239" w14:textId="349B25E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1063">
              <w:rPr>
                <w:b/>
              </w:rPr>
              <w:t>Softbake:</w:t>
            </w:r>
          </w:p>
          <w:p w14:paraId="5927A45B" w14:textId="2B9CA496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 s @ </w:t>
            </w:r>
            <w:r w:rsidR="00431627">
              <w:t>90</w:t>
            </w:r>
            <w:r w:rsidRPr="003F4FC8">
              <w:t xml:space="preserve">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62B944A1" w14:textId="77777777" w:rsidR="00C17E8E" w:rsidRP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>Sequence</w:t>
            </w:r>
            <w:r w:rsidR="00C17E8E" w:rsidRPr="00C17E8E">
              <w:rPr>
                <w:b/>
              </w:rPr>
              <w:t xml:space="preserve"> gamma UV:</w:t>
            </w:r>
          </w:p>
          <w:p w14:paraId="264ACA57" w14:textId="77777777" w:rsidR="00431627" w:rsidRDefault="00431627" w:rsidP="004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3410</w:t>
            </w:r>
            <w:r w:rsidR="00FC392B">
              <w:t xml:space="preserve"> </w:t>
            </w:r>
            <w:r w:rsidR="00FC392B" w:rsidRPr="00511ACC">
              <w:t xml:space="preserve">DCH 100mm </w:t>
            </w:r>
            <w:r>
              <w:t>AZ5214E 1.5um</w:t>
            </w:r>
          </w:p>
          <w:p w14:paraId="1E412587" w14:textId="2A41608D" w:rsidR="00431627" w:rsidRPr="00C17E8E" w:rsidRDefault="00431627" w:rsidP="004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 xml:space="preserve">Sequence gamma </w:t>
            </w:r>
            <w:r>
              <w:rPr>
                <w:b/>
              </w:rPr>
              <w:t>ebeam &amp; UV</w:t>
            </w:r>
            <w:r w:rsidRPr="00C17E8E">
              <w:rPr>
                <w:b/>
              </w:rPr>
              <w:t>:</w:t>
            </w:r>
          </w:p>
          <w:p w14:paraId="79E6B8FF" w14:textId="465BA6B7" w:rsidR="00FC392B" w:rsidRPr="00575B45" w:rsidRDefault="00431627" w:rsidP="004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4110 </w:t>
            </w:r>
            <w:r w:rsidRPr="00511ACC">
              <w:t xml:space="preserve">DCH 100mm </w:t>
            </w:r>
            <w:r>
              <w:t>AZ5214E 1.5um</w:t>
            </w:r>
          </w:p>
        </w:tc>
        <w:tc>
          <w:tcPr>
            <w:tcW w:w="2861" w:type="dxa"/>
          </w:tcPr>
          <w:p w14:paraId="234E6D22" w14:textId="0BF4F4F1" w:rsidR="00C17E8E" w:rsidRPr="00431627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da-DK"/>
              </w:rPr>
            </w:pPr>
            <w:r w:rsidRPr="00431627">
              <w:rPr>
                <w:b/>
                <w:bCs/>
                <w:lang w:val="da-DK"/>
              </w:rPr>
              <w:t>Inline HMDS priming:</w:t>
            </w:r>
          </w:p>
          <w:p w14:paraId="0734C442" w14:textId="2D3DF735" w:rsidR="00C17E8E" w:rsidRPr="00431627" w:rsidRDefault="00C17E8E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431627">
              <w:rPr>
                <w:lang w:val="da-DK"/>
              </w:rPr>
              <w:t xml:space="preserve">Gamma UV: </w:t>
            </w:r>
            <w:r w:rsidR="00431627" w:rsidRPr="00431627">
              <w:rPr>
                <w:lang w:val="da-DK"/>
              </w:rPr>
              <w:t>34</w:t>
            </w:r>
            <w:r w:rsidR="00431627">
              <w:rPr>
                <w:lang w:val="da-DK"/>
              </w:rPr>
              <w:t>11</w:t>
            </w:r>
          </w:p>
          <w:p w14:paraId="3A26D0DA" w14:textId="727B3845" w:rsidR="00431627" w:rsidRPr="00431627" w:rsidRDefault="00431627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431627">
              <w:rPr>
                <w:lang w:val="da-DK"/>
              </w:rPr>
              <w:t>Gamma ebeam &amp; UV: 4111</w:t>
            </w:r>
          </w:p>
          <w:p w14:paraId="6B233BEA" w14:textId="77777777" w:rsidR="00FC392B" w:rsidRPr="00431627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41BE8109" w14:textId="1C4DDBC6" w:rsidR="00FC392B" w:rsidRPr="00BA2953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ellipsometer</w:t>
            </w:r>
          </w:p>
        </w:tc>
      </w:tr>
      <w:tr w:rsidR="00FC392B" w:rsidRPr="0014614B" w14:paraId="11D2137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561D0" w14:textId="2A4A12D9" w:rsidR="00FC392B" w:rsidRDefault="00FC392B" w:rsidP="00FC392B">
            <w:pPr>
              <w:pStyle w:val="H2Processflow"/>
              <w:rPr>
                <w:b w:val="0"/>
                <w:szCs w:val="22"/>
              </w:rPr>
            </w:pPr>
            <w:bookmarkStart w:id="18" w:name="_Toc127864544"/>
            <w:r>
              <w:rPr>
                <w:b w:val="0"/>
                <w:szCs w:val="22"/>
              </w:rPr>
              <w:t>Expo</w:t>
            </w:r>
            <w:r w:rsidR="00475672">
              <w:rPr>
                <w:b w:val="0"/>
                <w:szCs w:val="22"/>
              </w:rPr>
              <w:t>sure</w:t>
            </w:r>
            <w:bookmarkEnd w:id="18"/>
          </w:p>
        </w:tc>
        <w:tc>
          <w:tcPr>
            <w:tcW w:w="1418" w:type="dxa"/>
          </w:tcPr>
          <w:p w14:paraId="55D728E2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</w:p>
          <w:p w14:paraId="253ADDB5" w14:textId="44387197" w:rsidR="00431627" w:rsidRPr="00BD3407" w:rsidRDefault="00F33669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MA6-2</w:t>
            </w:r>
          </w:p>
        </w:tc>
        <w:tc>
          <w:tcPr>
            <w:tcW w:w="4935" w:type="dxa"/>
          </w:tcPr>
          <w:p w14:paraId="51FA4F0C" w14:textId="77777777" w:rsidR="00F3366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Mask:</w:t>
            </w:r>
            <w:r>
              <w:t xml:space="preserve"> </w:t>
            </w:r>
          </w:p>
          <w:p w14:paraId="69677ED7" w14:textId="393F71B7" w:rsidR="00F3366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your mask</w:t>
            </w:r>
          </w:p>
          <w:p w14:paraId="3963EE7D" w14:textId="77777777" w:rsidR="00F3366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Exposure mode:</w:t>
            </w:r>
            <w:r>
              <w:t xml:space="preserve"> </w:t>
            </w:r>
          </w:p>
          <w:p w14:paraId="4279F0AC" w14:textId="0AB769D6" w:rsidR="00F3366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Soft contact</w:t>
            </w:r>
          </w:p>
          <w:p w14:paraId="5B12C5E8" w14:textId="77777777" w:rsidR="00F3366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Exposure dose:</w:t>
            </w:r>
          </w:p>
          <w:p w14:paraId="7A3F43CC" w14:textId="77777777" w:rsidR="00F3366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 mJ/cm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6818E63D" w14:textId="77777777" w:rsidR="00F3366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time:</w:t>
            </w:r>
          </w:p>
          <w:p w14:paraId="3755CD16" w14:textId="49C110A5" w:rsidR="002B14C9" w:rsidRDefault="00F33669" w:rsidP="00F33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 s @ 11 mW/cm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861" w:type="dxa"/>
          </w:tcPr>
          <w:p w14:paraId="7EF5A73F" w14:textId="5F75AF4C" w:rsidR="00C17E8E" w:rsidRDefault="00F33669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Further information is available on labadviser:</w:t>
            </w:r>
          </w:p>
          <w:p w14:paraId="4C644348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A99550" w14:textId="5EC7CB3B" w:rsidR="00F33669" w:rsidRDefault="00F33669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3669">
              <w:t>https://labadviser.nanolab.dtu.dk/index.php?title=Specific_Process_Knowledge/Lithography</w:t>
            </w:r>
          </w:p>
        </w:tc>
      </w:tr>
      <w:tr w:rsidR="00085225" w:rsidRPr="0014614B" w14:paraId="452B973A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41FB13" w14:textId="77777777" w:rsidR="00085225" w:rsidRDefault="00085225" w:rsidP="00085225">
            <w:pPr>
              <w:pStyle w:val="H2Processflow"/>
              <w:rPr>
                <w:b w:val="0"/>
                <w:szCs w:val="22"/>
              </w:rPr>
            </w:pPr>
            <w:bookmarkStart w:id="19" w:name="_Toc127864545"/>
            <w:r>
              <w:rPr>
                <w:b w:val="0"/>
                <w:szCs w:val="22"/>
              </w:rPr>
              <w:t>Develop</w:t>
            </w:r>
            <w:bookmarkEnd w:id="19"/>
          </w:p>
        </w:tc>
        <w:tc>
          <w:tcPr>
            <w:tcW w:w="1418" w:type="dxa"/>
          </w:tcPr>
          <w:p w14:paraId="5549D3E1" w14:textId="77777777" w:rsidR="00085225" w:rsidRPr="00D0061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0C523FA0" w14:textId="77777777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678">
              <w:rPr>
                <w:b/>
              </w:rPr>
              <w:t>Development in TMAH</w:t>
            </w:r>
            <w:r>
              <w:rPr>
                <w:b/>
              </w:rPr>
              <w:t xml:space="preserve"> (AZ 726 MIF)</w:t>
            </w:r>
            <w:r w:rsidRPr="003A4678">
              <w:rPr>
                <w:b/>
              </w:rPr>
              <w:t>:</w:t>
            </w:r>
            <w:r>
              <w:t xml:space="preserve"> </w:t>
            </w:r>
          </w:p>
          <w:p w14:paraId="4A5F8B48" w14:textId="6A4E23D1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puddle,</w:t>
            </w:r>
            <w:r w:rsidR="00475672">
              <w:t xml:space="preserve"> </w:t>
            </w:r>
            <w:r>
              <w:t>60 s</w:t>
            </w:r>
          </w:p>
          <w:p w14:paraId="25BDB247" w14:textId="77777777" w:rsidR="00475672" w:rsidRDefault="00085225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Sequence</w:t>
            </w:r>
            <w:r w:rsidRPr="00403379">
              <w:rPr>
                <w:b/>
              </w:rPr>
              <w:t>:</w:t>
            </w:r>
          </w:p>
          <w:p w14:paraId="6A8FA27C" w14:textId="52C10AA0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1002 </w:t>
            </w:r>
            <w:r w:rsidRPr="00403379">
              <w:t>DCH 100mm SP 60s</w:t>
            </w:r>
          </w:p>
          <w:p w14:paraId="17FD698E" w14:textId="52C18613" w:rsidR="00085225" w:rsidRPr="007E03D0" w:rsidRDefault="00085225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FC72035" w14:textId="65415A98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14614B" w14:paraId="3ECBAA1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555D38" w14:textId="77777777" w:rsidR="00085225" w:rsidRPr="00FD76D2" w:rsidRDefault="00085225" w:rsidP="00085225">
            <w:pPr>
              <w:pStyle w:val="H2Processflow"/>
              <w:rPr>
                <w:b w:val="0"/>
              </w:rPr>
            </w:pPr>
            <w:bookmarkStart w:id="20" w:name="_Toc313530109"/>
            <w:bookmarkStart w:id="21" w:name="_Ref15645420"/>
            <w:bookmarkStart w:id="22" w:name="_Ref113532531"/>
            <w:bookmarkStart w:id="23" w:name="_Toc127864546"/>
            <w:r w:rsidRPr="00FD76D2">
              <w:rPr>
                <w:b w:val="0"/>
              </w:rPr>
              <w:t>Inspection</w:t>
            </w:r>
            <w:bookmarkEnd w:id="20"/>
            <w:bookmarkEnd w:id="21"/>
            <w:bookmarkEnd w:id="22"/>
            <w:bookmarkEnd w:id="23"/>
          </w:p>
        </w:tc>
        <w:tc>
          <w:tcPr>
            <w:tcW w:w="1418" w:type="dxa"/>
          </w:tcPr>
          <w:p w14:paraId="49E5FC51" w14:textId="77777777" w:rsidR="00085225" w:rsidRPr="00D0061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14:paraId="170D9A80" w14:textId="77777777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14:paraId="7FECE9A0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CA42DE" w14:paraId="30107F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264A18A4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4" w:name="_Toc127864547"/>
            <w:sdt>
              <w:sdtPr>
                <w:rPr>
                  <w:color w:val="auto"/>
                </w:rPr>
                <w:id w:val="1030198599"/>
                <w:placeholder>
                  <w:docPart w:val="6AD1528160624207AAB0A1ACBD46ED62"/>
                </w:placeholder>
              </w:sdtPr>
              <w:sdtEndPr/>
              <w:sdtContent>
                <w:r>
                  <w:rPr>
                    <w:color w:val="auto"/>
                  </w:rPr>
                  <w:t>SiO</w:t>
                </w:r>
                <w:r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24"/>
          </w:p>
        </w:tc>
        <w:tc>
          <w:tcPr>
            <w:tcW w:w="2861" w:type="dxa"/>
          </w:tcPr>
          <w:p w14:paraId="03A019F5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0DC3CAD3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F1A39E" w14:textId="1BBFB15E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25" w:name="_Toc127864548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5"/>
          </w:p>
        </w:tc>
        <w:tc>
          <w:tcPr>
            <w:tcW w:w="1418" w:type="dxa"/>
          </w:tcPr>
          <w:p w14:paraId="681E9FAA" w14:textId="6A78ADC8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8B53061" w14:textId="5FCD851E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A0DC823" w14:textId="77777777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225" w:rsidRPr="00CA42DE" w14:paraId="00B3F2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F297629" w14:textId="34297921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6" w:name="_Ref318113883"/>
            <w:bookmarkStart w:id="27" w:name="_Toc127864549"/>
            <w:sdt>
              <w:sdtPr>
                <w:rPr>
                  <w:color w:val="auto"/>
                </w:rPr>
                <w:id w:val="1030198625"/>
                <w:placeholder>
                  <w:docPart w:val="9CB7CC0D9BFF472B9C2A1706E4F6EEFD"/>
                </w:placeholder>
              </w:sdtPr>
              <w:sdtEndPr/>
              <w:sdtContent>
                <w:r>
                  <w:rPr>
                    <w:color w:val="auto"/>
                  </w:rPr>
                  <w:t>Lithography – Lift off</w:t>
                </w:r>
              </w:sdtContent>
            </w:sdt>
            <w:bookmarkEnd w:id="26"/>
            <w:bookmarkEnd w:id="27"/>
          </w:p>
        </w:tc>
        <w:tc>
          <w:tcPr>
            <w:tcW w:w="2861" w:type="dxa"/>
          </w:tcPr>
          <w:p w14:paraId="34A6DE89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79E684EF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646213" w14:textId="0257CE7B" w:rsidR="00085225" w:rsidRPr="00CC042D" w:rsidRDefault="00085225" w:rsidP="00085225">
            <w:pPr>
              <w:pStyle w:val="H2Processflow"/>
              <w:rPr>
                <w:b w:val="0"/>
                <w:bCs/>
              </w:rPr>
            </w:pPr>
            <w:bookmarkStart w:id="28" w:name="_Toc127864550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8"/>
          </w:p>
        </w:tc>
        <w:tc>
          <w:tcPr>
            <w:tcW w:w="1418" w:type="dxa"/>
          </w:tcPr>
          <w:p w14:paraId="2B28986A" w14:textId="1AA78F90" w:rsidR="00085225" w:rsidRPr="00BD340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61FD577" w14:textId="70C1D703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3222BE2D" w14:textId="4076C8FF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Start w:id="29" w:name="_Toc127864551"/>
      <w:tr w:rsidR="00085225" w:rsidRPr="00CA42DE" w14:paraId="087D4F9C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12A2BC0" w14:textId="77777777" w:rsidR="00085225" w:rsidRPr="00CA42DE" w:rsidRDefault="00D0556E" w:rsidP="00085225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05DE282D324483A94EB436F5833A698"/>
                </w:placeholder>
              </w:sdtPr>
              <w:sdtEndPr/>
              <w:sdtContent>
                <w:r w:rsidR="00085225">
                  <w:rPr>
                    <w:color w:val="auto"/>
                  </w:rPr>
                  <w:t>Aluminum pattern</w:t>
                </w:r>
              </w:sdtContent>
            </w:sdt>
            <w:bookmarkEnd w:id="29"/>
          </w:p>
        </w:tc>
        <w:tc>
          <w:tcPr>
            <w:tcW w:w="2861" w:type="dxa"/>
          </w:tcPr>
          <w:p w14:paraId="09DD43C3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085225" w:rsidRPr="00CA625F" w14:paraId="2520847D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3B6E3" w14:textId="7D98E99F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0" w:name="_Toc127864552"/>
            <w:r w:rsidRPr="00CC042D">
              <w:rPr>
                <w:b w:val="0"/>
                <w:bCs/>
                <w:color w:val="FF0000"/>
              </w:rPr>
              <w:lastRenderedPageBreak/>
              <w:t>Not part of this process flow example</w:t>
            </w:r>
            <w:bookmarkEnd w:id="30"/>
          </w:p>
        </w:tc>
        <w:tc>
          <w:tcPr>
            <w:tcW w:w="1418" w:type="dxa"/>
          </w:tcPr>
          <w:p w14:paraId="6E6C0A8A" w14:textId="040539FD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5E57D357" w14:textId="34783E92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A539FA6" w14:textId="08E0D5D7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225" w:rsidRPr="00CA42DE" w14:paraId="582640A7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1D9C7CA6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1" w:name="_Toc127864553"/>
            <w:sdt>
              <w:sdtPr>
                <w:rPr>
                  <w:color w:val="auto"/>
                </w:rPr>
                <w:id w:val="1030198636"/>
                <w:placeholder>
                  <w:docPart w:val="76F34ECD83114B53A9D74C43EF0690BF"/>
                </w:placeholder>
              </w:sdtPr>
              <w:sdtEndPr/>
              <w:sdtContent>
                <w:r w:rsidRPr="00032525">
                  <w:rPr>
                    <w:color w:val="auto"/>
                  </w:rPr>
                  <w:t>Linewidth measurement</w:t>
                </w:r>
              </w:sdtContent>
            </w:sdt>
            <w:bookmarkEnd w:id="31"/>
          </w:p>
        </w:tc>
        <w:tc>
          <w:tcPr>
            <w:tcW w:w="2861" w:type="dxa"/>
          </w:tcPr>
          <w:p w14:paraId="1766A720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5784B1E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B3231" w14:textId="6E4767A8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2" w:name="_Toc127864554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2"/>
          </w:p>
        </w:tc>
        <w:tc>
          <w:tcPr>
            <w:tcW w:w="1418" w:type="dxa"/>
          </w:tcPr>
          <w:p w14:paraId="4D114E61" w14:textId="14E3FCD9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BF8AB24" w14:textId="7E6C1EBC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7DCA5DFD" w14:textId="3F501616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F17B3DE" w14:textId="77777777" w:rsidR="00FA7829" w:rsidRDefault="00FA7829" w:rsidP="00A71B6E"/>
    <w:p w14:paraId="1B5BF1CA" w14:textId="77777777"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EndPr/>
          <w:sdtContent>
            <w:p w14:paraId="31579751" w14:textId="77777777"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14:paraId="2ED25A77" w14:textId="36BCF8A3" w:rsidR="00D0556E" w:rsidRDefault="00FE74D1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>
                <w:fldChar w:fldCharType="begin"/>
              </w:r>
              <w:r w:rsidR="005F6C9F">
                <w:instrText xml:space="preserve"> TOC \h \z \t "H1 Process Flow;1;H2 Process flow;2" </w:instrText>
              </w:r>
              <w:r>
                <w:fldChar w:fldCharType="separate"/>
              </w:r>
              <w:hyperlink w:anchor="_Toc127864537" w:history="1">
                <w:r w:rsidR="00D0556E" w:rsidRPr="006C3457">
                  <w:rPr>
                    <w:rStyle w:val="Hyperlink"/>
                    <w:noProof/>
                  </w:rPr>
                  <w:t>1</w:t>
                </w:r>
                <w:r w:rsidR="00D0556E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D0556E" w:rsidRPr="006C3457">
                  <w:rPr>
                    <w:rStyle w:val="Hyperlink"/>
                    <w:noProof/>
                  </w:rPr>
                  <w:t>Preparation</w:t>
                </w:r>
                <w:r w:rsidR="00D0556E">
                  <w:rPr>
                    <w:noProof/>
                    <w:webHidden/>
                  </w:rPr>
                  <w:tab/>
                </w:r>
                <w:r w:rsidR="00D0556E">
                  <w:rPr>
                    <w:noProof/>
                    <w:webHidden/>
                  </w:rPr>
                  <w:fldChar w:fldCharType="begin"/>
                </w:r>
                <w:r w:rsidR="00D0556E">
                  <w:rPr>
                    <w:noProof/>
                    <w:webHidden/>
                  </w:rPr>
                  <w:instrText xml:space="preserve"> PAGEREF _Toc127864537 \h </w:instrText>
                </w:r>
                <w:r w:rsidR="00D0556E">
                  <w:rPr>
                    <w:noProof/>
                    <w:webHidden/>
                  </w:rPr>
                </w:r>
                <w:r w:rsidR="00D0556E">
                  <w:rPr>
                    <w:noProof/>
                    <w:webHidden/>
                  </w:rPr>
                  <w:fldChar w:fldCharType="separate"/>
                </w:r>
                <w:r w:rsidR="00D0556E">
                  <w:rPr>
                    <w:noProof/>
                    <w:webHidden/>
                  </w:rPr>
                  <w:t>3</w:t>
                </w:r>
                <w:r w:rsidR="00D0556E">
                  <w:rPr>
                    <w:noProof/>
                    <w:webHidden/>
                  </w:rPr>
                  <w:fldChar w:fldCharType="end"/>
                </w:r>
              </w:hyperlink>
            </w:p>
            <w:p w14:paraId="56E5559B" w14:textId="45AD698F" w:rsidR="00D0556E" w:rsidRDefault="00D0556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38" w:history="1">
                <w:r w:rsidRPr="006C3457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noProof/>
                  </w:rPr>
                  <w:t>Wafer selection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711F500" w14:textId="1D23C93C" w:rsidR="00D0556E" w:rsidRDefault="00D0556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39" w:history="1">
                <w:r w:rsidRPr="006C3457">
                  <w:rPr>
                    <w:rStyle w:val="Hyperlink"/>
                    <w:noProof/>
                  </w:rPr>
                  <w:t>2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noProof/>
                  </w:rPr>
                  <w:t>SiO</w:t>
                </w:r>
                <w:r w:rsidRPr="006C3457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6C3457">
                  <w:rPr>
                    <w:rStyle w:val="Hyperlink"/>
                    <w:noProof/>
                  </w:rPr>
                  <w:t xml:space="preserve"> deposition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F0C4BC" w14:textId="36DE01A2" w:rsidR="00D0556E" w:rsidRDefault="00D0556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40" w:history="1">
                <w:r w:rsidRPr="006C3457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DB841EE" w14:textId="69D61ABF" w:rsidR="00D0556E" w:rsidRDefault="00D0556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41" w:history="1">
                <w:r w:rsidRPr="006C3457">
                  <w:rPr>
                    <w:rStyle w:val="Hyperlink"/>
                    <w:noProof/>
                  </w:rPr>
                  <w:t>3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noProof/>
                  </w:rPr>
                  <w:t>Lithography – standard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0C614F0" w14:textId="4E6676E8" w:rsidR="00D0556E" w:rsidRDefault="00D0556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42" w:history="1">
                <w:r w:rsidRPr="006C3457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noProof/>
                  </w:rPr>
                  <w:t>Surface treatment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A1E0DFD" w14:textId="4BAF3C99" w:rsidR="00D0556E" w:rsidRDefault="00D0556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43" w:history="1">
                <w:r w:rsidRPr="006C3457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noProof/>
                  </w:rPr>
                  <w:t>Coat wafers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E0B4B5F" w14:textId="24CC157F" w:rsidR="00D0556E" w:rsidRDefault="00D0556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44" w:history="1">
                <w:r w:rsidRPr="006C3457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noProof/>
                  </w:rPr>
                  <w:t>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25758A6" w14:textId="2CA7E041" w:rsidR="00D0556E" w:rsidRDefault="00D0556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45" w:history="1">
                <w:r w:rsidRPr="006C3457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noProof/>
                  </w:rPr>
                  <w:t>Develop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BF0A9AC" w14:textId="409DBD5D" w:rsidR="00D0556E" w:rsidRDefault="00D0556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46" w:history="1">
                <w:r w:rsidRPr="006C3457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noProof/>
                  </w:rPr>
                  <w:t>Inspection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AAA35BA" w14:textId="62B733B3" w:rsidR="00D0556E" w:rsidRDefault="00D0556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47" w:history="1">
                <w:r w:rsidRPr="006C3457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noProof/>
                  </w:rPr>
                  <w:t>SiO</w:t>
                </w:r>
                <w:r w:rsidRPr="006C3457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6C3457">
                  <w:rPr>
                    <w:rStyle w:val="Hyperlink"/>
                    <w:noProof/>
                  </w:rPr>
                  <w:t xml:space="preserve"> etch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EDBFF5B" w14:textId="2B17FA1C" w:rsidR="00D0556E" w:rsidRDefault="00D0556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48" w:history="1">
                <w:r w:rsidRPr="006C3457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8E01747" w14:textId="0FFA6CC7" w:rsidR="00D0556E" w:rsidRDefault="00D0556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49" w:history="1">
                <w:r w:rsidRPr="006C3457">
                  <w:rPr>
                    <w:rStyle w:val="Hyperlink"/>
                    <w:noProof/>
                  </w:rPr>
                  <w:t>5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noProof/>
                  </w:rPr>
                  <w:t>Lithography – Lift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7E9FB19" w14:textId="628E1F9E" w:rsidR="00D0556E" w:rsidRDefault="00D0556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50" w:history="1">
                <w:r w:rsidRPr="006C3457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652D508" w14:textId="16D9A45C" w:rsidR="00D0556E" w:rsidRDefault="00D0556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51" w:history="1">
                <w:r w:rsidRPr="006C3457">
                  <w:rPr>
                    <w:rStyle w:val="Hyperlink"/>
                    <w:noProof/>
                  </w:rPr>
                  <w:t>6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noProof/>
                  </w:rPr>
                  <w:t>Aluminum pattern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2C383ED" w14:textId="698E9294" w:rsidR="00D0556E" w:rsidRDefault="00D0556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52" w:history="1">
                <w:r w:rsidRPr="006C3457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1A8E3C7" w14:textId="2EDCE117" w:rsidR="00D0556E" w:rsidRDefault="00D0556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53" w:history="1">
                <w:r w:rsidRPr="006C3457">
                  <w:rPr>
                    <w:rStyle w:val="Hyperlink"/>
                    <w:noProof/>
                  </w:rPr>
                  <w:t>7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noProof/>
                  </w:rPr>
                  <w:t>Linewidth measurement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7372A79" w14:textId="6272CE94" w:rsidR="00D0556E" w:rsidRDefault="00D0556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54" w:history="1">
                <w:r w:rsidRPr="006C3457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C3457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FC690D" w14:textId="1A65546D" w:rsidR="005F6C9F" w:rsidRDefault="00FE74D1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5056F622" w14:textId="77777777" w:rsidR="005F6C9F" w:rsidRDefault="005F6C9F" w:rsidP="005F6C9F">
      <w:pPr>
        <w:pStyle w:val="TOCHeading"/>
        <w:jc w:val="left"/>
      </w:pPr>
    </w:p>
    <w:p w14:paraId="332D4B19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C17E8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8660" w14:textId="77777777" w:rsidR="009F5A8C" w:rsidRDefault="009F5A8C" w:rsidP="007C58CC">
      <w:r>
        <w:separator/>
      </w:r>
    </w:p>
  </w:endnote>
  <w:endnote w:type="continuationSeparator" w:id="0">
    <w:p w14:paraId="2108DECA" w14:textId="77777777" w:rsidR="009F5A8C" w:rsidRDefault="009F5A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793E27E6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E647DD" w14:textId="77777777" w:rsidR="00293C24" w:rsidRPr="003D42ED" w:rsidRDefault="00D0556E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FDB2D" w14:textId="28EEFE3F" w:rsidR="00293C24" w:rsidRPr="003D42ED" w:rsidRDefault="00293C24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F33669">
            <w:rPr>
              <w:noProof/>
              <w:sz w:val="16"/>
              <w:szCs w:val="16"/>
            </w:rPr>
            <w:t>Process flow AZ 5214E positive MA6 - 2023-02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2A682AC9" w14:textId="77777777" w:rsidR="00293C24" w:rsidRPr="003F2C36" w:rsidRDefault="00293C24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5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D0556E">
            <w:fldChar w:fldCharType="begin"/>
          </w:r>
          <w:r w:rsidR="00D0556E">
            <w:instrText xml:space="preserve"> NUMPAGES  \* Arabic  \* MERGEFORMAT </w:instrText>
          </w:r>
          <w:r w:rsidR="00D0556E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D0556E">
            <w:rPr>
              <w:noProof/>
              <w:sz w:val="16"/>
              <w:szCs w:val="16"/>
            </w:rPr>
            <w:fldChar w:fldCharType="end"/>
          </w:r>
          <w:bookmarkStart w:id="33" w:name="_Toc283804328"/>
          <w:bookmarkStart w:id="34" w:name="_Toc283804419"/>
          <w:bookmarkStart w:id="35" w:name="_Toc283804432"/>
          <w:bookmarkStart w:id="36" w:name="_Toc283804658"/>
          <w:bookmarkStart w:id="37" w:name="_Toc283804671"/>
          <w:bookmarkStart w:id="38" w:name="_Toc283804797"/>
          <w:bookmarkStart w:id="39" w:name="_Toc283208797"/>
          <w:bookmarkStart w:id="40" w:name="_Toc283292629"/>
        </w:p>
      </w:tc>
    </w:tr>
    <w:bookmarkEnd w:id="33"/>
    <w:bookmarkEnd w:id="34"/>
    <w:bookmarkEnd w:id="35"/>
    <w:bookmarkEnd w:id="36"/>
    <w:bookmarkEnd w:id="37"/>
    <w:bookmarkEnd w:id="38"/>
    <w:bookmarkEnd w:id="39"/>
    <w:bookmarkEnd w:id="40"/>
  </w:tbl>
  <w:p w14:paraId="608D9C50" w14:textId="77777777" w:rsidR="00293C24" w:rsidRDefault="00293C24" w:rsidP="0048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312EB497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884A8" w14:textId="77777777" w:rsidR="00293C24" w:rsidRPr="003D42ED" w:rsidRDefault="00D0556E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5FDDF" w14:textId="29582A11" w:rsidR="00293C24" w:rsidRPr="003D42ED" w:rsidRDefault="00293C24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F33669">
            <w:rPr>
              <w:noProof/>
              <w:sz w:val="16"/>
              <w:szCs w:val="16"/>
            </w:rPr>
            <w:t>Process flow AZ 5214E positive MA6 - 2023-02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12390983" w14:textId="77777777" w:rsidR="00293C24" w:rsidRPr="003F2C36" w:rsidRDefault="00293C24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D0556E">
            <w:fldChar w:fldCharType="begin"/>
          </w:r>
          <w:r w:rsidR="00D0556E">
            <w:instrText xml:space="preserve"> NUMPAGES  \* Arabic  \* MERGEFORMAT </w:instrText>
          </w:r>
          <w:r w:rsidR="00D0556E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D0556E">
            <w:rPr>
              <w:noProof/>
              <w:sz w:val="16"/>
              <w:szCs w:val="16"/>
            </w:rPr>
            <w:fldChar w:fldCharType="end"/>
          </w:r>
        </w:p>
      </w:tc>
    </w:tr>
  </w:tbl>
  <w:p w14:paraId="67D2E210" w14:textId="77777777" w:rsidR="00293C24" w:rsidRDefault="0029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8F0" w14:textId="77777777" w:rsidR="009F5A8C" w:rsidRDefault="009F5A8C" w:rsidP="007C58CC">
      <w:r>
        <w:separator/>
      </w:r>
    </w:p>
  </w:footnote>
  <w:footnote w:type="continuationSeparator" w:id="0">
    <w:p w14:paraId="498D253F" w14:textId="77777777" w:rsidR="009F5A8C" w:rsidRDefault="009F5A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293C24" w:rsidRPr="005C69C1" w14:paraId="65773806" w14:textId="77777777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14:paraId="7A089D7C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378E9C74" w14:textId="77777777" w:rsidR="00293C24" w:rsidRPr="005C69C1" w:rsidRDefault="00293C24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514D219" w14:textId="77777777" w:rsidR="00293C24" w:rsidRPr="005C69C1" w:rsidRDefault="00293C24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3ACCFF9F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293C24" w:rsidRPr="005C69C1" w14:paraId="0BA8F257" w14:textId="77777777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14:paraId="29AD200A" w14:textId="35FD0E16" w:rsidR="00293C24" w:rsidRPr="00440F2F" w:rsidRDefault="00293C24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1919059110"/>
              <w:placeholder>
                <w:docPart w:val="2B4C39494FB4461BB404E9D038CAC42F"/>
              </w:placeholder>
            </w:sdtPr>
            <w:sdtEndPr/>
            <w:sdtContent>
              <w:r w:rsidR="00F33669">
                <w:rPr>
                  <w:b/>
                  <w:sz w:val="32"/>
                </w:rPr>
                <w:t>AZ 5214E positive on Si, SiO</w:t>
              </w:r>
              <w:r w:rsidR="00F33669" w:rsidRPr="00530D65">
                <w:rPr>
                  <w:b/>
                  <w:sz w:val="32"/>
                  <w:vertAlign w:val="subscript"/>
                </w:rPr>
                <w:t>2</w:t>
              </w:r>
              <w:r w:rsidR="00F33669">
                <w:rPr>
                  <w:b/>
                  <w:sz w:val="32"/>
                </w:rPr>
                <w:t xml:space="preserve"> or Borofloat – MA6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1B2DBA6" w14:textId="77777777" w:rsidR="00293C24" w:rsidRPr="005C69C1" w:rsidRDefault="00293C2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099957473"/>
              <w:placeholder>
                <w:docPart w:val="FB09C02F2BF447039BB6A0F568F9E3FD"/>
              </w:placeholder>
            </w:sdtPr>
            <w:sdtEndPr/>
            <w:sdtContent>
              <w:r w:rsidR="009F5A8C">
                <w:rPr>
                  <w:b/>
                </w:rPr>
                <w:t>3.0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75A15C19" w14:textId="5DDA1B96" w:rsidR="00293C24" w:rsidRPr="007E326A" w:rsidRDefault="00293C2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D0556E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A572165" w14:textId="5DF455D1" w:rsidR="00293C24" w:rsidRPr="005C69C1" w:rsidRDefault="00293C2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4478F7">
            <w:rPr>
              <w:sz w:val="20"/>
              <w:szCs w:val="18"/>
            </w:rPr>
            <w:t>yourname</w:t>
          </w:r>
          <w:r w:rsidR="009F5A8C" w:rsidRPr="0055642E">
            <w:rPr>
              <w:sz w:val="20"/>
              <w:szCs w:val="18"/>
            </w:rPr>
            <w:t>@dtu.dk</w:t>
          </w:r>
          <w:r>
            <w:rPr>
              <w:b/>
            </w:rPr>
            <w:fldChar w:fldCharType="end"/>
          </w:r>
        </w:p>
      </w:tc>
    </w:tr>
  </w:tbl>
  <w:p w14:paraId="6B65B47E" w14:textId="77777777" w:rsidR="00293C24" w:rsidRPr="0062135C" w:rsidRDefault="00293C24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293C24" w:rsidRPr="005C69C1" w14:paraId="22F6338D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634BDE7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70A271D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41" w:name="FlowTitle"/>
    <w:tr w:rsidR="00293C24" w:rsidRPr="005C69C1" w14:paraId="0E25E1D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5A24782B" w14:textId="1714A0CD" w:rsidR="00293C24" w:rsidRPr="00440F2F" w:rsidRDefault="00D0556E" w:rsidP="00293C2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5917E482FA034954A0A86C776E338FC7"/>
              </w:placeholder>
            </w:sdtPr>
            <w:sdtEndPr/>
            <w:sdtContent>
              <w:r w:rsidR="00530D65">
                <w:rPr>
                  <w:b/>
                  <w:sz w:val="32"/>
                </w:rPr>
                <w:t xml:space="preserve">AZ </w:t>
              </w:r>
              <w:r w:rsidR="00431627">
                <w:rPr>
                  <w:b/>
                  <w:sz w:val="32"/>
                </w:rPr>
                <w:t>5214E positive</w:t>
              </w:r>
              <w:r w:rsidR="00C462E3">
                <w:rPr>
                  <w:b/>
                  <w:sz w:val="32"/>
                </w:rPr>
                <w:t xml:space="preserve"> </w:t>
              </w:r>
              <w:r w:rsidR="00530D65">
                <w:rPr>
                  <w:b/>
                  <w:sz w:val="32"/>
                </w:rPr>
                <w:t>on Si, SiO</w:t>
              </w:r>
              <w:r w:rsidR="00530D65" w:rsidRPr="00530D65">
                <w:rPr>
                  <w:b/>
                  <w:sz w:val="32"/>
                  <w:vertAlign w:val="subscript"/>
                </w:rPr>
                <w:t>2</w:t>
              </w:r>
              <w:r w:rsidR="00530D65">
                <w:rPr>
                  <w:b/>
                  <w:sz w:val="32"/>
                </w:rPr>
                <w:t xml:space="preserve"> or Borofloat</w:t>
              </w:r>
              <w:r w:rsidR="003710DC">
                <w:rPr>
                  <w:b/>
                  <w:sz w:val="32"/>
                </w:rPr>
                <w:t xml:space="preserve"> – </w:t>
              </w:r>
              <w:r w:rsidR="00F33669">
                <w:rPr>
                  <w:b/>
                  <w:sz w:val="32"/>
                </w:rPr>
                <w:t>MA6</w:t>
              </w:r>
            </w:sdtContent>
          </w:sdt>
          <w:bookmarkEnd w:id="41"/>
        </w:p>
      </w:tc>
      <w:bookmarkStart w:id="42" w:name="Revision" w:displacedByCustomXml="next"/>
      <w:sdt>
        <w:sdtPr>
          <w:rPr>
            <w:b/>
          </w:rPr>
          <w:id w:val="1270592744"/>
          <w:placeholder>
            <w:docPart w:val="E226ED5EE7814F5096307D1F8E854046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4423028E" w14:textId="77777777" w:rsidR="00293C24" w:rsidRPr="005C69C1" w:rsidRDefault="00FC392B" w:rsidP="00FC392B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3</w:t>
              </w:r>
              <w:r w:rsidR="00293C24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42" w:displacedByCustomXml="prev"/>
    </w:tr>
    <w:tr w:rsidR="00293C24" w:rsidRPr="005C69C1" w14:paraId="66FC9EDE" w14:textId="77777777" w:rsidTr="00F23BEA">
      <w:tc>
        <w:tcPr>
          <w:tcW w:w="4215" w:type="dxa"/>
          <w:vMerge w:val="restart"/>
          <w:vAlign w:val="center"/>
        </w:tcPr>
        <w:p w14:paraId="5E56EB25" w14:textId="77777777" w:rsidR="00293C24" w:rsidRDefault="00D0556E" w:rsidP="00F23BEA">
          <w:pPr>
            <w:pStyle w:val="Header"/>
            <w:rPr>
              <w:szCs w:val="18"/>
            </w:rPr>
          </w:pPr>
          <w:r>
            <w:rPr>
              <w:noProof/>
              <w:lang w:val="da-DK" w:eastAsia="da-DK"/>
            </w:rPr>
            <w:pict w14:anchorId="1466B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2pt">
                <v:imagedata r:id="rId1" o:title="Corp_Red_RGB"/>
              </v:shape>
            </w:pict>
          </w:r>
          <w:r w:rsidR="00F23BEA">
            <w:rPr>
              <w:noProof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449B979F" wp14:editId="20149A96">
                <wp:simplePos x="0" y="0"/>
                <wp:positionH relativeFrom="column">
                  <wp:posOffset>638175</wp:posOffset>
                </wp:positionH>
                <wp:positionV relativeFrom="page">
                  <wp:posOffset>151130</wp:posOffset>
                </wp:positionV>
                <wp:extent cx="1797050" cy="238760"/>
                <wp:effectExtent l="0" t="0" r="0" b="8890"/>
                <wp:wrapNone/>
                <wp:docPr id="9" name="Picture 9" descr="C:\Users\jehan\AppData\Local\Microsoft\Windows\INetCache\Content.Word\DTU Nanolab DK_A4outline_K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jehan\AppData\Local\Microsoft\Windows\INetCache\Content.Word\DTU Nanolab DK_A4outline_K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4787E10E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42D19E2B" w14:textId="77777777" w:rsidR="00293C24" w:rsidRPr="005C69C1" w:rsidRDefault="00293C24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EADA76B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293C24" w:rsidRPr="005C69C1" w14:paraId="786AA812" w14:textId="77777777" w:rsidTr="002B4C50">
      <w:tc>
        <w:tcPr>
          <w:tcW w:w="4215" w:type="dxa"/>
          <w:vMerge/>
          <w:vAlign w:val="center"/>
        </w:tcPr>
        <w:p w14:paraId="0467932D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837317E54FDF4A3AADD9D7D11914F8A0"/>
            </w:placeholder>
          </w:sdtPr>
          <w:sdtEndPr/>
          <w:sdtContent>
            <w:bookmarkStart w:id="43" w:name="ContactMail" w:displacedByCustomXml="prev"/>
            <w:p w14:paraId="1485E7BD" w14:textId="4E4E1DE3" w:rsidR="00293C24" w:rsidRDefault="001212A6" w:rsidP="00FF7E27">
              <w:pPr>
                <w:jc w:val="center"/>
                <w:rPr>
                  <w:szCs w:val="18"/>
                </w:rPr>
              </w:pPr>
              <w:r>
                <w:fldChar w:fldCharType="begin"/>
              </w:r>
              <w:r>
                <w:instrText xml:space="preserve"> HYPERLINK "mailto:</w:instrText>
              </w:r>
              <w:r w:rsidRPr="001212A6">
                <w:instrText>yourname</w:instrText>
              </w:r>
              <w:r w:rsidRPr="001212A6">
                <w:rPr>
                  <w:sz w:val="20"/>
                  <w:szCs w:val="18"/>
                </w:rPr>
                <w:instrText>@dtu.dk</w:instrText>
              </w:r>
              <w:r>
                <w:instrText xml:space="preserve">" </w:instrText>
              </w:r>
              <w:r>
                <w:fldChar w:fldCharType="separate"/>
              </w:r>
              <w:r w:rsidRPr="00274C04">
                <w:rPr>
                  <w:rStyle w:val="Hyperlink"/>
                </w:rPr>
                <w:t>yourname</w:t>
              </w:r>
              <w:r w:rsidRPr="00274C04">
                <w:rPr>
                  <w:rStyle w:val="Hyperlink"/>
                  <w:sz w:val="20"/>
                  <w:szCs w:val="18"/>
                </w:rPr>
                <w:t>@dtu.dk</w:t>
              </w:r>
              <w:bookmarkEnd w:id="43"/>
              <w:r>
                <w:fldChar w:fldCharType="end"/>
              </w:r>
              <w:r w:rsidR="00293C24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032391D79689498F8CA08222C7CE8155"/>
            </w:placeholder>
          </w:sdtPr>
          <w:sdtEndPr/>
          <w:sdtContent>
            <w:p w14:paraId="7017EE96" w14:textId="6CAB5955" w:rsidR="00293C24" w:rsidRPr="001A2547" w:rsidRDefault="001212A6" w:rsidP="002B4C50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Yourname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05AADFC85D574C348DFF85ABBB6BD2CD"/>
            </w:placeholder>
          </w:sdtPr>
          <w:sdtEndPr/>
          <w:sdtContent>
            <w:p w14:paraId="6128E1C8" w14:textId="2AB428CE" w:rsidR="00293C24" w:rsidRPr="007E326A" w:rsidRDefault="001212A6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1234 5678</w:t>
              </w:r>
            </w:p>
          </w:sdtContent>
        </w:sdt>
      </w:tc>
    </w:tr>
    <w:tr w:rsidR="00293C24" w:rsidRPr="005C69C1" w14:paraId="03A51D0D" w14:textId="77777777" w:rsidTr="001C097F">
      <w:tc>
        <w:tcPr>
          <w:tcW w:w="4215" w:type="dxa"/>
          <w:vMerge/>
          <w:vAlign w:val="center"/>
        </w:tcPr>
        <w:p w14:paraId="2EBEA264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6268A6E0" w14:textId="77777777" w:rsidR="00293C24" w:rsidRDefault="00293C24" w:rsidP="001C097F">
          <w:pPr>
            <w:jc w:val="center"/>
            <w:rPr>
              <w:szCs w:val="18"/>
            </w:rPr>
          </w:pPr>
          <w:r w:rsidRPr="00706624">
            <w:rPr>
              <w:sz w:val="16"/>
              <w:szCs w:val="16"/>
            </w:rPr>
            <w:t>Labmanager group</w:t>
          </w:r>
        </w:p>
      </w:tc>
      <w:tc>
        <w:tcPr>
          <w:tcW w:w="1702" w:type="dxa"/>
          <w:tcBorders>
            <w:bottom w:val="nil"/>
          </w:tcBorders>
        </w:tcPr>
        <w:p w14:paraId="63D6C354" w14:textId="77777777" w:rsidR="00293C24" w:rsidRDefault="00293C24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41105332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2A546B4C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293C24" w:rsidRPr="005C69C1" w14:paraId="75C190E9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70583869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41A1AA4E243942B4B0327B3F2D441F1D"/>
            </w:placeholder>
          </w:sdtPr>
          <w:sdtEndPr/>
          <w:sdtContent>
            <w:p w14:paraId="0379194C" w14:textId="020FC067" w:rsidR="00293C24" w:rsidRDefault="001212A6" w:rsidP="00F23BEA">
              <w:pPr>
                <w:jc w:val="center"/>
                <w:rPr>
                  <w:szCs w:val="18"/>
                </w:rPr>
              </w:pPr>
              <w:r>
                <w:rPr>
                  <w:sz w:val="18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837317E54FDF4A3AADD9D7D11914F8A0"/>
            </w:placeholder>
          </w:sdtPr>
          <w:sdtEndPr/>
          <w:sdtContent>
            <w:bookmarkStart w:id="44" w:name="BatchName" w:displacedByCustomXml="prev"/>
            <w:p w14:paraId="57CC238B" w14:textId="77777777" w:rsidR="00293C24" w:rsidRDefault="00293C24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44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4D7C6868" w14:textId="77777777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9F5A8C">
            <w:rPr>
              <w:noProof/>
              <w:sz w:val="20"/>
              <w:szCs w:val="20"/>
            </w:rPr>
            <w:t>8-Sep-22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38BE409D" w14:textId="4D5A7C40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D0556E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DE13E98" w14:textId="77777777" w:rsidR="00293C24" w:rsidRDefault="00293C24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91C"/>
    <w:multiLevelType w:val="hybridMultilevel"/>
    <w:tmpl w:val="5B7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5609422">
    <w:abstractNumId w:val="20"/>
  </w:num>
  <w:num w:numId="2" w16cid:durableId="1682508626">
    <w:abstractNumId w:val="8"/>
  </w:num>
  <w:num w:numId="3" w16cid:durableId="1659260120">
    <w:abstractNumId w:val="21"/>
  </w:num>
  <w:num w:numId="4" w16cid:durableId="30041024">
    <w:abstractNumId w:val="1"/>
  </w:num>
  <w:num w:numId="5" w16cid:durableId="520513609">
    <w:abstractNumId w:val="11"/>
  </w:num>
  <w:num w:numId="6" w16cid:durableId="395903162">
    <w:abstractNumId w:val="12"/>
  </w:num>
  <w:num w:numId="7" w16cid:durableId="1447429305">
    <w:abstractNumId w:val="17"/>
  </w:num>
  <w:num w:numId="8" w16cid:durableId="755051352">
    <w:abstractNumId w:val="5"/>
  </w:num>
  <w:num w:numId="9" w16cid:durableId="260072431">
    <w:abstractNumId w:val="4"/>
  </w:num>
  <w:num w:numId="10" w16cid:durableId="1394310130">
    <w:abstractNumId w:val="18"/>
  </w:num>
  <w:num w:numId="11" w16cid:durableId="1916740010">
    <w:abstractNumId w:val="6"/>
  </w:num>
  <w:num w:numId="12" w16cid:durableId="711345994">
    <w:abstractNumId w:val="13"/>
  </w:num>
  <w:num w:numId="13" w16cid:durableId="1180659665">
    <w:abstractNumId w:val="10"/>
  </w:num>
  <w:num w:numId="14" w16cid:durableId="934020323">
    <w:abstractNumId w:val="16"/>
  </w:num>
  <w:num w:numId="15" w16cid:durableId="538978409">
    <w:abstractNumId w:val="2"/>
  </w:num>
  <w:num w:numId="16" w16cid:durableId="1227952281">
    <w:abstractNumId w:val="5"/>
  </w:num>
  <w:num w:numId="17" w16cid:durableId="725764658">
    <w:abstractNumId w:val="3"/>
  </w:num>
  <w:num w:numId="18" w16cid:durableId="46504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705749">
    <w:abstractNumId w:val="14"/>
  </w:num>
  <w:num w:numId="20" w16cid:durableId="1895389129">
    <w:abstractNumId w:val="15"/>
  </w:num>
  <w:num w:numId="21" w16cid:durableId="793451562">
    <w:abstractNumId w:val="19"/>
  </w:num>
  <w:num w:numId="22" w16cid:durableId="529804525">
    <w:abstractNumId w:val="7"/>
  </w:num>
  <w:num w:numId="23" w16cid:durableId="2078894959">
    <w:abstractNumId w:val="0"/>
  </w:num>
  <w:num w:numId="24" w16cid:durableId="180742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8C"/>
    <w:rsid w:val="00011C7E"/>
    <w:rsid w:val="00017D38"/>
    <w:rsid w:val="00027560"/>
    <w:rsid w:val="00032525"/>
    <w:rsid w:val="00033588"/>
    <w:rsid w:val="0003743A"/>
    <w:rsid w:val="00041D13"/>
    <w:rsid w:val="00044D9C"/>
    <w:rsid w:val="00044E24"/>
    <w:rsid w:val="0005478A"/>
    <w:rsid w:val="000712C6"/>
    <w:rsid w:val="000760E5"/>
    <w:rsid w:val="00077498"/>
    <w:rsid w:val="00082853"/>
    <w:rsid w:val="00085225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12A6"/>
    <w:rsid w:val="001331E6"/>
    <w:rsid w:val="0014084F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0E7"/>
    <w:rsid w:val="00231562"/>
    <w:rsid w:val="00231802"/>
    <w:rsid w:val="00231C0F"/>
    <w:rsid w:val="00231CF1"/>
    <w:rsid w:val="0023437A"/>
    <w:rsid w:val="00272A28"/>
    <w:rsid w:val="00274330"/>
    <w:rsid w:val="00282E4A"/>
    <w:rsid w:val="00293C24"/>
    <w:rsid w:val="002947F9"/>
    <w:rsid w:val="002A084B"/>
    <w:rsid w:val="002B14C9"/>
    <w:rsid w:val="002B3215"/>
    <w:rsid w:val="002B4C50"/>
    <w:rsid w:val="002D28F7"/>
    <w:rsid w:val="002E2FBC"/>
    <w:rsid w:val="002F4404"/>
    <w:rsid w:val="00302503"/>
    <w:rsid w:val="0031178D"/>
    <w:rsid w:val="00331A60"/>
    <w:rsid w:val="00364296"/>
    <w:rsid w:val="0036749C"/>
    <w:rsid w:val="003710DC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245A1"/>
    <w:rsid w:val="004301A6"/>
    <w:rsid w:val="00431627"/>
    <w:rsid w:val="00440F2F"/>
    <w:rsid w:val="004478F7"/>
    <w:rsid w:val="00447D52"/>
    <w:rsid w:val="00450299"/>
    <w:rsid w:val="00451D33"/>
    <w:rsid w:val="00455EFC"/>
    <w:rsid w:val="00457BBE"/>
    <w:rsid w:val="00460C3E"/>
    <w:rsid w:val="004617E0"/>
    <w:rsid w:val="00475672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23622"/>
    <w:rsid w:val="00526857"/>
    <w:rsid w:val="0053035C"/>
    <w:rsid w:val="00530D65"/>
    <w:rsid w:val="00545DFD"/>
    <w:rsid w:val="00562623"/>
    <w:rsid w:val="00562964"/>
    <w:rsid w:val="00564300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2CFD"/>
    <w:rsid w:val="00657B3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74164"/>
    <w:rsid w:val="0077632A"/>
    <w:rsid w:val="00793B33"/>
    <w:rsid w:val="007B26AB"/>
    <w:rsid w:val="007B586D"/>
    <w:rsid w:val="007C58CC"/>
    <w:rsid w:val="007D45F9"/>
    <w:rsid w:val="007D7616"/>
    <w:rsid w:val="007E03D0"/>
    <w:rsid w:val="007E326A"/>
    <w:rsid w:val="007E722D"/>
    <w:rsid w:val="007E7FCA"/>
    <w:rsid w:val="007F060F"/>
    <w:rsid w:val="007F6ABA"/>
    <w:rsid w:val="00801554"/>
    <w:rsid w:val="0080699B"/>
    <w:rsid w:val="00812501"/>
    <w:rsid w:val="00817B4F"/>
    <w:rsid w:val="00817EDF"/>
    <w:rsid w:val="008318E5"/>
    <w:rsid w:val="00836311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A03EC"/>
    <w:rsid w:val="008A661D"/>
    <w:rsid w:val="008B27D2"/>
    <w:rsid w:val="008D1C12"/>
    <w:rsid w:val="008E3749"/>
    <w:rsid w:val="008F473F"/>
    <w:rsid w:val="008F48C1"/>
    <w:rsid w:val="00902201"/>
    <w:rsid w:val="00906F6F"/>
    <w:rsid w:val="00914C36"/>
    <w:rsid w:val="009159C2"/>
    <w:rsid w:val="009238CA"/>
    <w:rsid w:val="00930CA5"/>
    <w:rsid w:val="00943FA3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9F5A8C"/>
    <w:rsid w:val="00A06423"/>
    <w:rsid w:val="00A372E5"/>
    <w:rsid w:val="00A45977"/>
    <w:rsid w:val="00A53512"/>
    <w:rsid w:val="00A56651"/>
    <w:rsid w:val="00A62812"/>
    <w:rsid w:val="00A71510"/>
    <w:rsid w:val="00A71B6E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17E8E"/>
    <w:rsid w:val="00C2100D"/>
    <w:rsid w:val="00C349E1"/>
    <w:rsid w:val="00C366F8"/>
    <w:rsid w:val="00C378C8"/>
    <w:rsid w:val="00C4109D"/>
    <w:rsid w:val="00C462E3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EC5"/>
    <w:rsid w:val="00CC042D"/>
    <w:rsid w:val="00CC0F37"/>
    <w:rsid w:val="00CD35EE"/>
    <w:rsid w:val="00CD4672"/>
    <w:rsid w:val="00CF5BDA"/>
    <w:rsid w:val="00CF7B49"/>
    <w:rsid w:val="00D00617"/>
    <w:rsid w:val="00D023B4"/>
    <w:rsid w:val="00D04E34"/>
    <w:rsid w:val="00D0556E"/>
    <w:rsid w:val="00D1559D"/>
    <w:rsid w:val="00D206E8"/>
    <w:rsid w:val="00D22968"/>
    <w:rsid w:val="00D32C76"/>
    <w:rsid w:val="00D4072B"/>
    <w:rsid w:val="00D412AD"/>
    <w:rsid w:val="00D47FE8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D084E"/>
    <w:rsid w:val="00DD6107"/>
    <w:rsid w:val="00DF12C5"/>
    <w:rsid w:val="00DF5E14"/>
    <w:rsid w:val="00DF7F7F"/>
    <w:rsid w:val="00E004ED"/>
    <w:rsid w:val="00E03020"/>
    <w:rsid w:val="00E06308"/>
    <w:rsid w:val="00E226E6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3BEA"/>
    <w:rsid w:val="00F27221"/>
    <w:rsid w:val="00F33669"/>
    <w:rsid w:val="00F4152F"/>
    <w:rsid w:val="00F41C76"/>
    <w:rsid w:val="00F41FC2"/>
    <w:rsid w:val="00F60831"/>
    <w:rsid w:val="00F64A96"/>
    <w:rsid w:val="00F81B3F"/>
    <w:rsid w:val="00F840D3"/>
    <w:rsid w:val="00F87CFB"/>
    <w:rsid w:val="00F9657E"/>
    <w:rsid w:val="00FA0F0F"/>
    <w:rsid w:val="00FA3E6A"/>
    <w:rsid w:val="00FA7829"/>
    <w:rsid w:val="00FA7AA0"/>
    <w:rsid w:val="00FB0267"/>
    <w:rsid w:val="00FB20D0"/>
    <w:rsid w:val="00FC392B"/>
    <w:rsid w:val="00FC52C1"/>
    <w:rsid w:val="00FC58E4"/>
    <w:rsid w:val="00FE74D1"/>
    <w:rsid w:val="00FF066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DB6C58B"/>
  <w15:docId w15:val="{9075A39E-FF9C-402F-9DEF-6B3F83D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ern\Procesf&#248;lger\Eksempler\Process%20flow%20template%20(DTU%20Nanolab)%20v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E0407920543088CB4B5FEB14B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1BC-6AB7-4EBF-8828-401514E48B41}"/>
      </w:docPartPr>
      <w:docPartBody>
        <w:p w:rsidR="004136EC" w:rsidRDefault="00B964A5">
          <w:pPr>
            <w:pStyle w:val="007E0407920543088CB4B5FEB14BD03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36B5C5093024E6BA5F6AE734F1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1AE-04A7-402F-8797-628C32964E89}"/>
      </w:docPartPr>
      <w:docPartBody>
        <w:p w:rsidR="004136EC" w:rsidRDefault="00B964A5">
          <w:pPr>
            <w:pStyle w:val="636B5C5093024E6BA5F6AE734F19A28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B07E09ED2FA4087A3F4FF798021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192-A45A-42F5-8D2C-4EB0BAC53DF6}"/>
      </w:docPartPr>
      <w:docPartBody>
        <w:p w:rsidR="004136EC" w:rsidRDefault="00B964A5">
          <w:pPr>
            <w:pStyle w:val="EB07E09ED2FA4087A3F4FF798021C14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17E482FA034954A0A86C776E33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197-75E0-477D-99F0-56D4E7B08268}"/>
      </w:docPartPr>
      <w:docPartBody>
        <w:p w:rsidR="004136EC" w:rsidRDefault="00B964A5">
          <w:pPr>
            <w:pStyle w:val="5917E482FA034954A0A86C776E338FC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226ED5EE7814F5096307D1F8E85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634-6B19-41DA-8781-BD9504B27EC4}"/>
      </w:docPartPr>
      <w:docPartBody>
        <w:p w:rsidR="004136EC" w:rsidRDefault="00B964A5">
          <w:pPr>
            <w:pStyle w:val="E226ED5EE7814F5096307D1F8E85404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837317E54FDF4A3AADD9D7D1191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BB76-C7C2-4790-94EE-372003C77C7F}"/>
      </w:docPartPr>
      <w:docPartBody>
        <w:p w:rsidR="004136EC" w:rsidRDefault="00B964A5">
          <w:pPr>
            <w:pStyle w:val="837317E54FDF4A3AADD9D7D11914F8A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32391D79689498F8CA08222C7C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1CE7-1EC3-47E8-A878-AC4225FE4ECD}"/>
      </w:docPartPr>
      <w:docPartBody>
        <w:p w:rsidR="004136EC" w:rsidRDefault="00B964A5">
          <w:pPr>
            <w:pStyle w:val="032391D79689498F8CA08222C7CE815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5AADFC85D574C348DFF85ABBB6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BF3-6CBE-4E36-921A-3C5E0B2EE74E}"/>
      </w:docPartPr>
      <w:docPartBody>
        <w:p w:rsidR="004136EC" w:rsidRDefault="00B964A5">
          <w:pPr>
            <w:pStyle w:val="05AADFC85D574C348DFF85ABBB6BD2C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1A1AA4E243942B4B0327B3F2D44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AD91-F1B7-4124-A966-11AFC52C198D}"/>
      </w:docPartPr>
      <w:docPartBody>
        <w:p w:rsidR="004136EC" w:rsidRDefault="00B964A5">
          <w:pPr>
            <w:pStyle w:val="41A1AA4E243942B4B0327B3F2D441F1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B09C02F2BF447039BB6A0F568F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403-B3B6-4B84-86A4-5A0341CF674F}"/>
      </w:docPartPr>
      <w:docPartBody>
        <w:p w:rsidR="004136EC" w:rsidRDefault="00B964A5" w:rsidP="00B964A5">
          <w:pPr>
            <w:pStyle w:val="FB09C02F2BF447039BB6A0F568F9E3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466C3A5F65049E6B1616856EA5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B526-04C6-4753-ACFB-E9A768CFE258}"/>
      </w:docPartPr>
      <w:docPartBody>
        <w:p w:rsidR="005132BF" w:rsidRDefault="004136EC" w:rsidP="004136EC">
          <w:pPr>
            <w:pStyle w:val="3466C3A5F65049E6B1616856EA57773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AD1528160624207AAB0A1ACBD46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03D-D87A-443C-A250-84DDC0275B92}"/>
      </w:docPartPr>
      <w:docPartBody>
        <w:p w:rsidR="005132BF" w:rsidRDefault="004136EC" w:rsidP="004136EC">
          <w:pPr>
            <w:pStyle w:val="6AD1528160624207AAB0A1ACBD46ED6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CB7CC0D9BFF472B9C2A1706E4F6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E36-F220-49EC-853F-B92C06AD6ADA}"/>
      </w:docPartPr>
      <w:docPartBody>
        <w:p w:rsidR="005132BF" w:rsidRDefault="004136EC" w:rsidP="004136EC">
          <w:pPr>
            <w:pStyle w:val="9CB7CC0D9BFF472B9C2A1706E4F6EE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5DE282D324483A94EB436F5833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FF0E-7505-4051-B12A-308778CA5BDC}"/>
      </w:docPartPr>
      <w:docPartBody>
        <w:p w:rsidR="005132BF" w:rsidRDefault="004136EC" w:rsidP="004136EC">
          <w:pPr>
            <w:pStyle w:val="005DE282D324483A94EB436F5833A69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6F34ECD83114B53A9D74C43EF06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D4D-2C30-47F7-95B8-19117EEAC32A}"/>
      </w:docPartPr>
      <w:docPartBody>
        <w:p w:rsidR="005132BF" w:rsidRDefault="004136EC" w:rsidP="004136EC">
          <w:pPr>
            <w:pStyle w:val="76F34ECD83114B53A9D74C43EF0690B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2B4C39494FB4461BB404E9D038CA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887D-8974-4859-A735-9B92FCC3D833}"/>
      </w:docPartPr>
      <w:docPartBody>
        <w:p w:rsidR="00A2475F" w:rsidRDefault="008C026D" w:rsidP="008C026D">
          <w:pPr>
            <w:pStyle w:val="2B4C39494FB4461BB404E9D038CAC42F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5"/>
    <w:rsid w:val="004136EC"/>
    <w:rsid w:val="005132BF"/>
    <w:rsid w:val="008C026D"/>
    <w:rsid w:val="00A2475F"/>
    <w:rsid w:val="00A62299"/>
    <w:rsid w:val="00B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26D"/>
    <w:rPr>
      <w:color w:val="808080"/>
    </w:rPr>
  </w:style>
  <w:style w:type="paragraph" w:customStyle="1" w:styleId="007E0407920543088CB4B5FEB14BD03F">
    <w:name w:val="007E0407920543088CB4B5FEB14BD03F"/>
  </w:style>
  <w:style w:type="paragraph" w:customStyle="1" w:styleId="636B5C5093024E6BA5F6AE734F19A285">
    <w:name w:val="636B5C5093024E6BA5F6AE734F19A285"/>
  </w:style>
  <w:style w:type="paragraph" w:customStyle="1" w:styleId="EB07E09ED2FA4087A3F4FF798021C149">
    <w:name w:val="EB07E09ED2FA4087A3F4FF798021C149"/>
  </w:style>
  <w:style w:type="paragraph" w:customStyle="1" w:styleId="5917E482FA034954A0A86C776E338FC7">
    <w:name w:val="5917E482FA034954A0A86C776E338FC7"/>
  </w:style>
  <w:style w:type="paragraph" w:customStyle="1" w:styleId="E226ED5EE7814F5096307D1F8E854046">
    <w:name w:val="E226ED5EE7814F5096307D1F8E854046"/>
  </w:style>
  <w:style w:type="paragraph" w:customStyle="1" w:styleId="837317E54FDF4A3AADD9D7D11914F8A0">
    <w:name w:val="837317E54FDF4A3AADD9D7D11914F8A0"/>
  </w:style>
  <w:style w:type="paragraph" w:customStyle="1" w:styleId="032391D79689498F8CA08222C7CE8155">
    <w:name w:val="032391D79689498F8CA08222C7CE8155"/>
  </w:style>
  <w:style w:type="paragraph" w:customStyle="1" w:styleId="05AADFC85D574C348DFF85ABBB6BD2CD">
    <w:name w:val="05AADFC85D574C348DFF85ABBB6BD2CD"/>
  </w:style>
  <w:style w:type="paragraph" w:customStyle="1" w:styleId="41A1AA4E243942B4B0327B3F2D441F1D">
    <w:name w:val="41A1AA4E243942B4B0327B3F2D441F1D"/>
  </w:style>
  <w:style w:type="paragraph" w:customStyle="1" w:styleId="FB09C02F2BF447039BB6A0F568F9E3FD">
    <w:name w:val="FB09C02F2BF447039BB6A0F568F9E3FD"/>
    <w:rsid w:val="00B964A5"/>
  </w:style>
  <w:style w:type="paragraph" w:customStyle="1" w:styleId="3466C3A5F65049E6B1616856EA577739">
    <w:name w:val="3466C3A5F65049E6B1616856EA577739"/>
    <w:rsid w:val="004136EC"/>
  </w:style>
  <w:style w:type="paragraph" w:customStyle="1" w:styleId="6AD1528160624207AAB0A1ACBD46ED62">
    <w:name w:val="6AD1528160624207AAB0A1ACBD46ED62"/>
    <w:rsid w:val="004136EC"/>
  </w:style>
  <w:style w:type="paragraph" w:customStyle="1" w:styleId="9CB7CC0D9BFF472B9C2A1706E4F6EEFD">
    <w:name w:val="9CB7CC0D9BFF472B9C2A1706E4F6EEFD"/>
    <w:rsid w:val="004136EC"/>
  </w:style>
  <w:style w:type="paragraph" w:customStyle="1" w:styleId="005DE282D324483A94EB436F5833A698">
    <w:name w:val="005DE282D324483A94EB436F5833A698"/>
    <w:rsid w:val="004136EC"/>
  </w:style>
  <w:style w:type="paragraph" w:customStyle="1" w:styleId="76F34ECD83114B53A9D74C43EF0690BF">
    <w:name w:val="76F34ECD83114B53A9D74C43EF0690BF"/>
    <w:rsid w:val="004136EC"/>
  </w:style>
  <w:style w:type="paragraph" w:customStyle="1" w:styleId="2B4C39494FB4461BB404E9D038CAC42F">
    <w:name w:val="2B4C39494FB4461BB404E9D038CAC42F"/>
    <w:rsid w:val="008C0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53F-40D4-4861-94DC-E31879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flow template (DTU Nanolab) v3.1</Template>
  <TotalTime>8</TotalTime>
  <Pages>5</Pages>
  <Words>775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Hanberg</dc:creator>
  <cp:keywords/>
  <dc:description/>
  <cp:lastModifiedBy>Jens H. Hemmingsen</cp:lastModifiedBy>
  <cp:revision>5</cp:revision>
  <cp:lastPrinted>2010-07-16T07:57:00Z</cp:lastPrinted>
  <dcterms:created xsi:type="dcterms:W3CDTF">2023-02-10T15:55:00Z</dcterms:created>
  <dcterms:modified xsi:type="dcterms:W3CDTF">2023-02-21T08:35:00Z</dcterms:modified>
</cp:coreProperties>
</file>